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EFD3" w14:textId="77777777" w:rsidR="00BD145C" w:rsidRDefault="00BD145C" w:rsidP="00652B86">
      <w:pPr>
        <w:jc w:val="center"/>
        <w:rPr>
          <w:rFonts w:cs="Arial"/>
          <w:sz w:val="36"/>
          <w:u w:val="single"/>
        </w:rPr>
      </w:pPr>
    </w:p>
    <w:p w14:paraId="2E8CB694" w14:textId="42AFDE1E" w:rsidR="00652B86" w:rsidRDefault="00652B86" w:rsidP="00652B86">
      <w:pPr>
        <w:jc w:val="center"/>
        <w:rPr>
          <w:rFonts w:cs="Arial"/>
          <w:sz w:val="36"/>
          <w:u w:val="single"/>
        </w:rPr>
      </w:pPr>
      <w:r w:rsidRPr="00084759">
        <w:rPr>
          <w:rFonts w:cs="Arial"/>
          <w:sz w:val="36"/>
          <w:u w:val="single"/>
        </w:rPr>
        <w:t>Vorgaben zu sicherheitstechnischen Prüfungen</w:t>
      </w:r>
    </w:p>
    <w:p w14:paraId="67451B6A" w14:textId="77777777" w:rsidR="00652B86" w:rsidRPr="00084759" w:rsidRDefault="00652B86" w:rsidP="00652B86">
      <w:pPr>
        <w:jc w:val="center"/>
        <w:rPr>
          <w:rFonts w:cs="Arial"/>
          <w:sz w:val="36"/>
          <w:u w:val="single"/>
        </w:rPr>
      </w:pPr>
    </w:p>
    <w:p w14:paraId="61398E91" w14:textId="77777777" w:rsidR="00652B86" w:rsidRDefault="00652B86" w:rsidP="00652B86">
      <w:pPr>
        <w:jc w:val="center"/>
        <w:rPr>
          <w:rFonts w:cs="Arial"/>
          <w:sz w:val="28"/>
        </w:rPr>
      </w:pPr>
      <w:r w:rsidRPr="00084759">
        <w:rPr>
          <w:rFonts w:cs="Arial"/>
          <w:sz w:val="28"/>
        </w:rPr>
        <w:t>Folgende Prüfungen sind, soweit sie die gelieferte Anlage / Maschine betreffen, zwingend durchzuführen:</w:t>
      </w:r>
    </w:p>
    <w:p w14:paraId="781F4171" w14:textId="77777777" w:rsidR="00652B86" w:rsidRPr="00084759" w:rsidRDefault="00652B86" w:rsidP="00652B86">
      <w:pPr>
        <w:jc w:val="center"/>
        <w:rPr>
          <w:rFonts w:cs="Arial"/>
          <w:sz w:val="28"/>
        </w:rPr>
      </w:pPr>
    </w:p>
    <w:p w14:paraId="621E740D" w14:textId="77777777" w:rsidR="00652B86" w:rsidRPr="00084759" w:rsidRDefault="00652B86" w:rsidP="00652B86">
      <w:pPr>
        <w:jc w:val="center"/>
        <w:rPr>
          <w:rFonts w:cs="Arial"/>
          <w:sz w:val="8"/>
        </w:rPr>
      </w:pPr>
    </w:p>
    <w:p w14:paraId="4556F50F" w14:textId="77777777" w:rsidR="00652B86" w:rsidRPr="00084759" w:rsidRDefault="00652B86" w:rsidP="00652B86">
      <w:pPr>
        <w:pStyle w:val="Listenabsatz"/>
        <w:numPr>
          <w:ilvl w:val="0"/>
          <w:numId w:val="22"/>
        </w:numPr>
        <w:spacing w:after="200" w:line="276" w:lineRule="auto"/>
        <w:rPr>
          <w:rFonts w:cs="Arial"/>
          <w:sz w:val="24"/>
        </w:rPr>
      </w:pPr>
      <w:r w:rsidRPr="00084759">
        <w:rPr>
          <w:rFonts w:cs="Arial"/>
          <w:sz w:val="24"/>
        </w:rPr>
        <w:t xml:space="preserve">Elektrische Erstprüfung nach VDE 0113-1 (DIN EN ISO 60204) sowie VDE 0100-600 </w:t>
      </w:r>
    </w:p>
    <w:p w14:paraId="34040E3A" w14:textId="77777777" w:rsidR="00652B86" w:rsidRPr="00084759" w:rsidRDefault="00652B86" w:rsidP="00652B86">
      <w:pPr>
        <w:pStyle w:val="Listenabsatz"/>
        <w:numPr>
          <w:ilvl w:val="0"/>
          <w:numId w:val="26"/>
        </w:numPr>
        <w:spacing w:after="200" w:line="276" w:lineRule="auto"/>
        <w:rPr>
          <w:rFonts w:cs="Arial"/>
          <w:sz w:val="24"/>
        </w:rPr>
      </w:pPr>
      <w:r w:rsidRPr="00084759">
        <w:rPr>
          <w:rFonts w:cs="Arial"/>
          <w:sz w:val="24"/>
        </w:rPr>
        <w:t>Im Anhang befindet sich eine detaillierte Auflistung der durchzuführenden Messungen.</w:t>
      </w:r>
    </w:p>
    <w:p w14:paraId="1AA28F61" w14:textId="77777777" w:rsidR="00652B86" w:rsidRDefault="00652B86" w:rsidP="00652B86">
      <w:pPr>
        <w:pStyle w:val="Listenabsatz"/>
        <w:ind w:left="1080"/>
        <w:rPr>
          <w:rFonts w:cs="Arial"/>
          <w:sz w:val="24"/>
        </w:rPr>
      </w:pPr>
    </w:p>
    <w:p w14:paraId="69633A94" w14:textId="77777777" w:rsidR="00652B86" w:rsidRPr="00084759" w:rsidRDefault="00652B86" w:rsidP="00652B86">
      <w:pPr>
        <w:pStyle w:val="Listenabsatz"/>
        <w:ind w:left="1080"/>
        <w:rPr>
          <w:rFonts w:cs="Arial"/>
          <w:sz w:val="24"/>
        </w:rPr>
      </w:pPr>
    </w:p>
    <w:p w14:paraId="1ECB1E67" w14:textId="77777777" w:rsidR="00652B86" w:rsidRPr="00084759" w:rsidRDefault="00652B86" w:rsidP="00652B86">
      <w:pPr>
        <w:pStyle w:val="Listenabsatz"/>
        <w:numPr>
          <w:ilvl w:val="0"/>
          <w:numId w:val="22"/>
        </w:numPr>
        <w:spacing w:after="200" w:line="276" w:lineRule="auto"/>
        <w:rPr>
          <w:rFonts w:cs="Arial"/>
        </w:rPr>
      </w:pPr>
      <w:r w:rsidRPr="00084759">
        <w:rPr>
          <w:rFonts w:cs="Arial"/>
          <w:sz w:val="24"/>
        </w:rPr>
        <w:t xml:space="preserve">Erstinspektion und Erstprüfung vorhandener BWS-Systeme nach </w:t>
      </w:r>
      <w:r w:rsidRPr="00084759">
        <w:rPr>
          <w:rFonts w:cs="Arial"/>
          <w:bCs/>
          <w:color w:val="000000"/>
          <w:sz w:val="24"/>
          <w:szCs w:val="24"/>
        </w:rPr>
        <w:t>DIN EN 62046 / VDE 0113-211 / BetrSichV</w:t>
      </w:r>
    </w:p>
    <w:p w14:paraId="715A18B3" w14:textId="77777777" w:rsidR="00652B86" w:rsidRPr="00084759" w:rsidRDefault="00652B86" w:rsidP="00652B86">
      <w:pPr>
        <w:pStyle w:val="Listenabsatz"/>
        <w:numPr>
          <w:ilvl w:val="0"/>
          <w:numId w:val="25"/>
        </w:numPr>
        <w:spacing w:after="200" w:line="276" w:lineRule="auto"/>
        <w:rPr>
          <w:rFonts w:cs="Arial"/>
          <w:sz w:val="24"/>
        </w:rPr>
      </w:pPr>
      <w:r w:rsidRPr="00084759">
        <w:rPr>
          <w:rFonts w:cs="Arial"/>
          <w:sz w:val="24"/>
        </w:rPr>
        <w:t>Es ist eine Nachlaufwegmessung nach DIN EN ISO 13855 durchzuführen.</w:t>
      </w:r>
    </w:p>
    <w:p w14:paraId="28728F94" w14:textId="77777777" w:rsidR="00652B86" w:rsidRDefault="00652B86" w:rsidP="00652B86">
      <w:pPr>
        <w:pStyle w:val="Listenabsatz"/>
        <w:ind w:left="1080"/>
        <w:rPr>
          <w:rFonts w:cs="Arial"/>
          <w:sz w:val="24"/>
        </w:rPr>
      </w:pPr>
    </w:p>
    <w:p w14:paraId="4DFAE0AE" w14:textId="77777777" w:rsidR="00652B86" w:rsidRPr="00084759" w:rsidRDefault="00652B86" w:rsidP="00652B86">
      <w:pPr>
        <w:pStyle w:val="Listenabsatz"/>
        <w:ind w:left="1080"/>
        <w:rPr>
          <w:rFonts w:cs="Arial"/>
          <w:sz w:val="24"/>
        </w:rPr>
      </w:pPr>
    </w:p>
    <w:p w14:paraId="2C8A4ABB" w14:textId="77777777" w:rsidR="00652B86" w:rsidRPr="00084759" w:rsidRDefault="00652B86" w:rsidP="00652B86">
      <w:pPr>
        <w:pStyle w:val="Listenabsatz"/>
        <w:numPr>
          <w:ilvl w:val="0"/>
          <w:numId w:val="22"/>
        </w:numPr>
        <w:spacing w:after="200" w:line="276" w:lineRule="auto"/>
        <w:rPr>
          <w:rFonts w:cs="Arial"/>
          <w:sz w:val="24"/>
        </w:rPr>
      </w:pPr>
      <w:r w:rsidRPr="00084759">
        <w:rPr>
          <w:rFonts w:cs="Arial"/>
          <w:sz w:val="24"/>
        </w:rPr>
        <w:t>Überprüfung ESD-Fähigkeit nach DIN EN ISO 61340-5-1</w:t>
      </w:r>
    </w:p>
    <w:p w14:paraId="5061A167" w14:textId="77777777" w:rsidR="00652B86" w:rsidRPr="00084759" w:rsidRDefault="00652B86" w:rsidP="00652B86">
      <w:pPr>
        <w:pStyle w:val="Listenabsatz"/>
        <w:numPr>
          <w:ilvl w:val="0"/>
          <w:numId w:val="24"/>
        </w:numPr>
        <w:spacing w:after="200" w:line="276" w:lineRule="auto"/>
        <w:rPr>
          <w:rFonts w:cs="Arial"/>
          <w:sz w:val="24"/>
        </w:rPr>
      </w:pPr>
      <w:r w:rsidRPr="00084759">
        <w:rPr>
          <w:rFonts w:cs="Arial"/>
          <w:sz w:val="24"/>
        </w:rPr>
        <w:t>Es sind Messungen zu den Ableitwiderständen vorhandener Ablagestellen sowie Feldstärkemessungen einzelner Isolatoren durchzuführen</w:t>
      </w:r>
    </w:p>
    <w:p w14:paraId="4C79D278" w14:textId="77777777" w:rsidR="00652B86" w:rsidRDefault="00652B86" w:rsidP="00652B86">
      <w:pPr>
        <w:pStyle w:val="Listenabsatz"/>
        <w:ind w:left="1080"/>
        <w:rPr>
          <w:rFonts w:cs="Arial"/>
          <w:sz w:val="24"/>
        </w:rPr>
      </w:pPr>
    </w:p>
    <w:p w14:paraId="788C2E91" w14:textId="77777777" w:rsidR="00652B86" w:rsidRPr="00084759" w:rsidRDefault="00652B86" w:rsidP="00652B86">
      <w:pPr>
        <w:pStyle w:val="Listenabsatz"/>
        <w:ind w:left="1080"/>
        <w:rPr>
          <w:rFonts w:cs="Arial"/>
          <w:sz w:val="24"/>
        </w:rPr>
      </w:pPr>
    </w:p>
    <w:p w14:paraId="34E35CE0" w14:textId="77777777" w:rsidR="00652B86" w:rsidRPr="00084759" w:rsidRDefault="00652B86" w:rsidP="00652B86">
      <w:pPr>
        <w:pStyle w:val="Listenabsatz"/>
        <w:numPr>
          <w:ilvl w:val="0"/>
          <w:numId w:val="22"/>
        </w:numPr>
        <w:spacing w:after="200" w:line="276" w:lineRule="auto"/>
        <w:rPr>
          <w:rFonts w:cs="Arial"/>
          <w:sz w:val="24"/>
        </w:rPr>
      </w:pPr>
      <w:r w:rsidRPr="00084759">
        <w:rPr>
          <w:rFonts w:cs="Arial"/>
          <w:sz w:val="24"/>
        </w:rPr>
        <w:t>Prüfung der Schließkraft von kraftbetriebenen trennenden Schutzvorrichtungen nach DIN EN ISO 14120</w:t>
      </w:r>
    </w:p>
    <w:p w14:paraId="116EBBF1" w14:textId="77777777" w:rsidR="00652B86" w:rsidRPr="00084759" w:rsidRDefault="00652B86" w:rsidP="00652B86">
      <w:pPr>
        <w:pStyle w:val="Listenabsatz"/>
        <w:numPr>
          <w:ilvl w:val="0"/>
          <w:numId w:val="23"/>
        </w:numPr>
        <w:spacing w:after="200" w:line="276" w:lineRule="auto"/>
        <w:rPr>
          <w:rFonts w:cs="Arial"/>
          <w:sz w:val="24"/>
        </w:rPr>
      </w:pPr>
      <w:r w:rsidRPr="00084759">
        <w:rPr>
          <w:rFonts w:cs="Arial"/>
          <w:sz w:val="24"/>
        </w:rPr>
        <w:t>Es ist eine Messung der tatsächlichen Schließkraft durchzuführen.</w:t>
      </w:r>
    </w:p>
    <w:p w14:paraId="602CD9BA" w14:textId="77777777" w:rsidR="00652B86" w:rsidRDefault="00652B86" w:rsidP="00652B86">
      <w:pPr>
        <w:pStyle w:val="Listenabsatz"/>
        <w:ind w:left="1080"/>
        <w:rPr>
          <w:rFonts w:cs="Arial"/>
          <w:sz w:val="24"/>
        </w:rPr>
      </w:pPr>
    </w:p>
    <w:p w14:paraId="33A991DB" w14:textId="77777777" w:rsidR="00652B86" w:rsidRDefault="00652B86" w:rsidP="00652B86">
      <w:pPr>
        <w:pStyle w:val="Listenabsatz"/>
        <w:ind w:left="1080"/>
        <w:rPr>
          <w:rFonts w:cs="Arial"/>
          <w:sz w:val="24"/>
        </w:rPr>
      </w:pPr>
    </w:p>
    <w:p w14:paraId="0B4D5DDF" w14:textId="77777777" w:rsidR="00652B86" w:rsidRPr="00084759" w:rsidRDefault="00652B86" w:rsidP="00652B86">
      <w:pPr>
        <w:pStyle w:val="Listenabsatz"/>
        <w:ind w:left="1080"/>
        <w:rPr>
          <w:rFonts w:cs="Arial"/>
          <w:sz w:val="24"/>
        </w:rPr>
      </w:pPr>
    </w:p>
    <w:p w14:paraId="3216E949" w14:textId="77777777" w:rsidR="00652B86" w:rsidRPr="00084759" w:rsidRDefault="00652B86" w:rsidP="00652B86">
      <w:pPr>
        <w:rPr>
          <w:rFonts w:cs="Arial"/>
          <w:sz w:val="24"/>
        </w:rPr>
      </w:pPr>
      <w:r w:rsidRPr="00084759">
        <w:rPr>
          <w:rFonts w:cs="Arial"/>
          <w:sz w:val="24"/>
        </w:rPr>
        <w:t>Alle Messungen sind von einer für die jeweilige Prüfung befähigten Person durchzuführen.</w:t>
      </w:r>
    </w:p>
    <w:p w14:paraId="340074FB" w14:textId="77777777" w:rsidR="00652B86" w:rsidRPr="00084759" w:rsidRDefault="00652B86" w:rsidP="00652B86">
      <w:pPr>
        <w:rPr>
          <w:rFonts w:cs="Arial"/>
          <w:sz w:val="24"/>
        </w:rPr>
      </w:pPr>
      <w:r w:rsidRPr="00084759">
        <w:rPr>
          <w:rFonts w:cs="Arial"/>
          <w:sz w:val="24"/>
        </w:rPr>
        <w:t>Es sind Messgeräte zu verwenden die den jeweiligen Normen entsprechen.</w:t>
      </w:r>
    </w:p>
    <w:p w14:paraId="10948466" w14:textId="77777777" w:rsidR="00652B86" w:rsidRPr="00084759" w:rsidRDefault="00652B86" w:rsidP="00652B86">
      <w:pPr>
        <w:rPr>
          <w:rFonts w:cs="Arial"/>
          <w:sz w:val="24"/>
        </w:rPr>
      </w:pPr>
      <w:r w:rsidRPr="00084759">
        <w:rPr>
          <w:rFonts w:cs="Arial"/>
          <w:sz w:val="24"/>
        </w:rPr>
        <w:t>Alle Prüfungen sind mit den jeweiligen Messwerten zu dokumentieren und der Fa. ebm</w:t>
      </w:r>
      <w:r>
        <w:rPr>
          <w:rFonts w:cs="Arial"/>
          <w:sz w:val="24"/>
        </w:rPr>
        <w:t>-</w:t>
      </w:r>
      <w:r w:rsidRPr="00084759">
        <w:rPr>
          <w:rFonts w:cs="Arial"/>
          <w:sz w:val="24"/>
        </w:rPr>
        <w:t>papst bei Abnahme der Anlage / Maschine vorzulegen.</w:t>
      </w:r>
    </w:p>
    <w:p w14:paraId="2CA7EDE9" w14:textId="77777777" w:rsidR="00652B86" w:rsidRPr="00084759" w:rsidRDefault="00652B86" w:rsidP="00652B86">
      <w:pPr>
        <w:rPr>
          <w:rFonts w:cs="Arial"/>
          <w:sz w:val="24"/>
        </w:rPr>
      </w:pPr>
      <w:r w:rsidRPr="00084759">
        <w:rPr>
          <w:rFonts w:cs="Arial"/>
          <w:sz w:val="24"/>
        </w:rPr>
        <w:t>Wird die Anlage / Maschine für den Transport zerlegt bzw. teilzerlegt, ist eine erneute Prüfung (Punkt 1) am Ort der Montage durchzuführen.</w:t>
      </w:r>
    </w:p>
    <w:p w14:paraId="415EC79B" w14:textId="77777777" w:rsidR="00652B86" w:rsidRDefault="00652B86" w:rsidP="00652B86"/>
    <w:p w14:paraId="6C1C557B" w14:textId="77777777" w:rsidR="00652B86" w:rsidRDefault="00652B86" w:rsidP="00652B86"/>
    <w:p w14:paraId="1608372A" w14:textId="77777777" w:rsidR="00652B86" w:rsidRDefault="00652B86" w:rsidP="00652B86"/>
    <w:p w14:paraId="5438F3E3" w14:textId="77777777" w:rsidR="00652B86" w:rsidRDefault="00652B86" w:rsidP="00652B86">
      <w:pPr>
        <w:rPr>
          <w:rFonts w:cs="Arial"/>
          <w:sz w:val="28"/>
          <w:u w:val="single"/>
        </w:rPr>
      </w:pPr>
    </w:p>
    <w:p w14:paraId="27F13D0F" w14:textId="77777777" w:rsidR="00652B86" w:rsidRDefault="00652B86" w:rsidP="00652B86">
      <w:pPr>
        <w:rPr>
          <w:rFonts w:cs="Arial"/>
          <w:sz w:val="28"/>
          <w:u w:val="single"/>
        </w:rPr>
      </w:pPr>
    </w:p>
    <w:p w14:paraId="6CC02A02" w14:textId="77777777" w:rsidR="00652B86" w:rsidRDefault="00652B86" w:rsidP="00652B86">
      <w:pPr>
        <w:rPr>
          <w:rFonts w:cs="Arial"/>
          <w:sz w:val="28"/>
          <w:u w:val="single"/>
        </w:rPr>
      </w:pPr>
    </w:p>
    <w:p w14:paraId="23188C75" w14:textId="77777777" w:rsidR="00652B86" w:rsidRDefault="00652B86" w:rsidP="00652B86">
      <w:pPr>
        <w:rPr>
          <w:rFonts w:cs="Arial"/>
          <w:sz w:val="28"/>
          <w:u w:val="single"/>
        </w:rPr>
      </w:pPr>
    </w:p>
    <w:p w14:paraId="7FD1368C" w14:textId="77777777" w:rsidR="00652B86" w:rsidRDefault="00652B86" w:rsidP="00652B86">
      <w:pPr>
        <w:rPr>
          <w:rFonts w:cs="Arial"/>
          <w:sz w:val="28"/>
          <w:u w:val="single"/>
        </w:rPr>
      </w:pPr>
    </w:p>
    <w:p w14:paraId="18269518" w14:textId="77777777" w:rsidR="00652B86" w:rsidRDefault="00652B86" w:rsidP="00652B86">
      <w:pPr>
        <w:rPr>
          <w:rFonts w:cs="Arial"/>
          <w:sz w:val="28"/>
          <w:u w:val="single"/>
        </w:rPr>
      </w:pPr>
    </w:p>
    <w:p w14:paraId="1B32737E" w14:textId="77777777" w:rsidR="00652B86" w:rsidRDefault="00652B86" w:rsidP="00652B86">
      <w:pPr>
        <w:rPr>
          <w:rFonts w:cs="Arial"/>
          <w:sz w:val="28"/>
          <w:u w:val="single"/>
        </w:rPr>
      </w:pPr>
    </w:p>
    <w:p w14:paraId="0C72F1F3" w14:textId="77777777" w:rsidR="00652B86" w:rsidRDefault="00652B86" w:rsidP="00652B86">
      <w:pPr>
        <w:rPr>
          <w:rFonts w:cs="Arial"/>
          <w:sz w:val="28"/>
          <w:u w:val="single"/>
        </w:rPr>
      </w:pPr>
    </w:p>
    <w:p w14:paraId="30B8BEAF" w14:textId="77777777" w:rsidR="00652B86" w:rsidRDefault="00652B86" w:rsidP="00652B86">
      <w:pPr>
        <w:rPr>
          <w:rFonts w:cs="Arial"/>
          <w:sz w:val="28"/>
          <w:u w:val="single"/>
        </w:rPr>
      </w:pPr>
      <w:r w:rsidRPr="00084759">
        <w:rPr>
          <w:rFonts w:cs="Arial"/>
          <w:sz w:val="28"/>
          <w:u w:val="single"/>
        </w:rPr>
        <w:t>Anhang zu Punkt 1</w:t>
      </w:r>
    </w:p>
    <w:p w14:paraId="3A781D63" w14:textId="77777777" w:rsidR="00652B86" w:rsidRPr="00084759" w:rsidRDefault="00652B86" w:rsidP="00652B86">
      <w:pPr>
        <w:rPr>
          <w:rFonts w:cs="Arial"/>
          <w:sz w:val="24"/>
          <w:u w:val="single"/>
        </w:rPr>
      </w:pPr>
    </w:p>
    <w:p w14:paraId="2D0C2254" w14:textId="77777777" w:rsidR="00652B86" w:rsidRPr="00084759" w:rsidRDefault="00652B86" w:rsidP="00652B86">
      <w:pPr>
        <w:rPr>
          <w:rFonts w:cs="Arial"/>
          <w:sz w:val="24"/>
        </w:rPr>
      </w:pPr>
      <w:r w:rsidRPr="00084759">
        <w:rPr>
          <w:rFonts w:cs="Arial"/>
          <w:sz w:val="24"/>
        </w:rPr>
        <w:t xml:space="preserve">In dem zu liefernden Messprotokoll müssen alle durchgeführten Messungen (Messpunkte) sowie der Bezugspunkt der jeweiligen Messung aufgeführt sein. </w:t>
      </w:r>
    </w:p>
    <w:p w14:paraId="458DAF4E" w14:textId="77777777" w:rsidR="00652B86" w:rsidRDefault="00652B86" w:rsidP="00652B86">
      <w:pPr>
        <w:rPr>
          <w:rFonts w:cs="Arial"/>
          <w:sz w:val="24"/>
        </w:rPr>
      </w:pPr>
      <w:r w:rsidRPr="00084759">
        <w:rPr>
          <w:rFonts w:cs="Arial"/>
          <w:sz w:val="24"/>
        </w:rPr>
        <w:t>Folgende Messungen sind durchzuführen:</w:t>
      </w:r>
    </w:p>
    <w:p w14:paraId="678B256A" w14:textId="77777777" w:rsidR="00652B86" w:rsidRPr="00084759" w:rsidRDefault="00652B86" w:rsidP="00652B86">
      <w:pPr>
        <w:rPr>
          <w:rFonts w:cs="Arial"/>
          <w:sz w:val="24"/>
        </w:rPr>
      </w:pPr>
    </w:p>
    <w:p w14:paraId="60274ACB" w14:textId="77777777" w:rsidR="00652B86" w:rsidRPr="00084759" w:rsidRDefault="00652B86" w:rsidP="00652B86">
      <w:pPr>
        <w:pStyle w:val="Listenabsatz"/>
        <w:numPr>
          <w:ilvl w:val="0"/>
          <w:numId w:val="27"/>
        </w:numPr>
        <w:spacing w:after="200" w:line="276" w:lineRule="auto"/>
        <w:rPr>
          <w:rFonts w:cs="Arial"/>
          <w:sz w:val="24"/>
          <w:szCs w:val="26"/>
          <w:u w:val="single"/>
        </w:rPr>
      </w:pPr>
      <w:r w:rsidRPr="00084759">
        <w:rPr>
          <w:rFonts w:cs="Arial"/>
          <w:sz w:val="24"/>
          <w:szCs w:val="26"/>
          <w:u w:val="single"/>
        </w:rPr>
        <w:t xml:space="preserve">Messung </w:t>
      </w:r>
      <w:proofErr w:type="spellStart"/>
      <w:r w:rsidRPr="00084759">
        <w:rPr>
          <w:rFonts w:cs="Arial"/>
          <w:sz w:val="24"/>
          <w:szCs w:val="26"/>
          <w:u w:val="single"/>
        </w:rPr>
        <w:t>Niederohmigkeit</w:t>
      </w:r>
      <w:proofErr w:type="spellEnd"/>
      <w:r w:rsidRPr="00084759">
        <w:rPr>
          <w:rFonts w:cs="Arial"/>
          <w:sz w:val="24"/>
          <w:szCs w:val="26"/>
          <w:u w:val="single"/>
        </w:rPr>
        <w:t xml:space="preserve"> (Schutzleiterwiderstand, Potentialausgleich) nach VDE 0113-1/18.2.2</w:t>
      </w:r>
    </w:p>
    <w:p w14:paraId="5E6D2E2D" w14:textId="77777777" w:rsidR="00652B86" w:rsidRPr="00084759" w:rsidRDefault="00652B86" w:rsidP="00652B86">
      <w:pPr>
        <w:pStyle w:val="Listenabsatz"/>
        <w:rPr>
          <w:rFonts w:cs="Arial"/>
          <w:szCs w:val="26"/>
        </w:rPr>
      </w:pPr>
      <w:r w:rsidRPr="00084759">
        <w:rPr>
          <w:rFonts w:cs="Arial"/>
          <w:szCs w:val="26"/>
        </w:rPr>
        <w:t>Prüfstrom:</w:t>
      </w:r>
      <w:r w:rsidRPr="00084759">
        <w:rPr>
          <w:rFonts w:cs="Arial"/>
          <w:szCs w:val="26"/>
        </w:rPr>
        <w:tab/>
      </w:r>
      <w:r w:rsidRPr="00084759">
        <w:rPr>
          <w:rFonts w:cs="Arial"/>
          <w:szCs w:val="26"/>
        </w:rPr>
        <w:tab/>
        <w:t>min.10A</w:t>
      </w:r>
    </w:p>
    <w:p w14:paraId="1D916BC9" w14:textId="77777777" w:rsidR="00652B86" w:rsidRPr="00735F96" w:rsidRDefault="00652B86" w:rsidP="00652B86">
      <w:pPr>
        <w:pStyle w:val="Listenabsatz"/>
        <w:rPr>
          <w:rFonts w:cs="Arial"/>
          <w:sz w:val="8"/>
          <w:szCs w:val="26"/>
        </w:rPr>
      </w:pPr>
    </w:p>
    <w:p w14:paraId="6EE0C606" w14:textId="77777777" w:rsidR="00652B86" w:rsidRPr="00084759" w:rsidRDefault="00652B86" w:rsidP="00652B86">
      <w:pPr>
        <w:pStyle w:val="Listenabsatz"/>
        <w:numPr>
          <w:ilvl w:val="0"/>
          <w:numId w:val="27"/>
        </w:numPr>
        <w:spacing w:after="200" w:line="276" w:lineRule="auto"/>
        <w:rPr>
          <w:rFonts w:cs="Arial"/>
          <w:u w:val="single"/>
        </w:rPr>
      </w:pPr>
      <w:r w:rsidRPr="00084759">
        <w:rPr>
          <w:rFonts w:cs="Arial"/>
          <w:sz w:val="24"/>
          <w:szCs w:val="26"/>
          <w:u w:val="single"/>
        </w:rPr>
        <w:t>Messung Isolationswiderstand nach VDE 0113-1/18.3</w:t>
      </w:r>
    </w:p>
    <w:p w14:paraId="4019C360" w14:textId="77777777" w:rsidR="00652B86" w:rsidRPr="00084759" w:rsidRDefault="00652B86" w:rsidP="00652B86">
      <w:pPr>
        <w:pStyle w:val="Listenabsatz"/>
        <w:rPr>
          <w:rFonts w:cs="Arial"/>
          <w:szCs w:val="26"/>
        </w:rPr>
      </w:pPr>
      <w:r w:rsidRPr="00084759">
        <w:rPr>
          <w:rFonts w:cs="Arial"/>
          <w:szCs w:val="26"/>
        </w:rPr>
        <w:t>Es sind alle Leiter des Hauptstromkreises zu messen.</w:t>
      </w:r>
    </w:p>
    <w:p w14:paraId="376902A2" w14:textId="77777777" w:rsidR="00652B86" w:rsidRPr="00735F96" w:rsidRDefault="00652B86" w:rsidP="00652B86">
      <w:pPr>
        <w:pStyle w:val="Listenabsatz"/>
        <w:rPr>
          <w:rFonts w:cs="Arial"/>
          <w:sz w:val="8"/>
          <w:szCs w:val="26"/>
        </w:rPr>
      </w:pPr>
    </w:p>
    <w:p w14:paraId="5296C2A3" w14:textId="77777777" w:rsidR="00652B86" w:rsidRPr="00084759" w:rsidRDefault="00652B86" w:rsidP="00652B86">
      <w:pPr>
        <w:pStyle w:val="Listenabsatz"/>
        <w:numPr>
          <w:ilvl w:val="0"/>
          <w:numId w:val="27"/>
        </w:numPr>
        <w:spacing w:after="200" w:line="276" w:lineRule="auto"/>
        <w:rPr>
          <w:rFonts w:cs="Arial"/>
          <w:sz w:val="24"/>
          <w:u w:val="single"/>
        </w:rPr>
      </w:pPr>
      <w:r w:rsidRPr="00084759">
        <w:rPr>
          <w:rFonts w:cs="Arial"/>
          <w:sz w:val="24"/>
          <w:szCs w:val="26"/>
          <w:u w:val="single"/>
        </w:rPr>
        <w:t>Spannungsmessung (HV) nach VDE 0113-1/18.4</w:t>
      </w:r>
    </w:p>
    <w:p w14:paraId="7CB5D37C" w14:textId="77777777" w:rsidR="00652B86" w:rsidRPr="00084759" w:rsidRDefault="00652B86" w:rsidP="00652B86">
      <w:pPr>
        <w:pStyle w:val="Listenabsatz"/>
        <w:rPr>
          <w:rFonts w:cs="Arial"/>
          <w:szCs w:val="26"/>
        </w:rPr>
      </w:pPr>
      <w:r w:rsidRPr="00084759">
        <w:rPr>
          <w:rFonts w:cs="Arial"/>
          <w:szCs w:val="26"/>
        </w:rPr>
        <w:t>Es sind alle Leiter des Hauptstromkreises zu messen.</w:t>
      </w:r>
    </w:p>
    <w:p w14:paraId="667F27F1" w14:textId="77777777" w:rsidR="00652B86" w:rsidRDefault="00652B86" w:rsidP="00652B86">
      <w:pPr>
        <w:pStyle w:val="Listenabsatz"/>
        <w:rPr>
          <w:rFonts w:cs="Arial"/>
        </w:rPr>
      </w:pPr>
      <w:r w:rsidRPr="00357E6F">
        <w:rPr>
          <w:rFonts w:cs="Arial"/>
        </w:rPr>
        <w:t xml:space="preserve">Baugruppen und Geräte, die nicht dafür bemessen </w:t>
      </w:r>
      <w:proofErr w:type="gramStart"/>
      <w:r w:rsidRPr="00357E6F">
        <w:rPr>
          <w:rFonts w:cs="Arial"/>
        </w:rPr>
        <w:t>sind</w:t>
      </w:r>
      <w:proofErr w:type="gramEnd"/>
      <w:r w:rsidRPr="00357E6F">
        <w:rPr>
          <w:rFonts w:cs="Arial"/>
        </w:rPr>
        <w:t xml:space="preserve"> dieser Prüfung standzuhalten sowie Überspannungsschutzgeräte, die wahrscheinlich während der Messung auslösen, wurden vor der Prüfung abgetrennt.  </w:t>
      </w:r>
      <w:r w:rsidRPr="00357E6F">
        <w:rPr>
          <w:rFonts w:cs="Arial"/>
        </w:rPr>
        <w:br/>
        <w:t>Baugruppen und Geräte, die nach ihren Produktnormen spannungsgeprüft wurden, dürfen während der Prüfung abgetrennt werden.</w:t>
      </w:r>
    </w:p>
    <w:p w14:paraId="372C37F8" w14:textId="77777777" w:rsidR="00652B86" w:rsidRPr="00735F96" w:rsidRDefault="00652B86" w:rsidP="00652B86">
      <w:pPr>
        <w:pStyle w:val="Listenabsatz"/>
        <w:rPr>
          <w:rFonts w:cs="Arial"/>
          <w:sz w:val="8"/>
        </w:rPr>
      </w:pPr>
    </w:p>
    <w:p w14:paraId="366C02C1" w14:textId="77777777" w:rsidR="00652B86" w:rsidRPr="00084759" w:rsidRDefault="00652B86" w:rsidP="00652B86">
      <w:pPr>
        <w:pStyle w:val="Listenabsatz"/>
        <w:numPr>
          <w:ilvl w:val="0"/>
          <w:numId w:val="27"/>
        </w:numPr>
        <w:spacing w:after="200" w:line="276" w:lineRule="auto"/>
        <w:rPr>
          <w:rFonts w:cs="Arial"/>
          <w:sz w:val="24"/>
          <w:u w:val="single"/>
        </w:rPr>
      </w:pPr>
      <w:r w:rsidRPr="00084759">
        <w:rPr>
          <w:rFonts w:cs="Arial"/>
          <w:sz w:val="24"/>
          <w:u w:val="single"/>
        </w:rPr>
        <w:t>Messung des Ableitstromes</w:t>
      </w:r>
    </w:p>
    <w:p w14:paraId="68B281E6" w14:textId="77777777" w:rsidR="00652B86" w:rsidRPr="00084759" w:rsidRDefault="00652B86" w:rsidP="00652B86">
      <w:pPr>
        <w:pStyle w:val="Listenabsatz"/>
        <w:rPr>
          <w:rFonts w:cs="Arial"/>
        </w:rPr>
      </w:pPr>
      <w:r w:rsidRPr="00084759">
        <w:rPr>
          <w:rFonts w:cs="Arial"/>
        </w:rPr>
        <w:t xml:space="preserve">Messverfahren: </w:t>
      </w:r>
      <w:r w:rsidRPr="00084759">
        <w:rPr>
          <w:rFonts w:cs="Arial"/>
        </w:rPr>
        <w:tab/>
        <w:t>Differenzstrommessung der Außenleiter und Neutralleiter.</w:t>
      </w:r>
    </w:p>
    <w:p w14:paraId="232E41F4" w14:textId="77777777" w:rsidR="00652B86" w:rsidRPr="00084759" w:rsidRDefault="00652B86" w:rsidP="00652B86">
      <w:pPr>
        <w:pStyle w:val="Listenabsatz"/>
        <w:ind w:left="2136" w:firstLine="696"/>
        <w:rPr>
          <w:rFonts w:cs="Arial"/>
        </w:rPr>
      </w:pPr>
      <w:r w:rsidRPr="00084759">
        <w:rPr>
          <w:rFonts w:cs="Arial"/>
        </w:rPr>
        <w:t>True-RMS-Messung.</w:t>
      </w:r>
    </w:p>
    <w:p w14:paraId="40A4E89C" w14:textId="77777777" w:rsidR="00652B86" w:rsidRPr="00084759" w:rsidRDefault="00652B86" w:rsidP="00652B86">
      <w:pPr>
        <w:ind w:left="705"/>
        <w:rPr>
          <w:rFonts w:cs="Arial"/>
        </w:rPr>
      </w:pPr>
      <w:r w:rsidRPr="00084759">
        <w:rPr>
          <w:rFonts w:cs="Arial"/>
        </w:rPr>
        <w:t>Bei Messwerten ≥10mA TRMS ist eine Anschlussmöglichkeit für einen zusätzlichen Potentialausgleich am bzw. im Schaltschrank vorzusehen.</w:t>
      </w:r>
    </w:p>
    <w:p w14:paraId="117C80A4" w14:textId="77777777" w:rsidR="00652B86" w:rsidRPr="00084759" w:rsidRDefault="00652B86" w:rsidP="00652B86">
      <w:pPr>
        <w:pStyle w:val="Listenabsatz"/>
        <w:numPr>
          <w:ilvl w:val="0"/>
          <w:numId w:val="27"/>
        </w:numPr>
        <w:spacing w:after="200" w:line="276" w:lineRule="auto"/>
        <w:rPr>
          <w:rFonts w:cs="Arial"/>
          <w:sz w:val="24"/>
          <w:szCs w:val="26"/>
          <w:u w:val="single"/>
        </w:rPr>
      </w:pPr>
      <w:r w:rsidRPr="00084759">
        <w:rPr>
          <w:rFonts w:cs="Arial"/>
          <w:sz w:val="24"/>
          <w:szCs w:val="26"/>
          <w:u w:val="single"/>
        </w:rPr>
        <w:t xml:space="preserve">Messung Fehlerschleifenimpedanz und Netzimpedanz </w:t>
      </w:r>
    </w:p>
    <w:p w14:paraId="705FD07E" w14:textId="77777777" w:rsidR="00652B86" w:rsidRPr="00084759" w:rsidRDefault="00652B86" w:rsidP="00652B86">
      <w:pPr>
        <w:pStyle w:val="Listenabsatz"/>
        <w:rPr>
          <w:rFonts w:cs="Arial"/>
          <w:sz w:val="24"/>
          <w:szCs w:val="26"/>
          <w:u w:val="single"/>
        </w:rPr>
      </w:pPr>
      <w:r w:rsidRPr="00084759">
        <w:rPr>
          <w:rFonts w:cs="Arial"/>
          <w:sz w:val="24"/>
          <w:szCs w:val="26"/>
          <w:u w:val="single"/>
        </w:rPr>
        <w:t>nach VDE0100-600</w:t>
      </w:r>
    </w:p>
    <w:p w14:paraId="26CE6577" w14:textId="77777777" w:rsidR="00652B86" w:rsidRPr="00084759" w:rsidRDefault="00652B86" w:rsidP="00652B86">
      <w:pPr>
        <w:pStyle w:val="Listenabsatz"/>
        <w:rPr>
          <w:rFonts w:cs="Arial"/>
          <w:szCs w:val="26"/>
        </w:rPr>
      </w:pPr>
      <w:r w:rsidRPr="00084759">
        <w:rPr>
          <w:rFonts w:cs="Arial"/>
          <w:szCs w:val="26"/>
        </w:rPr>
        <w:t>Es sind alle abgesicherten Strompfade des Hauptstromkreises zu messen. Jeweils an der am weitest entfernten Anschlussmöglichkeit.</w:t>
      </w:r>
    </w:p>
    <w:p w14:paraId="57174B17" w14:textId="77777777" w:rsidR="00652B86" w:rsidRPr="00084759" w:rsidRDefault="00652B86" w:rsidP="00652B86">
      <w:pPr>
        <w:pStyle w:val="Listenabsatz"/>
        <w:rPr>
          <w:rFonts w:cs="Arial"/>
          <w:szCs w:val="26"/>
        </w:rPr>
      </w:pPr>
      <w:r w:rsidRPr="00084759">
        <w:rPr>
          <w:rFonts w:cs="Arial"/>
          <w:szCs w:val="26"/>
        </w:rPr>
        <w:t>Der Referenzwert des Anschlusspunkt während der Messung ist ebenso zu dokumentieren.</w:t>
      </w:r>
    </w:p>
    <w:p w14:paraId="33A8886C" w14:textId="77777777" w:rsidR="00652B86" w:rsidRPr="00735F96" w:rsidRDefault="00652B86" w:rsidP="00652B86">
      <w:pPr>
        <w:pStyle w:val="Listenabsatz"/>
        <w:rPr>
          <w:rFonts w:cs="Arial"/>
          <w:sz w:val="8"/>
          <w:szCs w:val="26"/>
        </w:rPr>
      </w:pPr>
    </w:p>
    <w:p w14:paraId="6386739E" w14:textId="77777777" w:rsidR="00652B86" w:rsidRPr="00084759" w:rsidRDefault="00652B86" w:rsidP="00652B86">
      <w:pPr>
        <w:pStyle w:val="Listenabsatz"/>
        <w:numPr>
          <w:ilvl w:val="0"/>
          <w:numId w:val="27"/>
        </w:numPr>
        <w:spacing w:after="200" w:line="276" w:lineRule="auto"/>
        <w:rPr>
          <w:rFonts w:cs="Arial"/>
          <w:sz w:val="24"/>
          <w:szCs w:val="26"/>
          <w:u w:val="single"/>
        </w:rPr>
      </w:pPr>
      <w:r w:rsidRPr="00084759">
        <w:rPr>
          <w:rFonts w:cs="Arial"/>
          <w:sz w:val="24"/>
          <w:szCs w:val="26"/>
          <w:u w:val="single"/>
        </w:rPr>
        <w:t>Restspannungsmessung nach VDE 0113-1/6.2.4</w:t>
      </w:r>
    </w:p>
    <w:p w14:paraId="380E732E" w14:textId="77777777" w:rsidR="00652B86" w:rsidRPr="00084759" w:rsidRDefault="00652B86" w:rsidP="00652B86">
      <w:pPr>
        <w:pStyle w:val="Listenabsatz"/>
        <w:rPr>
          <w:rFonts w:cs="Arial"/>
          <w:szCs w:val="26"/>
        </w:rPr>
      </w:pPr>
      <w:r w:rsidRPr="00084759">
        <w:rPr>
          <w:rFonts w:cs="Arial"/>
          <w:szCs w:val="26"/>
        </w:rPr>
        <w:t>Sollte eine gefährliche Restspannung nach der entsprechenden Abklingzeit vorhanden sein, ist dies deutlich auf dem Schaltschrank zu kennzeichnen.</w:t>
      </w:r>
    </w:p>
    <w:p w14:paraId="1D656C14" w14:textId="77777777" w:rsidR="00652B86" w:rsidRPr="00735F96" w:rsidRDefault="00652B86" w:rsidP="00652B86">
      <w:pPr>
        <w:pStyle w:val="Listenabsatz"/>
        <w:rPr>
          <w:rFonts w:cs="Arial"/>
          <w:sz w:val="8"/>
          <w:szCs w:val="26"/>
        </w:rPr>
      </w:pPr>
    </w:p>
    <w:p w14:paraId="56EFEFDD" w14:textId="77777777" w:rsidR="00652B86" w:rsidRPr="00084759" w:rsidRDefault="00652B86" w:rsidP="00652B86">
      <w:pPr>
        <w:pStyle w:val="Listenabsatz"/>
        <w:numPr>
          <w:ilvl w:val="0"/>
          <w:numId w:val="27"/>
        </w:numPr>
        <w:spacing w:after="200" w:line="276" w:lineRule="auto"/>
        <w:rPr>
          <w:rFonts w:cs="Arial"/>
          <w:sz w:val="24"/>
          <w:szCs w:val="26"/>
          <w:u w:val="single"/>
        </w:rPr>
      </w:pPr>
      <w:r w:rsidRPr="00084759">
        <w:rPr>
          <w:rFonts w:cs="Arial"/>
          <w:sz w:val="24"/>
          <w:szCs w:val="26"/>
          <w:u w:val="single"/>
        </w:rPr>
        <w:t>Messung Fehlerstromschutzeinrichtungen (RCD)</w:t>
      </w:r>
    </w:p>
    <w:p w14:paraId="4DD1DEC1" w14:textId="77777777" w:rsidR="00652B86" w:rsidRPr="00084759" w:rsidRDefault="00652B86" w:rsidP="00652B86">
      <w:pPr>
        <w:pStyle w:val="Listenabsatz"/>
        <w:rPr>
          <w:rFonts w:cs="Arial"/>
          <w:sz w:val="24"/>
          <w:szCs w:val="26"/>
          <w:u w:val="single"/>
        </w:rPr>
      </w:pPr>
      <w:r w:rsidRPr="00084759">
        <w:rPr>
          <w:rFonts w:cs="Arial"/>
          <w:sz w:val="24"/>
          <w:szCs w:val="26"/>
          <w:u w:val="single"/>
        </w:rPr>
        <w:t>nach VDE0100-600</w:t>
      </w:r>
    </w:p>
    <w:p w14:paraId="075B7A6B" w14:textId="77777777" w:rsidR="00652B86" w:rsidRDefault="00652B86" w:rsidP="00652B86">
      <w:pPr>
        <w:pStyle w:val="Listenabsatz"/>
        <w:rPr>
          <w:rFonts w:cs="Arial"/>
          <w:szCs w:val="26"/>
        </w:rPr>
      </w:pPr>
      <w:r w:rsidRPr="00084759">
        <w:rPr>
          <w:rFonts w:cs="Arial"/>
          <w:szCs w:val="26"/>
        </w:rPr>
        <w:t xml:space="preserve">Je nach Typ des RCDs ist dieser mit den entsprechenden Auslöseströmen zu messen. </w:t>
      </w:r>
    </w:p>
    <w:p w14:paraId="5B74085A" w14:textId="77777777" w:rsidR="00652B86" w:rsidRPr="00084759" w:rsidRDefault="00652B86" w:rsidP="00652B86">
      <w:pPr>
        <w:pStyle w:val="Listenabsatz"/>
        <w:rPr>
          <w:rFonts w:cs="Arial"/>
          <w:szCs w:val="26"/>
        </w:rPr>
      </w:pPr>
    </w:p>
    <w:p w14:paraId="0D71485A" w14:textId="77777777" w:rsidR="00652B86" w:rsidRDefault="00652B86" w:rsidP="00652B86">
      <w:pPr>
        <w:rPr>
          <w:b/>
          <w:sz w:val="32"/>
        </w:rPr>
      </w:pPr>
    </w:p>
    <w:p w14:paraId="4DF16E80" w14:textId="77777777" w:rsidR="00652B86" w:rsidRDefault="00652B86" w:rsidP="00652B86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F4280D" wp14:editId="04B15F35">
                <wp:simplePos x="0" y="0"/>
                <wp:positionH relativeFrom="column">
                  <wp:posOffset>303530</wp:posOffset>
                </wp:positionH>
                <wp:positionV relativeFrom="paragraph">
                  <wp:posOffset>26035</wp:posOffset>
                </wp:positionV>
                <wp:extent cx="5534025" cy="1200150"/>
                <wp:effectExtent l="19050" t="1905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4EB" w14:textId="77777777" w:rsidR="00652B86" w:rsidRDefault="00652B86" w:rsidP="00652B86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084759">
                              <w:rPr>
                                <w:rFonts w:cs="Arial"/>
                                <w:sz w:val="28"/>
                                <w:szCs w:val="26"/>
                              </w:rPr>
                              <w:t>Das hausinterne Prüfprotokoll der Fa. ebm</w:t>
                            </w:r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-</w:t>
                            </w:r>
                            <w:r w:rsidRPr="00084759">
                              <w:rPr>
                                <w:rFonts w:cs="Arial"/>
                                <w:sz w:val="28"/>
                                <w:szCs w:val="26"/>
                              </w:rPr>
                              <w:t>papst Mulfingen ist diesem Dokument angehängt.</w:t>
                            </w:r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84759">
                              <w:rPr>
                                <w:rFonts w:cs="Arial"/>
                                <w:sz w:val="28"/>
                                <w:szCs w:val="26"/>
                              </w:rPr>
                              <w:t>Es kann als Musterprotokoll herangezogen werden.</w:t>
                            </w:r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335C7FD" w14:textId="77777777" w:rsidR="00652B86" w:rsidRPr="00084759" w:rsidRDefault="00652B86" w:rsidP="00652B86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08475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Es muss </w:t>
                            </w:r>
                            <w:r w:rsidRPr="00084759">
                              <w:rPr>
                                <w:rFonts w:cs="Arial"/>
                                <w:sz w:val="28"/>
                                <w:szCs w:val="26"/>
                                <w:u w:val="single"/>
                              </w:rPr>
                              <w:t>nicht</w:t>
                            </w:r>
                            <w:r w:rsidRPr="0008475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zwingend verwendet werden!</w:t>
                            </w:r>
                          </w:p>
                          <w:p w14:paraId="01460CBB" w14:textId="77777777" w:rsidR="00652B86" w:rsidRDefault="00652B86" w:rsidP="00652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4280D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23.9pt;margin-top:2.05pt;width:435.75pt;height:9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5OhQIAAJgFAAAOAAAAZHJzL2Uyb0RvYy54bWysVFtv2yAUfp+0/4B4X2ynydZFdaosVaZJ&#10;VVutnfpMMCRomMOAxM5+/Q7YuXV96TQ/4APn/p3L1XVba7IVziswJS0GOSXCcKiUWZX0x9PiwyUl&#10;PjBTMQ1GlHQnPL2evn931diJGMIadCUcQSPGTxpb0nUIdpJlnq9FzfwArDDIlOBqFvDqVlnlWIPW&#10;a50N8/xj1oCrrAMuvMfXm45Jp8m+lIKHeym9CESXFGML6XTpXMYzm16xycoxu1a8D4P9QxQ1Uwad&#10;HkzdsMDIxqm/TNWKO/Agw4BDnYGUiouUA2ZT5C+yeVwzK1IuCI63B5j8/zPL77aP9sGR0H6BFgsY&#10;AWmsn3h8jPm00tXxj5ES5COEuwNsog2E4+N4fDHKh2NKOPIKrEoxTsBmR3XrfPgqoCaRKKnDuiS4&#10;2PbWB3SJonuR6M2DVtVCaZ0usRfEXDuyZVhFHVKQqHEmpQ1pSnpxWeR5snzG9G61PBhYLHL8YqLn&#10;NvCmTXQoUt/0gR3BSFTYaRFltPkuJFFVwuSVKBnnwhwiTdJRSmJOb1Hs5Y9RvUW5ywM1kmcw4aBc&#10;KwOug+kc3OrnHlzZySNIJ3lHMrTLFhMvKVa8b5YlVDvsIQfdeHnLFwrrfMt8eGAO5wnbBndEuMdD&#10;asA6QU9Rsgb3+7X3KI9tjlxKGpzPkvpfG+YEJfqbwQH4XIxGcaDTZTT+NMSLO+UsTzlmU88Bm6fA&#10;bWR5IqN80HtSOqifcZXMoldkMcPRd0nDnpyHbmvgKuJiNktCOMKWhVvzaHk0HWGOXfzUPjNn+1YP&#10;OCV3sJ9kNnnR8Z1s1DQw2wSQKo1DBLpDtS8Ajn/q135Vxf1yek9Sx4U6/QMAAP//AwBQSwMEFAAG&#10;AAgAAAAhAOZ8J3LhAAAACAEAAA8AAABkcnMvZG93bnJldi54bWxMj09Lw0AQxe+C32EZwYu0m1hJ&#10;Tcym+AfBgqDW4HmbnSah2dk0u2njt3c86ekxvMd7v8lXk+3EEQffOlIQzyMQSJUzLdUKys/n2S0I&#10;HzQZ3TlCBd/oYVWcn+U6M+5EH3jchFpwCflMK2hC6DMpfdWg1X7ueiT2dm6wOvA51NIM+sTltpPX&#10;UZRIq1vihUb3+Nhgtd+MVsHbWJrD9FT53cvXfv2alIer94dEqcuL6f4ORMAp/IXhF5/RoWCmrRvJ&#10;eNEpuFkyeWCNQbCdxukCxJZz6SIGWeTy/wPFDwAAAP//AwBQSwECLQAUAAYACAAAACEAtoM4kv4A&#10;AADhAQAAEwAAAAAAAAAAAAAAAAAAAAAAW0NvbnRlbnRfVHlwZXNdLnhtbFBLAQItABQABgAIAAAA&#10;IQA4/SH/1gAAAJQBAAALAAAAAAAAAAAAAAAAAC8BAABfcmVscy8ucmVsc1BLAQItABQABgAIAAAA&#10;IQCStb5OhQIAAJgFAAAOAAAAAAAAAAAAAAAAAC4CAABkcnMvZTJvRG9jLnhtbFBLAQItABQABgAI&#10;AAAAIQDmfCdy4QAAAAgBAAAPAAAAAAAAAAAAAAAAAN8EAABkcnMvZG93bnJldi54bWxQSwUGAAAA&#10;AAQABADzAAAA7QUAAAAA&#10;" fillcolor="white [3201]" strokecolor="red" strokeweight="3pt">
                <v:textbox>
                  <w:txbxContent>
                    <w:p w14:paraId="2997E4EB" w14:textId="77777777" w:rsidR="00652B86" w:rsidRDefault="00652B86" w:rsidP="00652B86">
                      <w:pPr>
                        <w:jc w:val="center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084759">
                        <w:rPr>
                          <w:rFonts w:cs="Arial"/>
                          <w:sz w:val="28"/>
                          <w:szCs w:val="26"/>
                        </w:rPr>
                        <w:t>Das hausinterne Prüfprotokoll der Fa. ebm</w:t>
                      </w:r>
                      <w:r>
                        <w:rPr>
                          <w:rFonts w:cs="Arial"/>
                          <w:sz w:val="28"/>
                          <w:szCs w:val="26"/>
                        </w:rPr>
                        <w:t>-</w:t>
                      </w:r>
                      <w:r w:rsidRPr="00084759">
                        <w:rPr>
                          <w:rFonts w:cs="Arial"/>
                          <w:sz w:val="28"/>
                          <w:szCs w:val="26"/>
                        </w:rPr>
                        <w:t>papst Mulfingen ist diesem Dokument angehängt.</w:t>
                      </w:r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084759">
                        <w:rPr>
                          <w:rFonts w:cs="Arial"/>
                          <w:sz w:val="28"/>
                          <w:szCs w:val="26"/>
                        </w:rPr>
                        <w:t>Es kann als Musterprotokoll herangezogen werden.</w:t>
                      </w:r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4335C7FD" w14:textId="77777777" w:rsidR="00652B86" w:rsidRPr="00084759" w:rsidRDefault="00652B86" w:rsidP="00652B86">
                      <w:pPr>
                        <w:jc w:val="center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084759">
                        <w:rPr>
                          <w:rFonts w:cs="Arial"/>
                          <w:sz w:val="28"/>
                          <w:szCs w:val="26"/>
                        </w:rPr>
                        <w:t xml:space="preserve">Es muss </w:t>
                      </w:r>
                      <w:r w:rsidRPr="00084759">
                        <w:rPr>
                          <w:rFonts w:cs="Arial"/>
                          <w:sz w:val="28"/>
                          <w:szCs w:val="26"/>
                          <w:u w:val="single"/>
                        </w:rPr>
                        <w:t>nicht</w:t>
                      </w:r>
                      <w:r w:rsidRPr="00084759">
                        <w:rPr>
                          <w:rFonts w:cs="Arial"/>
                          <w:sz w:val="28"/>
                          <w:szCs w:val="26"/>
                        </w:rPr>
                        <w:t xml:space="preserve"> zwingend verwendet werden!</w:t>
                      </w:r>
                    </w:p>
                    <w:p w14:paraId="01460CBB" w14:textId="77777777" w:rsidR="00652B86" w:rsidRDefault="00652B86" w:rsidP="00652B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28FB1E" w14:textId="77777777" w:rsidR="00652B86" w:rsidRDefault="00652B86" w:rsidP="00652B86">
      <w:pPr>
        <w:rPr>
          <w:b/>
          <w:sz w:val="32"/>
        </w:rPr>
      </w:pPr>
    </w:p>
    <w:p w14:paraId="393686D7" w14:textId="77777777" w:rsidR="00652B86" w:rsidRDefault="00652B86" w:rsidP="00652B86">
      <w:pPr>
        <w:rPr>
          <w:b/>
          <w:sz w:val="32"/>
        </w:rPr>
      </w:pPr>
    </w:p>
    <w:p w14:paraId="7BDFB0E1" w14:textId="77777777" w:rsidR="00652B86" w:rsidRDefault="00652B86" w:rsidP="00652B86">
      <w:pPr>
        <w:rPr>
          <w:b/>
          <w:sz w:val="32"/>
        </w:rPr>
      </w:pPr>
    </w:p>
    <w:p w14:paraId="4F91B294" w14:textId="77777777" w:rsidR="00652B86" w:rsidRDefault="00652B86" w:rsidP="00652B86">
      <w:pPr>
        <w:rPr>
          <w:b/>
          <w:sz w:val="32"/>
        </w:rPr>
      </w:pPr>
    </w:p>
    <w:p w14:paraId="237CC7EF" w14:textId="77777777" w:rsidR="00652B86" w:rsidRDefault="00652B86" w:rsidP="00652B86">
      <w:pPr>
        <w:rPr>
          <w:b/>
          <w:sz w:val="32"/>
        </w:rPr>
      </w:pPr>
    </w:p>
    <w:p w14:paraId="050EF272" w14:textId="77777777" w:rsidR="00652B86" w:rsidRDefault="00652B86" w:rsidP="00652B86">
      <w:pPr>
        <w:rPr>
          <w:b/>
          <w:sz w:val="32"/>
        </w:rPr>
      </w:pPr>
    </w:p>
    <w:p w14:paraId="2977B1FE" w14:textId="77777777" w:rsidR="00652B86" w:rsidRDefault="00652B86" w:rsidP="00652B86">
      <w:pPr>
        <w:rPr>
          <w:b/>
          <w:sz w:val="32"/>
        </w:rPr>
      </w:pPr>
    </w:p>
    <w:p w14:paraId="55029F5F" w14:textId="77777777" w:rsidR="00652B86" w:rsidRPr="006A1151" w:rsidRDefault="00652B86" w:rsidP="0065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Anhang 1</w:t>
      </w:r>
      <w:r>
        <w:rPr>
          <w:rFonts w:ascii="Arial Narrow" w:hAnsi="Arial Narrow"/>
          <w:b/>
          <w:sz w:val="36"/>
        </w:rPr>
        <w:tab/>
        <w:t xml:space="preserve"> </w:t>
      </w:r>
      <w:r w:rsidRPr="006A1151">
        <w:rPr>
          <w:rFonts w:ascii="Arial Narrow" w:hAnsi="Arial Narrow"/>
          <w:b/>
          <w:sz w:val="36"/>
        </w:rPr>
        <w:t>Elektrische Erst</w:t>
      </w:r>
      <w:r>
        <w:rPr>
          <w:rFonts w:ascii="Arial Narrow" w:hAnsi="Arial Narrow"/>
          <w:b/>
          <w:sz w:val="36"/>
        </w:rPr>
        <w:t>- und Wiederholungsprüfung</w:t>
      </w:r>
    </w:p>
    <w:p w14:paraId="60A8ED81" w14:textId="77777777" w:rsidR="00652B86" w:rsidRDefault="00652B86" w:rsidP="00652B86">
      <w:pPr>
        <w:rPr>
          <w:rFonts w:ascii="Arial Narrow" w:hAnsi="Arial Narrow"/>
        </w:rPr>
      </w:pPr>
    </w:p>
    <w:p w14:paraId="44323406" w14:textId="77777777" w:rsidR="00652B86" w:rsidRDefault="00652B86" w:rsidP="00D90159">
      <w:pPr>
        <w:rPr>
          <w:rFonts w:ascii="Arial Narrow" w:hAnsi="Arial Narrow"/>
        </w:rPr>
      </w:pPr>
    </w:p>
    <w:p w14:paraId="1C1E0B9D" w14:textId="77777777" w:rsidR="00487A87" w:rsidRPr="00E572EB" w:rsidRDefault="00487A87" w:rsidP="0048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color w:val="000000"/>
          <w:sz w:val="24"/>
          <w:szCs w:val="24"/>
        </w:rPr>
      </w:pPr>
      <w:r w:rsidRPr="00E572EB">
        <w:rPr>
          <w:rFonts w:ascii="Arial Narrow" w:hAnsi="Arial Narrow"/>
          <w:b/>
          <w:bCs/>
          <w:color w:val="000000"/>
          <w:sz w:val="24"/>
          <w:szCs w:val="24"/>
        </w:rPr>
        <w:t>Rechts- und Normenverweise:</w:t>
      </w:r>
      <w:r w:rsidRPr="00E572EB">
        <w:rPr>
          <w:rFonts w:ascii="Arial Narrow" w:hAnsi="Arial Narrow"/>
          <w:bCs/>
          <w:color w:val="000000"/>
          <w:sz w:val="24"/>
          <w:szCs w:val="24"/>
        </w:rPr>
        <w:tab/>
        <w:t>BetrSichV, § 5 DGUV Vorschrift 3</w:t>
      </w:r>
    </w:p>
    <w:p w14:paraId="47B03D68" w14:textId="77777777" w:rsidR="00487A87" w:rsidRPr="00E572EB" w:rsidRDefault="00487A87" w:rsidP="0048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color w:val="000000"/>
          <w:sz w:val="24"/>
          <w:szCs w:val="24"/>
        </w:rPr>
      </w:pPr>
      <w:r w:rsidRPr="00E572EB">
        <w:rPr>
          <w:rFonts w:ascii="Arial Narrow" w:hAnsi="Arial Narrow"/>
          <w:bCs/>
          <w:color w:val="000000"/>
          <w:sz w:val="24"/>
          <w:szCs w:val="24"/>
        </w:rPr>
        <w:tab/>
      </w:r>
      <w:r w:rsidRPr="00E572EB">
        <w:rPr>
          <w:rFonts w:ascii="Arial Narrow" w:hAnsi="Arial Narrow"/>
          <w:bCs/>
          <w:color w:val="000000"/>
          <w:sz w:val="24"/>
          <w:szCs w:val="24"/>
        </w:rPr>
        <w:tab/>
      </w:r>
      <w:r w:rsidRPr="00E572EB">
        <w:rPr>
          <w:rFonts w:ascii="Arial Narrow" w:hAnsi="Arial Narrow"/>
          <w:bCs/>
          <w:color w:val="000000"/>
          <w:sz w:val="24"/>
          <w:szCs w:val="24"/>
        </w:rPr>
        <w:tab/>
      </w:r>
      <w:r w:rsidRPr="00E572EB">
        <w:rPr>
          <w:rFonts w:ascii="Arial Narrow" w:hAnsi="Arial Narrow"/>
          <w:bCs/>
          <w:color w:val="000000"/>
          <w:sz w:val="24"/>
          <w:szCs w:val="24"/>
        </w:rPr>
        <w:tab/>
      </w:r>
      <w:r w:rsidRPr="00E572EB">
        <w:rPr>
          <w:rFonts w:ascii="Arial Narrow" w:hAnsi="Arial Narrow"/>
          <w:bCs/>
          <w:color w:val="000000"/>
          <w:sz w:val="24"/>
          <w:szCs w:val="24"/>
        </w:rPr>
        <w:tab/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6"/>
          <w:szCs w:val="26"/>
        </w:rPr>
        <w:t xml:space="preserve"> </w:t>
      </w:r>
      <w:r w:rsidRPr="00604072">
        <w:rPr>
          <w:rFonts w:ascii="Arial Narrow" w:hAnsi="Arial Narrow"/>
          <w:bCs/>
          <w:color w:val="000000"/>
          <w:sz w:val="24"/>
          <w:szCs w:val="24"/>
        </w:rPr>
        <w:t>VDE 0113</w:t>
      </w:r>
      <w:r>
        <w:rPr>
          <w:rFonts w:ascii="Arial Narrow" w:hAnsi="Arial Narrow"/>
          <w:bCs/>
          <w:color w:val="000000"/>
          <w:sz w:val="24"/>
          <w:szCs w:val="24"/>
        </w:rPr>
        <w:t>-1</w:t>
      </w:r>
      <w:r w:rsidRPr="00604072">
        <w:rPr>
          <w:rFonts w:ascii="Arial Narrow" w:hAnsi="Arial Narrow"/>
          <w:bCs/>
          <w:color w:val="000000"/>
          <w:sz w:val="24"/>
          <w:szCs w:val="24"/>
        </w:rPr>
        <w:t xml:space="preserve"> /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DIN</w:t>
      </w:r>
      <w:r w:rsidRPr="00604072">
        <w:rPr>
          <w:rFonts w:ascii="Arial Narrow" w:hAnsi="Arial Narrow"/>
          <w:bCs/>
          <w:color w:val="000000"/>
          <w:sz w:val="24"/>
          <w:szCs w:val="24"/>
        </w:rPr>
        <w:t xml:space="preserve"> EN 60204-1 / IEC 204-1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bCs/>
          <w:color w:val="000000"/>
          <w:sz w:val="24"/>
          <w:szCs w:val="24"/>
        </w:rPr>
        <w:t>VDE 0100-600</w:t>
      </w:r>
    </w:p>
    <w:p w14:paraId="4F30A189" w14:textId="77777777" w:rsidR="00D90159" w:rsidRPr="00604072" w:rsidRDefault="00487A87" w:rsidP="0048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z w:val="24"/>
          <w:szCs w:val="24"/>
        </w:rPr>
        <w:tab/>
      </w:r>
      <w:r>
        <w:rPr>
          <w:rFonts w:ascii="Arial Narrow" w:hAnsi="Arial Narrow"/>
          <w:bCs/>
          <w:color w:val="000000"/>
          <w:sz w:val="24"/>
          <w:szCs w:val="24"/>
        </w:rPr>
        <w:tab/>
      </w:r>
      <w:r>
        <w:rPr>
          <w:rFonts w:ascii="Arial Narrow" w:hAnsi="Arial Narrow"/>
          <w:bCs/>
          <w:color w:val="000000"/>
          <w:sz w:val="24"/>
          <w:szCs w:val="24"/>
        </w:rPr>
        <w:tab/>
      </w:r>
      <w:r>
        <w:rPr>
          <w:rFonts w:ascii="Arial Narrow" w:hAnsi="Arial Narrow"/>
          <w:bCs/>
          <w:color w:val="000000"/>
          <w:sz w:val="24"/>
          <w:szCs w:val="24"/>
        </w:rPr>
        <w:tab/>
      </w:r>
      <w:r>
        <w:rPr>
          <w:rFonts w:ascii="Arial Narrow" w:hAnsi="Arial Narrow"/>
          <w:bCs/>
          <w:color w:val="000000"/>
          <w:sz w:val="24"/>
          <w:szCs w:val="24"/>
        </w:rPr>
        <w:tab/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bCs/>
          <w:color w:val="000000"/>
          <w:sz w:val="24"/>
          <w:szCs w:val="24"/>
        </w:rPr>
        <w:t>VDE 0701-0702</w:t>
      </w:r>
      <w:r w:rsidR="00EC05FD">
        <w:rPr>
          <w:rFonts w:ascii="Arial Narrow" w:hAnsi="Arial Narrow"/>
          <w:bCs/>
          <w:color w:val="000000"/>
          <w:sz w:val="24"/>
          <w:szCs w:val="24"/>
        </w:rPr>
        <w:t xml:space="preserve">  </w:t>
      </w:r>
    </w:p>
    <w:p w14:paraId="17B1EE0C" w14:textId="77777777" w:rsidR="00487A87" w:rsidRPr="00046FF0" w:rsidRDefault="00487A87" w:rsidP="00487A87">
      <w:pPr>
        <w:jc w:val="center"/>
        <w:rPr>
          <w:rFonts w:ascii="Arial Narrow" w:hAnsi="Arial Narrow"/>
          <w:sz w:val="16"/>
          <w:szCs w:val="26"/>
        </w:rPr>
      </w:pPr>
    </w:p>
    <w:p w14:paraId="2005FDB4" w14:textId="77777777" w:rsidR="00046FF0" w:rsidRPr="00BD06C9" w:rsidRDefault="00487A87" w:rsidP="00BD06C9">
      <w:pPr>
        <w:jc w:val="center"/>
        <w:rPr>
          <w:rFonts w:ascii="Arial Narrow" w:hAnsi="Arial Narrow"/>
          <w:sz w:val="26"/>
          <w:szCs w:val="26"/>
        </w:rPr>
      </w:pPr>
      <w:r w:rsidRPr="00812A65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6"/>
          <w:szCs w:val="26"/>
        </w:rPr>
        <w:t xml:space="preserve">   Erstprüfung                     </w:t>
      </w:r>
      <w:r w:rsidRPr="00812A65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6"/>
          <w:szCs w:val="26"/>
        </w:rPr>
        <w:t xml:space="preserve">   Wiederholungsp</w:t>
      </w:r>
      <w:r w:rsidR="00BD06C9">
        <w:rPr>
          <w:rFonts w:ascii="Arial Narrow" w:hAnsi="Arial Narrow"/>
          <w:sz w:val="26"/>
          <w:szCs w:val="26"/>
        </w:rPr>
        <w:t>rüfung</w:t>
      </w:r>
    </w:p>
    <w:p w14:paraId="20E2B6D6" w14:textId="77777777" w:rsidR="008A0E83" w:rsidRPr="000734F6" w:rsidRDefault="008A0E83" w:rsidP="00D90159">
      <w:pPr>
        <w:rPr>
          <w:rFonts w:ascii="Arial Narrow" w:hAnsi="Arial Narrow"/>
          <w:sz w:val="18"/>
        </w:rPr>
      </w:pPr>
    </w:p>
    <w:tbl>
      <w:tblPr>
        <w:tblStyle w:val="Tabellenraster"/>
        <w:tblW w:w="5064" w:type="pct"/>
        <w:tblInd w:w="-5" w:type="dxa"/>
        <w:tblLook w:val="04A0" w:firstRow="1" w:lastRow="0" w:firstColumn="1" w:lastColumn="0" w:noHBand="0" w:noVBand="1"/>
      </w:tblPr>
      <w:tblGrid>
        <w:gridCol w:w="1985"/>
        <w:gridCol w:w="2125"/>
        <w:gridCol w:w="5672"/>
      </w:tblGrid>
      <w:tr w:rsidR="00917673" w14:paraId="20091E13" w14:textId="77777777" w:rsidTr="00F4193C">
        <w:trPr>
          <w:trHeight w:val="56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348CFE6B" w14:textId="77777777" w:rsidR="00917673" w:rsidRPr="005D2F21" w:rsidRDefault="004C0794" w:rsidP="00917673">
            <w:pPr>
              <w:rPr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>Technische Daten</w:t>
            </w:r>
          </w:p>
        </w:tc>
      </w:tr>
      <w:tr w:rsidR="00D0179C" w:rsidRPr="00917673" w14:paraId="78B747C8" w14:textId="77777777" w:rsidTr="00662E44">
        <w:trPr>
          <w:trHeight w:val="340"/>
        </w:trPr>
        <w:tc>
          <w:tcPr>
            <w:tcW w:w="1015" w:type="pct"/>
            <w:vAlign w:val="center"/>
          </w:tcPr>
          <w:p w14:paraId="18D37228" w14:textId="77777777" w:rsidR="00D0179C" w:rsidRPr="00917673" w:rsidRDefault="00D0179C" w:rsidP="00D0179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ermStart w:id="29063732" w:edGrp="everyone" w:colFirst="1" w:colLast="1"/>
            <w:r w:rsidRPr="00917673">
              <w:rPr>
                <w:rFonts w:ascii="Arial Narrow" w:hAnsi="Arial Narrow"/>
                <w:color w:val="000000"/>
                <w:sz w:val="22"/>
                <w:szCs w:val="22"/>
              </w:rPr>
              <w:t>Nennspannung</w:t>
            </w:r>
            <w:r w:rsidR="000734F6">
              <w:rPr>
                <w:rFonts w:ascii="Arial Narrow" w:hAnsi="Arial Narrow"/>
                <w:color w:val="000000"/>
                <w:sz w:val="22"/>
                <w:szCs w:val="22"/>
              </w:rPr>
              <w:t xml:space="preserve"> in</w:t>
            </w:r>
            <w:r w:rsidRPr="00917673">
              <w:rPr>
                <w:rFonts w:ascii="Arial Narrow" w:hAnsi="Arial Narrow"/>
                <w:color w:val="000000"/>
                <w:sz w:val="22"/>
                <w:szCs w:val="22"/>
              </w:rPr>
              <w:t xml:space="preserve"> V:</w:t>
            </w:r>
          </w:p>
        </w:tc>
        <w:tc>
          <w:tcPr>
            <w:tcW w:w="1086" w:type="pct"/>
            <w:vAlign w:val="center"/>
          </w:tcPr>
          <w:p w14:paraId="02CF254D" w14:textId="77777777" w:rsidR="00D0179C" w:rsidRPr="00BE5B2A" w:rsidRDefault="00D0179C" w:rsidP="00D0179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99" w:type="pct"/>
            <w:vMerge w:val="restart"/>
          </w:tcPr>
          <w:p w14:paraId="5FD6BA5C" w14:textId="77777777" w:rsidR="00D0179C" w:rsidRDefault="00D0179C" w:rsidP="00D0179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7673">
              <w:rPr>
                <w:rFonts w:ascii="Arial Narrow" w:hAnsi="Arial Narrow"/>
                <w:b/>
                <w:sz w:val="22"/>
                <w:szCs w:val="22"/>
              </w:rPr>
              <w:t>Bemerkungen:</w:t>
            </w:r>
          </w:p>
          <w:p w14:paraId="4BB84EE3" w14:textId="77777777" w:rsidR="00D0179C" w:rsidRPr="00BE5B2A" w:rsidRDefault="00D0179C" w:rsidP="00D0179C">
            <w:pPr>
              <w:rPr>
                <w:rFonts w:cs="Arial"/>
                <w:sz w:val="22"/>
                <w:szCs w:val="22"/>
              </w:rPr>
            </w:pPr>
            <w:permStart w:id="1289101038" w:edGrp="everyone"/>
            <w:permEnd w:id="1289101038"/>
          </w:p>
        </w:tc>
      </w:tr>
      <w:tr w:rsidR="00D0179C" w:rsidRPr="00917673" w14:paraId="7C98F43F" w14:textId="77777777" w:rsidTr="00662E44">
        <w:trPr>
          <w:trHeight w:val="340"/>
        </w:trPr>
        <w:tc>
          <w:tcPr>
            <w:tcW w:w="1015" w:type="pct"/>
            <w:vAlign w:val="center"/>
          </w:tcPr>
          <w:p w14:paraId="2A49C462" w14:textId="77777777" w:rsidR="00D0179C" w:rsidRPr="00917673" w:rsidRDefault="00D0179C" w:rsidP="00D0179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ermStart w:id="1447763147" w:edGrp="everyone" w:colFirst="1" w:colLast="1"/>
            <w:permEnd w:id="29063732"/>
            <w:r w:rsidRPr="00917673">
              <w:rPr>
                <w:rFonts w:ascii="Arial Narrow" w:hAnsi="Arial Narrow"/>
                <w:color w:val="000000"/>
                <w:sz w:val="22"/>
                <w:szCs w:val="22"/>
              </w:rPr>
              <w:t>Nennstrom</w:t>
            </w:r>
            <w:r w:rsidR="000734F6">
              <w:rPr>
                <w:rFonts w:ascii="Arial Narrow" w:hAnsi="Arial Narrow"/>
                <w:color w:val="000000"/>
                <w:sz w:val="22"/>
                <w:szCs w:val="22"/>
              </w:rPr>
              <w:t xml:space="preserve"> in</w:t>
            </w:r>
            <w:r w:rsidRPr="00917673">
              <w:rPr>
                <w:rFonts w:ascii="Arial Narrow" w:hAnsi="Arial Narrow"/>
                <w:color w:val="000000"/>
                <w:sz w:val="22"/>
                <w:szCs w:val="22"/>
              </w:rPr>
              <w:t xml:space="preserve"> A:</w:t>
            </w:r>
          </w:p>
        </w:tc>
        <w:tc>
          <w:tcPr>
            <w:tcW w:w="1086" w:type="pct"/>
            <w:vAlign w:val="center"/>
          </w:tcPr>
          <w:p w14:paraId="6AFFBFD6" w14:textId="77777777" w:rsidR="00D0179C" w:rsidRPr="00BE5B2A" w:rsidRDefault="00D0179C" w:rsidP="00D0179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99" w:type="pct"/>
            <w:vMerge/>
            <w:vAlign w:val="center"/>
          </w:tcPr>
          <w:p w14:paraId="706F6595" w14:textId="77777777" w:rsidR="00D0179C" w:rsidRPr="00917673" w:rsidRDefault="00D0179C" w:rsidP="00D0179C">
            <w:pPr>
              <w:rPr>
                <w:rFonts w:ascii="Arial Narrow" w:hAnsi="Arial Narrow"/>
              </w:rPr>
            </w:pPr>
          </w:p>
        </w:tc>
      </w:tr>
      <w:tr w:rsidR="00D0179C" w:rsidRPr="00917673" w14:paraId="41D9C60E" w14:textId="77777777" w:rsidTr="00662E44">
        <w:trPr>
          <w:trHeight w:val="340"/>
        </w:trPr>
        <w:tc>
          <w:tcPr>
            <w:tcW w:w="1015" w:type="pct"/>
            <w:vAlign w:val="center"/>
          </w:tcPr>
          <w:p w14:paraId="12DEFD1D" w14:textId="77777777" w:rsidR="00D0179C" w:rsidRPr="00917673" w:rsidRDefault="00D0179C" w:rsidP="00D0179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ermStart w:id="86591929" w:edGrp="everyone" w:colFirst="1" w:colLast="1"/>
            <w:permEnd w:id="1447763147"/>
            <w:r w:rsidRPr="00917673">
              <w:rPr>
                <w:rFonts w:ascii="Arial Narrow" w:hAnsi="Arial Narrow"/>
                <w:color w:val="000000"/>
                <w:sz w:val="22"/>
                <w:szCs w:val="22"/>
              </w:rPr>
              <w:t>Nennleistung</w:t>
            </w:r>
            <w:r w:rsidR="000734F6">
              <w:rPr>
                <w:rFonts w:ascii="Arial Narrow" w:hAnsi="Arial Narrow"/>
                <w:color w:val="000000"/>
                <w:sz w:val="22"/>
                <w:szCs w:val="22"/>
              </w:rPr>
              <w:t xml:space="preserve"> in</w:t>
            </w:r>
            <w:r w:rsidRPr="00917673">
              <w:rPr>
                <w:rFonts w:ascii="Arial Narrow" w:hAnsi="Arial Narrow"/>
                <w:color w:val="000000"/>
                <w:sz w:val="22"/>
                <w:szCs w:val="22"/>
              </w:rPr>
              <w:t xml:space="preserve"> VA:</w:t>
            </w:r>
          </w:p>
        </w:tc>
        <w:tc>
          <w:tcPr>
            <w:tcW w:w="1086" w:type="pct"/>
            <w:vAlign w:val="center"/>
          </w:tcPr>
          <w:p w14:paraId="0FA10E7D" w14:textId="77777777" w:rsidR="00D0179C" w:rsidRPr="00BE5B2A" w:rsidRDefault="00D0179C" w:rsidP="00D0179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99" w:type="pct"/>
            <w:vMerge/>
            <w:vAlign w:val="center"/>
          </w:tcPr>
          <w:p w14:paraId="30B599CB" w14:textId="77777777" w:rsidR="00D0179C" w:rsidRPr="00917673" w:rsidRDefault="00D0179C" w:rsidP="00D0179C">
            <w:pPr>
              <w:rPr>
                <w:rFonts w:ascii="Arial Narrow" w:hAnsi="Arial Narrow"/>
              </w:rPr>
            </w:pPr>
          </w:p>
        </w:tc>
      </w:tr>
      <w:tr w:rsidR="00D0179C" w:rsidRPr="00917673" w14:paraId="1FBB9A0E" w14:textId="77777777" w:rsidTr="00662E44">
        <w:trPr>
          <w:trHeight w:val="340"/>
        </w:trPr>
        <w:tc>
          <w:tcPr>
            <w:tcW w:w="1015" w:type="pct"/>
            <w:vAlign w:val="center"/>
          </w:tcPr>
          <w:p w14:paraId="5A8FE199" w14:textId="77777777" w:rsidR="00D0179C" w:rsidRPr="00917673" w:rsidRDefault="00D0179C" w:rsidP="00D0179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ermStart w:id="2051941744" w:edGrp="everyone" w:colFirst="1" w:colLast="1"/>
            <w:permEnd w:id="86591929"/>
            <w:r w:rsidRPr="00917673">
              <w:rPr>
                <w:rFonts w:ascii="Arial Narrow" w:hAnsi="Arial Narrow"/>
                <w:color w:val="000000"/>
                <w:sz w:val="22"/>
                <w:szCs w:val="22"/>
              </w:rPr>
              <w:t>Vorsicherung</w:t>
            </w:r>
            <w:r w:rsidR="000734F6">
              <w:rPr>
                <w:rFonts w:ascii="Arial Narrow" w:hAnsi="Arial Narrow"/>
                <w:color w:val="000000"/>
                <w:sz w:val="22"/>
                <w:szCs w:val="22"/>
              </w:rPr>
              <w:t xml:space="preserve"> in</w:t>
            </w:r>
            <w:r w:rsidRPr="00917673">
              <w:rPr>
                <w:rFonts w:ascii="Arial Narrow" w:hAnsi="Arial Narrow"/>
                <w:color w:val="000000"/>
                <w:sz w:val="22"/>
                <w:szCs w:val="22"/>
              </w:rPr>
              <w:t xml:space="preserve"> A:</w:t>
            </w:r>
          </w:p>
        </w:tc>
        <w:tc>
          <w:tcPr>
            <w:tcW w:w="1086" w:type="pct"/>
            <w:vAlign w:val="center"/>
          </w:tcPr>
          <w:p w14:paraId="5CCE949B" w14:textId="77777777" w:rsidR="00D0179C" w:rsidRPr="00BE5B2A" w:rsidRDefault="00D0179C" w:rsidP="00D0179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99" w:type="pct"/>
            <w:vMerge/>
            <w:vAlign w:val="center"/>
          </w:tcPr>
          <w:p w14:paraId="7C27D8F8" w14:textId="77777777" w:rsidR="00D0179C" w:rsidRPr="00917673" w:rsidRDefault="00D0179C" w:rsidP="00D0179C">
            <w:pPr>
              <w:rPr>
                <w:rFonts w:ascii="Arial Narrow" w:hAnsi="Arial Narrow"/>
              </w:rPr>
            </w:pPr>
          </w:p>
        </w:tc>
      </w:tr>
      <w:permEnd w:id="2051941744"/>
    </w:tbl>
    <w:p w14:paraId="7B11DD94" w14:textId="77777777" w:rsidR="00D90159" w:rsidRDefault="00D90159" w:rsidP="00D90159">
      <w:pPr>
        <w:rPr>
          <w:rFonts w:ascii="Arial Narrow" w:hAnsi="Arial Narrow"/>
        </w:rPr>
      </w:pPr>
    </w:p>
    <w:p w14:paraId="776E7671" w14:textId="77777777" w:rsidR="00D90159" w:rsidRDefault="00D90159" w:rsidP="00D90159">
      <w:pPr>
        <w:rPr>
          <w:rFonts w:ascii="Arial Narrow" w:hAnsi="Arial Narrow"/>
          <w:sz w:val="22"/>
        </w:rPr>
      </w:pPr>
      <w:r w:rsidRPr="00823712">
        <w:rPr>
          <w:rFonts w:ascii="Arial Narrow" w:hAnsi="Arial Narrow"/>
          <w:sz w:val="22"/>
        </w:rPr>
        <w:t xml:space="preserve">Das hier vorliegende Prüfprotokoll bestätigt die sachgemäße Durchführung aller im Rahmen </w:t>
      </w:r>
      <w:r w:rsidR="002E5CA9">
        <w:rPr>
          <w:rFonts w:ascii="Arial Narrow" w:hAnsi="Arial Narrow"/>
          <w:sz w:val="22"/>
        </w:rPr>
        <w:t>der genannten</w:t>
      </w:r>
      <w:r w:rsidRPr="00823712">
        <w:rPr>
          <w:rFonts w:ascii="Arial Narrow" w:hAnsi="Arial Narrow"/>
          <w:sz w:val="22"/>
        </w:rPr>
        <w:t xml:space="preserve"> Normen vorgeschriebener Prüfungen bei der Abnahme o.g. elektrischer Maschine / Anlage.</w:t>
      </w:r>
    </w:p>
    <w:p w14:paraId="63C2BAAB" w14:textId="77777777" w:rsidR="00D90159" w:rsidRPr="00F132A8" w:rsidRDefault="00D90159" w:rsidP="00D90159">
      <w:pPr>
        <w:rPr>
          <w:rFonts w:ascii="Arial Narrow" w:hAnsi="Arial Narrow"/>
          <w:sz w:val="14"/>
        </w:rPr>
      </w:pPr>
    </w:p>
    <w:p w14:paraId="4080286F" w14:textId="77777777" w:rsidR="00D90159" w:rsidRDefault="00D90159" w:rsidP="00D9015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Die Prüfung wurde von einer befähigten Person durchgeführt, die der DIN VDE 0105 Teil 1 / 5.75, Punkt 3.2.1 genüg</w:t>
      </w:r>
      <w:r w:rsidR="005312B1">
        <w:rPr>
          <w:rFonts w:ascii="Arial Narrow" w:hAnsi="Arial Narrow"/>
          <w:sz w:val="22"/>
        </w:rPr>
        <w:t>t</w:t>
      </w:r>
      <w:r>
        <w:rPr>
          <w:rFonts w:ascii="Arial Narrow" w:hAnsi="Arial Narrow"/>
          <w:sz w:val="22"/>
        </w:rPr>
        <w:t>.</w:t>
      </w:r>
    </w:p>
    <w:p w14:paraId="0F9BFCE6" w14:textId="77777777" w:rsidR="00D90159" w:rsidRPr="00F132A8" w:rsidRDefault="00D90159" w:rsidP="00D90159">
      <w:pPr>
        <w:rPr>
          <w:rFonts w:ascii="Arial Narrow" w:hAnsi="Arial Narrow"/>
          <w:sz w:val="14"/>
        </w:rPr>
      </w:pPr>
    </w:p>
    <w:p w14:paraId="6E41BD79" w14:textId="77777777" w:rsidR="00D90159" w:rsidRDefault="00D90159" w:rsidP="00D9015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Die geprüfte Maschine / Anlage erfüllt in allen Punkten die Anforderungen nach DIN VDE 0113 / EN 60204-1 / </w:t>
      </w:r>
      <w:r>
        <w:rPr>
          <w:rFonts w:ascii="Arial Narrow" w:hAnsi="Arial Narrow"/>
          <w:sz w:val="22"/>
        </w:rPr>
        <w:br/>
        <w:t>IEC 204-1.</w:t>
      </w:r>
    </w:p>
    <w:p w14:paraId="6B0EB474" w14:textId="77777777" w:rsidR="005150AE" w:rsidRDefault="005150AE" w:rsidP="00D90159">
      <w:pPr>
        <w:rPr>
          <w:rFonts w:ascii="Arial Narrow" w:hAnsi="Arial Narrow"/>
          <w:sz w:val="22"/>
        </w:rPr>
      </w:pPr>
    </w:p>
    <w:p w14:paraId="2E2DBCC1" w14:textId="77777777" w:rsidR="00D90159" w:rsidRPr="0090668E" w:rsidRDefault="00D90159" w:rsidP="00D90159">
      <w:pPr>
        <w:rPr>
          <w:rFonts w:ascii="Arial Narrow" w:hAnsi="Arial Narrow"/>
          <w:b/>
          <w:sz w:val="24"/>
          <w:szCs w:val="24"/>
        </w:rPr>
      </w:pPr>
      <w:r w:rsidRPr="0090668E">
        <w:rPr>
          <w:rFonts w:ascii="Arial Narrow" w:hAnsi="Arial Narrow"/>
          <w:b/>
          <w:sz w:val="24"/>
          <w:szCs w:val="24"/>
        </w:rPr>
        <w:t>i.</w:t>
      </w:r>
      <w:r w:rsidR="00EC05FD" w:rsidRPr="0090668E">
        <w:rPr>
          <w:rFonts w:ascii="Arial Narrow" w:hAnsi="Arial Narrow"/>
          <w:b/>
          <w:sz w:val="24"/>
          <w:szCs w:val="24"/>
        </w:rPr>
        <w:t xml:space="preserve"> </w:t>
      </w:r>
      <w:r w:rsidRPr="0090668E">
        <w:rPr>
          <w:rFonts w:ascii="Arial Narrow" w:hAnsi="Arial Narrow"/>
          <w:b/>
          <w:sz w:val="24"/>
          <w:szCs w:val="24"/>
        </w:rPr>
        <w:t>O.</w:t>
      </w:r>
      <w:r w:rsidRPr="0090668E">
        <w:rPr>
          <w:rFonts w:ascii="Arial Narrow" w:hAnsi="Arial Narrow"/>
          <w:b/>
          <w:sz w:val="24"/>
          <w:szCs w:val="24"/>
        </w:rPr>
        <w:tab/>
        <w:t>n.i.O.</w:t>
      </w:r>
      <w:r w:rsidRPr="0090668E">
        <w:rPr>
          <w:rFonts w:ascii="Arial Narrow" w:hAnsi="Arial Narrow"/>
          <w:b/>
          <w:sz w:val="24"/>
          <w:szCs w:val="24"/>
        </w:rPr>
        <w:tab/>
        <w:t>entfällt</w:t>
      </w:r>
    </w:p>
    <w:p w14:paraId="2BAF0045" w14:textId="77777777" w:rsidR="00D90159" w:rsidRPr="002A4378" w:rsidRDefault="00D90159" w:rsidP="00D90159">
      <w:pPr>
        <w:rPr>
          <w:rFonts w:ascii="Arial Narrow" w:hAnsi="Arial Narrow"/>
          <w:sz w:val="12"/>
        </w:rPr>
      </w:pPr>
    </w:p>
    <w:p w14:paraId="73AA2DD5" w14:textId="77777777" w:rsidR="00D90159" w:rsidRPr="00EC05FD" w:rsidRDefault="00EC05FD" w:rsidP="00D90159">
      <w:pPr>
        <w:rPr>
          <w:rFonts w:ascii="Arial Narrow" w:hAnsi="Arial Narrow"/>
          <w:sz w:val="24"/>
        </w:rPr>
      </w:pPr>
      <w:r w:rsidRPr="00EC05FD">
        <w:rPr>
          <w:rFonts w:ascii="Arial Narrow" w:hAnsi="Arial Narrow"/>
          <w:sz w:val="32"/>
        </w:rPr>
        <w:tab/>
      </w:r>
      <w:r w:rsidRPr="00EC05FD">
        <w:rPr>
          <w:rFonts w:ascii="Arial Narrow" w:hAnsi="Arial Narrow"/>
          <w:sz w:val="32"/>
        </w:rPr>
        <w:tab/>
      </w:r>
      <w:r w:rsidR="00D90159" w:rsidRPr="00EC05FD">
        <w:rPr>
          <w:rFonts w:ascii="Arial Narrow" w:hAnsi="Arial Narrow"/>
          <w:sz w:val="32"/>
        </w:rPr>
        <w:tab/>
      </w:r>
      <w:r w:rsidR="00D90159" w:rsidRPr="00EC05FD">
        <w:rPr>
          <w:rFonts w:ascii="Arial Narrow" w:hAnsi="Arial Narrow"/>
          <w:sz w:val="28"/>
        </w:rPr>
        <w:t xml:space="preserve">1.1 </w:t>
      </w:r>
      <w:r w:rsidR="00D90159" w:rsidRPr="00EC05FD">
        <w:rPr>
          <w:rFonts w:ascii="Arial Narrow" w:hAnsi="Arial Narrow"/>
          <w:sz w:val="28"/>
        </w:rPr>
        <w:tab/>
        <w:t>Sichtprüfung</w:t>
      </w:r>
    </w:p>
    <w:p w14:paraId="62AD2B41" w14:textId="77777777" w:rsidR="00EC05FD" w:rsidRDefault="00EC05FD" w:rsidP="00EC05FD">
      <w:pPr>
        <w:rPr>
          <w:rFonts w:ascii="Arial Narrow" w:hAnsi="Arial Narrow"/>
          <w:sz w:val="22"/>
        </w:rPr>
      </w:pP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 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8"/>
        </w:rPr>
        <w:tab/>
      </w:r>
      <w:r w:rsidRPr="00AB0022">
        <w:rPr>
          <w:rFonts w:ascii="Arial Narrow" w:hAnsi="Arial Narrow"/>
          <w:sz w:val="22"/>
        </w:rPr>
        <w:t>1.1</w:t>
      </w:r>
      <w:r w:rsidR="00BB10BA">
        <w:rPr>
          <w:rFonts w:ascii="Arial Narrow" w:hAnsi="Arial Narrow"/>
          <w:sz w:val="22"/>
        </w:rPr>
        <w:t>.1</w:t>
      </w:r>
      <w:r w:rsidRPr="00AB0022">
        <w:rPr>
          <w:rFonts w:ascii="Arial Narrow" w:hAnsi="Arial Narrow"/>
          <w:sz w:val="22"/>
        </w:rPr>
        <w:t xml:space="preserve"> </w:t>
      </w:r>
      <w:r w:rsidRPr="00AB002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Allgemeine Ausführung</w:t>
      </w:r>
    </w:p>
    <w:p w14:paraId="28614597" w14:textId="77777777" w:rsidR="00EC05FD" w:rsidRDefault="00EC05FD" w:rsidP="00EC05FD">
      <w:pPr>
        <w:rPr>
          <w:rFonts w:ascii="Arial Narrow" w:hAnsi="Arial Narrow"/>
          <w:sz w:val="22"/>
        </w:rPr>
      </w:pP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 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2"/>
        </w:rPr>
        <w:t>1.1</w:t>
      </w:r>
      <w:r w:rsidR="00BB10BA">
        <w:rPr>
          <w:rFonts w:ascii="Arial Narrow" w:hAnsi="Arial Narrow"/>
          <w:sz w:val="22"/>
        </w:rPr>
        <w:t>.2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  <w:t>Elektrische Einrichtungen</w:t>
      </w:r>
    </w:p>
    <w:p w14:paraId="36B777B1" w14:textId="77777777" w:rsidR="00EC05FD" w:rsidRPr="00EC05FD" w:rsidRDefault="00EC05FD" w:rsidP="00D90159">
      <w:pPr>
        <w:rPr>
          <w:rFonts w:ascii="Arial Narrow" w:hAnsi="Arial Narrow"/>
          <w:sz w:val="22"/>
        </w:rPr>
      </w:pP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 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2"/>
        </w:rPr>
        <w:t>1.1</w:t>
      </w:r>
      <w:r w:rsidR="00BB10BA">
        <w:rPr>
          <w:rFonts w:ascii="Arial Narrow" w:hAnsi="Arial Narrow"/>
          <w:sz w:val="22"/>
        </w:rPr>
        <w:t>.3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  <w:t>Maschine / Anlage</w:t>
      </w:r>
    </w:p>
    <w:p w14:paraId="37777FDE" w14:textId="77777777" w:rsidR="00D90159" w:rsidRPr="002A4378" w:rsidRDefault="00D90159" w:rsidP="00D90159">
      <w:pPr>
        <w:rPr>
          <w:rFonts w:ascii="Arial Narrow" w:hAnsi="Arial Narrow"/>
          <w:sz w:val="8"/>
        </w:rPr>
      </w:pPr>
    </w:p>
    <w:p w14:paraId="7E7134D2" w14:textId="77777777" w:rsidR="00D90159" w:rsidRPr="00EC05FD" w:rsidRDefault="00047534" w:rsidP="00D90159">
      <w:pPr>
        <w:rPr>
          <w:rFonts w:ascii="Arial Narrow" w:hAnsi="Arial Narrow"/>
          <w:sz w:val="32"/>
        </w:rPr>
      </w:pPr>
      <w:r w:rsidRPr="00EC05FD">
        <w:rPr>
          <w:rFonts w:ascii="Arial Narrow" w:hAnsi="Arial Narrow"/>
          <w:sz w:val="32"/>
        </w:rPr>
        <w:tab/>
      </w:r>
      <w:r w:rsidRPr="00EC05FD">
        <w:rPr>
          <w:rFonts w:ascii="Arial Narrow" w:hAnsi="Arial Narrow"/>
          <w:sz w:val="32"/>
        </w:rPr>
        <w:tab/>
      </w:r>
      <w:r w:rsidR="00D90159" w:rsidRPr="00EC05FD">
        <w:rPr>
          <w:rFonts w:ascii="Arial Narrow" w:hAnsi="Arial Narrow"/>
          <w:sz w:val="32"/>
        </w:rPr>
        <w:tab/>
      </w:r>
      <w:r w:rsidR="00D90159" w:rsidRPr="00EC05FD">
        <w:rPr>
          <w:rFonts w:ascii="Arial Narrow" w:hAnsi="Arial Narrow"/>
          <w:sz w:val="28"/>
        </w:rPr>
        <w:t xml:space="preserve">1.2 </w:t>
      </w:r>
      <w:r w:rsidR="00D90159" w:rsidRPr="00EC05FD">
        <w:rPr>
          <w:rFonts w:ascii="Arial Narrow" w:hAnsi="Arial Narrow"/>
          <w:sz w:val="28"/>
        </w:rPr>
        <w:tab/>
        <w:t>Messungen</w:t>
      </w:r>
    </w:p>
    <w:p w14:paraId="58045FF0" w14:textId="77777777" w:rsidR="00D90159" w:rsidRPr="002A4378" w:rsidRDefault="00D90159" w:rsidP="00D90159">
      <w:pPr>
        <w:rPr>
          <w:rFonts w:ascii="Arial Narrow" w:hAnsi="Arial Narrow"/>
          <w:sz w:val="8"/>
        </w:rPr>
      </w:pPr>
    </w:p>
    <w:p w14:paraId="3AE15992" w14:textId="77777777" w:rsidR="00D90159" w:rsidRPr="00EC05FD" w:rsidRDefault="00D90159" w:rsidP="00D90159">
      <w:pPr>
        <w:rPr>
          <w:rFonts w:ascii="Arial Narrow" w:hAnsi="Arial Narrow"/>
          <w:sz w:val="28"/>
        </w:rPr>
      </w:pP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 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8"/>
        </w:rPr>
        <w:tab/>
      </w:r>
      <w:r w:rsidRPr="00AB0022">
        <w:rPr>
          <w:rFonts w:ascii="Arial Narrow" w:hAnsi="Arial Narrow"/>
          <w:sz w:val="22"/>
        </w:rPr>
        <w:t xml:space="preserve">1.2.1 </w:t>
      </w:r>
      <w:r w:rsidRPr="00AB0022">
        <w:rPr>
          <w:rFonts w:ascii="Arial Narrow" w:hAnsi="Arial Narrow"/>
          <w:sz w:val="22"/>
        </w:rPr>
        <w:tab/>
        <w:t xml:space="preserve">Messung </w:t>
      </w:r>
      <w:r w:rsidR="00BB10BA">
        <w:rPr>
          <w:rFonts w:ascii="Arial Narrow" w:hAnsi="Arial Narrow"/>
          <w:sz w:val="22"/>
        </w:rPr>
        <w:t>Niederohmigkeit  (</w:t>
      </w:r>
      <w:r w:rsidRPr="00AB0022">
        <w:rPr>
          <w:rFonts w:ascii="Arial Narrow" w:hAnsi="Arial Narrow"/>
          <w:sz w:val="22"/>
        </w:rPr>
        <w:t>Schutzleiterwiderstand</w:t>
      </w:r>
      <w:r w:rsidR="00BB10BA">
        <w:rPr>
          <w:rFonts w:ascii="Arial Narrow" w:hAnsi="Arial Narrow"/>
          <w:sz w:val="22"/>
        </w:rPr>
        <w:t>,</w:t>
      </w:r>
      <w:r w:rsidR="005312B1">
        <w:rPr>
          <w:rFonts w:ascii="Arial Narrow" w:hAnsi="Arial Narrow"/>
          <w:sz w:val="22"/>
        </w:rPr>
        <w:t xml:space="preserve"> Potentialausgleich</w:t>
      </w:r>
      <w:r w:rsidR="00BB10BA">
        <w:rPr>
          <w:rFonts w:ascii="Arial Narrow" w:hAnsi="Arial Narrow"/>
          <w:sz w:val="22"/>
        </w:rPr>
        <w:t>)</w:t>
      </w:r>
    </w:p>
    <w:p w14:paraId="723618A4" w14:textId="77777777" w:rsidR="00D90159" w:rsidRPr="00EC05FD" w:rsidRDefault="00D90159" w:rsidP="00D90159">
      <w:pPr>
        <w:rPr>
          <w:rFonts w:ascii="Arial Narrow" w:hAnsi="Arial Narrow"/>
          <w:sz w:val="28"/>
        </w:rPr>
      </w:pP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 xml:space="preserve"> </w:t>
      </w:r>
      <w:r w:rsidRPr="00AB0022">
        <w:rPr>
          <w:rFonts w:ascii="Arial Narrow" w:hAnsi="Arial Narrow"/>
          <w:sz w:val="26"/>
          <w:szCs w:val="26"/>
        </w:rPr>
        <w:tab/>
        <w:t xml:space="preserve">  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8"/>
        </w:rPr>
        <w:tab/>
      </w:r>
      <w:r w:rsidRPr="00AB0022">
        <w:rPr>
          <w:rFonts w:ascii="Arial Narrow" w:hAnsi="Arial Narrow"/>
          <w:sz w:val="22"/>
        </w:rPr>
        <w:t>1</w:t>
      </w:r>
      <w:r w:rsidR="000734F6">
        <w:rPr>
          <w:rFonts w:ascii="Arial Narrow" w:hAnsi="Arial Narrow"/>
          <w:sz w:val="22"/>
        </w:rPr>
        <w:t>.2.2</w:t>
      </w:r>
      <w:r w:rsidR="000734F6">
        <w:rPr>
          <w:rFonts w:ascii="Arial Narrow" w:hAnsi="Arial Narrow"/>
          <w:sz w:val="22"/>
        </w:rPr>
        <w:tab/>
        <w:t xml:space="preserve">Messung </w:t>
      </w:r>
      <w:r w:rsidR="000734F6">
        <w:rPr>
          <w:rFonts w:ascii="Arial Narrow" w:hAnsi="Arial Narrow"/>
          <w:sz w:val="22"/>
          <w:szCs w:val="22"/>
        </w:rPr>
        <w:t>Fehlerschleifenimpedanz / Netzimpedanz</w:t>
      </w:r>
    </w:p>
    <w:p w14:paraId="205C4D48" w14:textId="77777777" w:rsidR="00D90159" w:rsidRDefault="00D90159" w:rsidP="00D90159">
      <w:pPr>
        <w:rPr>
          <w:rFonts w:ascii="Arial Narrow" w:hAnsi="Arial Narrow"/>
          <w:sz w:val="22"/>
          <w:szCs w:val="22"/>
        </w:rPr>
      </w:pP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 xml:space="preserve"> </w:t>
      </w:r>
      <w:r w:rsidRPr="00AB0022">
        <w:rPr>
          <w:rFonts w:ascii="Arial Narrow" w:hAnsi="Arial Narrow"/>
          <w:sz w:val="26"/>
          <w:szCs w:val="26"/>
        </w:rPr>
        <w:tab/>
        <w:t xml:space="preserve">  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8"/>
        </w:rPr>
        <w:tab/>
      </w:r>
      <w:r w:rsidRPr="00AB0022">
        <w:rPr>
          <w:rFonts w:ascii="Arial Narrow" w:hAnsi="Arial Narrow"/>
          <w:sz w:val="22"/>
          <w:szCs w:val="22"/>
        </w:rPr>
        <w:t>1.2.3</w:t>
      </w:r>
      <w:r w:rsidRPr="00AB0022">
        <w:rPr>
          <w:rFonts w:ascii="Arial Narrow" w:hAnsi="Arial Narrow"/>
          <w:sz w:val="22"/>
          <w:szCs w:val="22"/>
        </w:rPr>
        <w:tab/>
      </w:r>
      <w:r w:rsidR="000734F6">
        <w:rPr>
          <w:rFonts w:ascii="Arial Narrow" w:hAnsi="Arial Narrow"/>
          <w:sz w:val="22"/>
          <w:szCs w:val="22"/>
        </w:rPr>
        <w:t>Messung Isolationswiderstand</w:t>
      </w:r>
    </w:p>
    <w:p w14:paraId="100D86D2" w14:textId="77777777" w:rsidR="005312B1" w:rsidRPr="005312B1" w:rsidRDefault="005312B1" w:rsidP="00D90159">
      <w:pPr>
        <w:rPr>
          <w:rFonts w:ascii="Arial Narrow" w:hAnsi="Arial Narrow"/>
          <w:sz w:val="22"/>
          <w:szCs w:val="22"/>
        </w:rPr>
      </w:pP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 xml:space="preserve"> </w:t>
      </w:r>
      <w:r w:rsidRPr="00AB0022">
        <w:rPr>
          <w:rFonts w:ascii="Arial Narrow" w:hAnsi="Arial Narrow"/>
          <w:sz w:val="26"/>
          <w:szCs w:val="26"/>
        </w:rPr>
        <w:tab/>
        <w:t xml:space="preserve">  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2"/>
          <w:szCs w:val="22"/>
        </w:rPr>
        <w:t>1.2.4</w:t>
      </w:r>
      <w:r w:rsidRPr="00AB0022">
        <w:rPr>
          <w:rFonts w:ascii="Arial Narrow" w:hAnsi="Arial Narrow"/>
          <w:sz w:val="22"/>
          <w:szCs w:val="22"/>
        </w:rPr>
        <w:tab/>
      </w:r>
      <w:r w:rsidR="000734F6">
        <w:rPr>
          <w:rFonts w:ascii="Arial Narrow" w:hAnsi="Arial Narrow"/>
          <w:sz w:val="22"/>
          <w:szCs w:val="22"/>
        </w:rPr>
        <w:t>Spannungsprüfung (HV)</w:t>
      </w:r>
    </w:p>
    <w:p w14:paraId="71F9DA96" w14:textId="77777777" w:rsidR="00D90159" w:rsidRPr="00EC05FD" w:rsidRDefault="00D90159" w:rsidP="00D90159">
      <w:pPr>
        <w:rPr>
          <w:rFonts w:ascii="Arial Narrow" w:hAnsi="Arial Narrow"/>
          <w:sz w:val="28"/>
        </w:rPr>
      </w:pP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 w:rsidRPr="00AB0022">
        <w:rPr>
          <w:rFonts w:ascii="Arial Narrow" w:hAnsi="Arial Narrow"/>
          <w:sz w:val="26"/>
          <w:szCs w:val="26"/>
        </w:rPr>
        <w:tab/>
        <w:t xml:space="preserve">   </w:t>
      </w:r>
      <w:r w:rsidRPr="00AB0022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8"/>
        </w:rPr>
        <w:tab/>
      </w:r>
      <w:r w:rsidRPr="00AB0022">
        <w:rPr>
          <w:rFonts w:ascii="Arial Narrow" w:hAnsi="Arial Narrow"/>
          <w:sz w:val="22"/>
          <w:szCs w:val="22"/>
        </w:rPr>
        <w:t>1.2.</w:t>
      </w:r>
      <w:r w:rsidR="005312B1">
        <w:rPr>
          <w:rFonts w:ascii="Arial Narrow" w:hAnsi="Arial Narrow"/>
          <w:sz w:val="22"/>
          <w:szCs w:val="22"/>
        </w:rPr>
        <w:t>5</w:t>
      </w:r>
      <w:r w:rsidRPr="00AB0022">
        <w:rPr>
          <w:rFonts w:ascii="Arial Narrow" w:hAnsi="Arial Narrow"/>
          <w:sz w:val="22"/>
          <w:szCs w:val="22"/>
        </w:rPr>
        <w:tab/>
      </w:r>
      <w:r w:rsidR="000734F6">
        <w:rPr>
          <w:rFonts w:ascii="Arial Narrow" w:hAnsi="Arial Narrow"/>
          <w:sz w:val="22"/>
          <w:szCs w:val="22"/>
        </w:rPr>
        <w:t>Messung Restspannung</w:t>
      </w:r>
    </w:p>
    <w:p w14:paraId="1943A474" w14:textId="77777777" w:rsidR="00D90159" w:rsidRPr="00EC05FD" w:rsidRDefault="00D90159" w:rsidP="00D90159">
      <w:pPr>
        <w:rPr>
          <w:rFonts w:ascii="Arial Narrow" w:hAnsi="Arial Narrow"/>
          <w:sz w:val="28"/>
        </w:rPr>
      </w:pPr>
      <w:r w:rsidRPr="00812A65">
        <w:rPr>
          <w:rFonts w:ascii="Arial Narrow" w:hAnsi="Arial Narrow"/>
          <w:sz w:val="26"/>
          <w:szCs w:val="26"/>
        </w:rPr>
        <w:sym w:font="Wingdings" w:char="F0A8"/>
      </w:r>
      <w:r w:rsidRPr="00812A65">
        <w:rPr>
          <w:rFonts w:ascii="Arial Narrow" w:hAnsi="Arial Narrow"/>
          <w:sz w:val="26"/>
          <w:szCs w:val="26"/>
        </w:rPr>
        <w:tab/>
        <w:t xml:space="preserve"> </w:t>
      </w:r>
      <w:r w:rsidRPr="00812A65">
        <w:rPr>
          <w:rFonts w:ascii="Arial Narrow" w:hAnsi="Arial Narrow"/>
          <w:sz w:val="26"/>
          <w:szCs w:val="26"/>
        </w:rPr>
        <w:sym w:font="Wingdings" w:char="F0A8"/>
      </w:r>
      <w:r w:rsidRPr="00812A65">
        <w:rPr>
          <w:rFonts w:ascii="Arial Narrow" w:hAnsi="Arial Narrow"/>
          <w:sz w:val="26"/>
          <w:szCs w:val="26"/>
        </w:rPr>
        <w:tab/>
        <w:t xml:space="preserve">   </w:t>
      </w:r>
      <w:r w:rsidRPr="00812A65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8"/>
        </w:rPr>
        <w:tab/>
      </w:r>
      <w:r w:rsidRPr="00AB0022">
        <w:rPr>
          <w:rFonts w:ascii="Arial Narrow" w:hAnsi="Arial Narrow"/>
          <w:sz w:val="22"/>
          <w:szCs w:val="22"/>
        </w:rPr>
        <w:t>1.2.</w:t>
      </w:r>
      <w:r w:rsidR="005312B1">
        <w:rPr>
          <w:rFonts w:ascii="Arial Narrow" w:hAnsi="Arial Narrow"/>
          <w:sz w:val="22"/>
          <w:szCs w:val="22"/>
        </w:rPr>
        <w:t>6</w:t>
      </w:r>
      <w:r w:rsidR="000734F6">
        <w:rPr>
          <w:rFonts w:ascii="Arial Narrow" w:hAnsi="Arial Narrow"/>
          <w:sz w:val="22"/>
          <w:szCs w:val="22"/>
        </w:rPr>
        <w:tab/>
        <w:t>Messung Erdableitstrom</w:t>
      </w:r>
    </w:p>
    <w:p w14:paraId="5308C8A3" w14:textId="77777777" w:rsidR="00D90159" w:rsidRDefault="00D90159" w:rsidP="00D90159">
      <w:pPr>
        <w:rPr>
          <w:rFonts w:ascii="Arial Narrow" w:hAnsi="Arial Narrow"/>
          <w:sz w:val="22"/>
          <w:szCs w:val="22"/>
        </w:rPr>
      </w:pPr>
      <w:r w:rsidRPr="00812A65">
        <w:rPr>
          <w:rFonts w:ascii="Arial Narrow" w:hAnsi="Arial Narrow"/>
          <w:sz w:val="26"/>
          <w:szCs w:val="26"/>
        </w:rPr>
        <w:sym w:font="Wingdings" w:char="F0A8"/>
      </w:r>
      <w:r w:rsidRPr="00812A65">
        <w:rPr>
          <w:rFonts w:ascii="Arial Narrow" w:hAnsi="Arial Narrow"/>
          <w:sz w:val="26"/>
          <w:szCs w:val="26"/>
        </w:rPr>
        <w:tab/>
        <w:t xml:space="preserve"> </w:t>
      </w:r>
      <w:r w:rsidRPr="00812A65">
        <w:rPr>
          <w:rFonts w:ascii="Arial Narrow" w:hAnsi="Arial Narrow"/>
          <w:sz w:val="26"/>
          <w:szCs w:val="26"/>
        </w:rPr>
        <w:sym w:font="Wingdings" w:char="F0A8"/>
      </w:r>
      <w:r w:rsidRPr="00812A65">
        <w:rPr>
          <w:rFonts w:ascii="Arial Narrow" w:hAnsi="Arial Narrow"/>
          <w:sz w:val="26"/>
          <w:szCs w:val="26"/>
        </w:rPr>
        <w:tab/>
        <w:t xml:space="preserve">   </w:t>
      </w:r>
      <w:r w:rsidRPr="00812A65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8"/>
        </w:rPr>
        <w:tab/>
      </w:r>
      <w:r w:rsidR="005312B1">
        <w:rPr>
          <w:rFonts w:ascii="Arial Narrow" w:hAnsi="Arial Narrow"/>
          <w:sz w:val="22"/>
          <w:szCs w:val="22"/>
        </w:rPr>
        <w:t>1.2.7</w:t>
      </w:r>
      <w:r w:rsidRPr="00AB0022">
        <w:rPr>
          <w:rFonts w:ascii="Arial Narrow" w:hAnsi="Arial Narrow"/>
          <w:sz w:val="22"/>
          <w:szCs w:val="22"/>
        </w:rPr>
        <w:tab/>
        <w:t xml:space="preserve">Messung </w:t>
      </w:r>
      <w:r w:rsidR="00047534">
        <w:rPr>
          <w:rFonts w:ascii="Arial Narrow" w:hAnsi="Arial Narrow"/>
          <w:sz w:val="22"/>
          <w:szCs w:val="22"/>
        </w:rPr>
        <w:t>F</w:t>
      </w:r>
      <w:r w:rsidRPr="00AB0022">
        <w:rPr>
          <w:rFonts w:ascii="Arial Narrow" w:hAnsi="Arial Narrow"/>
          <w:sz w:val="22"/>
          <w:szCs w:val="22"/>
        </w:rPr>
        <w:t>ehlerstromschutzeinrichtung (RCD)</w:t>
      </w:r>
    </w:p>
    <w:p w14:paraId="1305EE88" w14:textId="77777777" w:rsidR="000734F6" w:rsidRPr="000734F6" w:rsidRDefault="000734F6" w:rsidP="00D90159">
      <w:pPr>
        <w:rPr>
          <w:rFonts w:ascii="Arial Narrow" w:hAnsi="Arial Narrow"/>
          <w:sz w:val="8"/>
        </w:rPr>
      </w:pPr>
    </w:p>
    <w:p w14:paraId="659C9EA9" w14:textId="77777777" w:rsidR="00D90159" w:rsidRPr="002A4378" w:rsidRDefault="00D90159" w:rsidP="00D90159">
      <w:pPr>
        <w:rPr>
          <w:rFonts w:ascii="Arial Narrow" w:hAnsi="Arial Narrow"/>
          <w:sz w:val="8"/>
        </w:rPr>
      </w:pPr>
    </w:p>
    <w:p w14:paraId="447FAFA2" w14:textId="77777777" w:rsidR="00D90159" w:rsidRDefault="00D90159" w:rsidP="00D90159">
      <w:pPr>
        <w:rPr>
          <w:rFonts w:ascii="Arial Narrow" w:hAnsi="Arial Narrow"/>
          <w:sz w:val="28"/>
          <w:szCs w:val="22"/>
        </w:rPr>
      </w:pPr>
      <w:r w:rsidRPr="00812A65">
        <w:rPr>
          <w:rFonts w:ascii="Arial Narrow" w:hAnsi="Arial Narrow"/>
          <w:sz w:val="26"/>
          <w:szCs w:val="26"/>
        </w:rPr>
        <w:sym w:font="Wingdings" w:char="F0A8"/>
      </w:r>
      <w:r w:rsidRPr="00812A65">
        <w:rPr>
          <w:rFonts w:ascii="Arial Narrow" w:hAnsi="Arial Narrow"/>
          <w:sz w:val="26"/>
          <w:szCs w:val="26"/>
        </w:rPr>
        <w:tab/>
        <w:t xml:space="preserve"> </w:t>
      </w:r>
      <w:r w:rsidRPr="00812A65">
        <w:rPr>
          <w:rFonts w:ascii="Arial Narrow" w:hAnsi="Arial Narrow"/>
          <w:sz w:val="26"/>
          <w:szCs w:val="26"/>
        </w:rPr>
        <w:sym w:font="Wingdings" w:char="F0A8"/>
      </w:r>
      <w:r w:rsidRPr="00812A65">
        <w:rPr>
          <w:rFonts w:ascii="Arial Narrow" w:hAnsi="Arial Narrow"/>
          <w:sz w:val="26"/>
          <w:szCs w:val="26"/>
        </w:rPr>
        <w:tab/>
        <w:t xml:space="preserve">   </w:t>
      </w:r>
      <w:r w:rsidRPr="00812A65"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8"/>
        </w:rPr>
        <w:tab/>
      </w:r>
      <w:r w:rsidRPr="00EC05FD">
        <w:rPr>
          <w:rFonts w:ascii="Arial Narrow" w:hAnsi="Arial Narrow"/>
          <w:sz w:val="28"/>
          <w:szCs w:val="22"/>
        </w:rPr>
        <w:t>1.3</w:t>
      </w:r>
      <w:r w:rsidRPr="00EC05FD">
        <w:rPr>
          <w:rFonts w:ascii="Arial Narrow" w:hAnsi="Arial Narrow"/>
          <w:sz w:val="28"/>
          <w:szCs w:val="22"/>
        </w:rPr>
        <w:tab/>
        <w:t>Erprobung</w:t>
      </w:r>
      <w:r w:rsidR="00596B3A">
        <w:rPr>
          <w:rFonts w:ascii="Arial Narrow" w:hAnsi="Arial Narrow"/>
          <w:sz w:val="28"/>
          <w:szCs w:val="22"/>
        </w:rPr>
        <w:t xml:space="preserve"> Funktion und funktionale Sicherheit</w:t>
      </w:r>
    </w:p>
    <w:p w14:paraId="7181A574" w14:textId="77777777" w:rsidR="000B1D41" w:rsidRDefault="000B1D41" w:rsidP="005150AE">
      <w:pPr>
        <w:rPr>
          <w:rFonts w:ascii="Arial Narrow" w:hAnsi="Arial Narrow"/>
          <w:b/>
          <w:sz w:val="26"/>
          <w:szCs w:val="26"/>
        </w:rPr>
      </w:pPr>
    </w:p>
    <w:p w14:paraId="15B5378C" w14:textId="77777777" w:rsidR="005150AE" w:rsidRDefault="000B1D41" w:rsidP="005150AE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7F27F6" wp14:editId="6B2CBF70">
                <wp:simplePos x="0" y="0"/>
                <wp:positionH relativeFrom="column">
                  <wp:posOffset>2810096</wp:posOffset>
                </wp:positionH>
                <wp:positionV relativeFrom="paragraph">
                  <wp:posOffset>75620</wp:posOffset>
                </wp:positionV>
                <wp:extent cx="1661602" cy="4953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602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1233" w14:textId="77777777" w:rsidR="007A25D1" w:rsidRDefault="007A25D1" w:rsidP="000B1D4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991190937" w:edGrp="everyone"/>
                            <w:permEnd w:id="991190937"/>
                          </w:p>
                          <w:p w14:paraId="16840D51" w14:textId="77777777" w:rsidR="007A25D1" w:rsidRPr="00D11F17" w:rsidRDefault="007A25D1" w:rsidP="000B1D4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F27F6" id="Textfeld 23" o:spid="_x0000_s1027" type="#_x0000_t202" style="position:absolute;margin-left:221.25pt;margin-top:5.95pt;width:130.85pt;height:3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FCaQIAAD0FAAAOAAAAZHJzL2Uyb0RvYy54bWysVEtv2zAMvg/YfxB0X+2kSbYGdYqsRYYB&#10;RVssHXpWZKkxJouaxMTOfv0o2Xkg26XDLjYlfnx9JHV909aGbZUPFdiCDy5yzpSVUFb2teDfnxcf&#10;PnEWUNhSGLCq4DsV+M3s/bvrxk3VENZgSuUZObFh2riCrxHdNMuCXKtahAtwypJSg68F0tG/ZqUX&#10;DXmvTTbM80nWgC+dB6lCoNu7Tslnyb/WSuKj1kEhMwWn3DB9ffqu4jebXYvpqxduXck+DfEPWdSi&#10;shT04OpOoGAbX/3hqq6khwAaLyTUGWhdSZVqoGoG+Vk1y7VwKtVC5AR3oCn8P7fyYbt0T55h+xla&#10;amAkpHFhGugy1tNqX8c/ZcpITxTuDrSpFpmMRpPJYJIPOZOkG12NL/PEa3a0dj7gFwU1i0LBPbUl&#10;sSW29wEpIkH3kBjMwqIyJrXGWNYUfHI5zpPBQUMWxkasSk3u3RwzTxLujIoYY78pzaoyFRAv0nip&#10;W+PZVtBgCCmVxVR78kvoiNKUxFsMe/wxq7cYd3XsI4PFg3FdWfCp+rO0yx/7lHWHJyJP6o4itqu2&#10;7+gKyh012kO3A8HJRUXduBcBn4Snoafe0iLjI320AWIdeomzNfhff7uPeJpF0nLW0BIVPPzcCK84&#10;M18tTenVYDSKW5cOo/HHIR38qWZ1qrGb+haoHQN6MpxMYsSj2YvaQ/1C+z6PUUklrKTYBce9eIvd&#10;atN7IdV8nkC0Z07gvV06GV3H7sRZe25fhHf9QCKN8gPs101Mz+ayw0ZLC/MNgq7S0EaCO1Z74mlH&#10;0yz370l8BE7PCXV89Wa/AQAA//8DAFBLAwQUAAYACAAAACEAN7yfUeAAAAAJAQAADwAAAGRycy9k&#10;b3ducmV2LnhtbEyPQU+DQBCF7yb+h82YeLNLCVVAlqYhaUyMHlp78TawWyCys8huW/TXO570OHlf&#10;3vumWM92EGcz+d6RguUiAmGocbqnVsHhbXuXgvABSePgyCj4Mh7W5fVVgbl2F9qZ8z60gkvI56ig&#10;C2HMpfRNZyz6hRsNcXZ0k8XA59RKPeGFy+0g4yi6lxZ74oUOR1N1pvnYn6yC52r7irs6tun3UD29&#10;HDfj5+F9pdTtzbx5BBHMHP5g+NVndSjZqXYn0l4MCpIkXjHKwTIDwcBDlMQgagVploEsC/n/g/IH&#10;AAD//wMAUEsBAi0AFAAGAAgAAAAhALaDOJL+AAAA4QEAABMAAAAAAAAAAAAAAAAAAAAAAFtDb250&#10;ZW50X1R5cGVzXS54bWxQSwECLQAUAAYACAAAACEAOP0h/9YAAACUAQAACwAAAAAAAAAAAAAAAAAv&#10;AQAAX3JlbHMvLnJlbHNQSwECLQAUAAYACAAAACEAq1fRQmkCAAA9BQAADgAAAAAAAAAAAAAAAAAu&#10;AgAAZHJzL2Uyb0RvYy54bWxQSwECLQAUAAYACAAAACEAN7yfUeAAAAAJAQAADwAAAAAAAAAAAAAA&#10;AADDBAAAZHJzL2Rvd25yZXYueG1sUEsFBgAAAAAEAAQA8wAAANAFAAAAAA==&#10;" filled="f" stroked="f" strokeweight=".5pt">
                <v:textbox>
                  <w:txbxContent>
                    <w:p w14:paraId="35E11233" w14:textId="77777777" w:rsidR="007A25D1" w:rsidRDefault="007A25D1" w:rsidP="000B1D41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991190937" w:edGrp="everyone"/>
                      <w:permEnd w:id="991190937"/>
                    </w:p>
                    <w:p w14:paraId="16840D51" w14:textId="77777777" w:rsidR="007A25D1" w:rsidRPr="00D11F17" w:rsidRDefault="007A25D1" w:rsidP="000B1D4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B918EF" wp14:editId="0DFE5C5F">
                <wp:simplePos x="0" y="0"/>
                <wp:positionH relativeFrom="column">
                  <wp:posOffset>1455089</wp:posOffset>
                </wp:positionH>
                <wp:positionV relativeFrom="paragraph">
                  <wp:posOffset>75565</wp:posOffset>
                </wp:positionV>
                <wp:extent cx="1407160" cy="4953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5D175" w14:textId="77777777" w:rsidR="007A25D1" w:rsidRDefault="007A25D1" w:rsidP="000B1D4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1611804423" w:edGrp="everyone"/>
                            <w:permEnd w:id="1611804423"/>
                          </w:p>
                          <w:p w14:paraId="147182D2" w14:textId="77777777" w:rsidR="007A25D1" w:rsidRPr="00D11F17" w:rsidRDefault="007A25D1" w:rsidP="000B1D4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918EF" id="Textfeld 24" o:spid="_x0000_s1028" type="#_x0000_t202" style="position:absolute;margin-left:114.55pt;margin-top:5.95pt;width:110.8pt;height:3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3tagIAAEQFAAAOAAAAZHJzL2Uyb0RvYy54bWysVEtv2zAMvg/YfxB0X+y0SbsGdYosRYYB&#10;RVssHXpWZKkxJouaxMTOfn0p2Xmg26XDLjYlfnx9JHV909aGbZUPFdiCDwc5Z8pKKCv7UvAfT4tP&#10;nzkLKGwpDFhV8J0K/Gb68cN14ybqDNZgSuUZObFh0riCrxHdJMuCXKtahAE4ZUmpwdcC6ehfstKL&#10;hrzXJjvL84usAV86D1KFQLe3nZJPk3+tlcQHrYNCZgpOuWH6+vRdxW82vRaTFy/cupJ9GuIfsqhF&#10;ZSnowdWtQME2vvrDVV1JDwE0DiTUGWhdSZVqoGqG+ZtqlmvhVKqFyAnuQFP4f27l/XbpHj3D9gu0&#10;1MBISOPCJNBlrKfVvo5/ypSRnijcHWhTLTIZjUb55fCCVJJ0o6vxeZ54zY7Wzgf8qqBmUSi4p7Yk&#10;tsT2LiBFJOgeEoNZWFTGpNYYy5qCX5yP82Rw0JCFsRGrUpN7N8fMk4Q7oyLG2O9Ks6pMBcSLNF5q&#10;bjzbChoMIaWymGpPfgkdUZqSeI9hjz9m9R7jro59ZLB4MK4rCz5V/ybt8uc+Zd3hiciTuqOI7aql&#10;wk8au4JyR/320K1CcHJRUVPuRMBH4Wn2qY+0z/hAH22AyIde4mwN/vff7iOeRpK0nDW0SwUPvzbC&#10;K87MN0vDejUcjeLypcNofHlGB3+qWZ1q7KaeA3VlSC+Hk0mMeDR7UXuon2ntZzEqqYSVFLvguBfn&#10;2G04PRtSzWYJROvmBN7ZpZPRdWxSHLmn9ll4188l0kTfw37rxOTNeHbYaGlhtkHQVZrdyHPHas8/&#10;rWoa6f5ZiW/B6Tmhjo/f9BUAAP//AwBQSwMEFAAGAAgAAAAhACQKY9TgAAAACQEAAA8AAABkcnMv&#10;ZG93bnJldi54bWxMj0FPg0AQhe8m/ofNmHizC8QqIEvTkDQmRg+tvXgb2C0Q2Vlkty366x1P9Th5&#10;X977pljNdhAnM/nekYJ4EYEw1DjdU6tg/765S0H4gKRxcGQUfBsPq/L6qsBcuzNtzWkXWsEl5HNU&#10;0IUw5lL6pjMW/cKNhjg7uMli4HNqpZ7wzOV2kEkUPUiLPfFCh6OpOtN87o5WwUu1ecNtndj0Z6ie&#10;Xw/r8Wv/sVTq9mZeP4EIZg4XGP70WR1KdqrdkbQXg4IkyWJGOYgzEAzcL6NHELWCNMtAloX8/0H5&#10;CwAA//8DAFBLAQItABQABgAIAAAAIQC2gziS/gAAAOEBAAATAAAAAAAAAAAAAAAAAAAAAABbQ29u&#10;dGVudF9UeXBlc10ueG1sUEsBAi0AFAAGAAgAAAAhADj9If/WAAAAlAEAAAsAAAAAAAAAAAAAAAAA&#10;LwEAAF9yZWxzLy5yZWxzUEsBAi0AFAAGAAgAAAAhAMuQHe1qAgAARAUAAA4AAAAAAAAAAAAAAAAA&#10;LgIAAGRycy9lMm9Eb2MueG1sUEsBAi0AFAAGAAgAAAAhACQKY9TgAAAACQEAAA8AAAAAAAAAAAAA&#10;AAAAxAQAAGRycy9kb3ducmV2LnhtbFBLBQYAAAAABAAEAPMAAADRBQAAAAA=&#10;" filled="f" stroked="f" strokeweight=".5pt">
                <v:textbox>
                  <w:txbxContent>
                    <w:p w14:paraId="7FF5D175" w14:textId="77777777" w:rsidR="007A25D1" w:rsidRDefault="007A25D1" w:rsidP="000B1D41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1611804423" w:edGrp="everyone"/>
                      <w:permEnd w:id="1611804423"/>
                    </w:p>
                    <w:p w14:paraId="147182D2" w14:textId="77777777" w:rsidR="007A25D1" w:rsidRPr="00D11F17" w:rsidRDefault="007A25D1" w:rsidP="000B1D4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A704A" wp14:editId="6122C788">
                <wp:simplePos x="0" y="0"/>
                <wp:positionH relativeFrom="column">
                  <wp:posOffset>4405934</wp:posOffset>
                </wp:positionH>
                <wp:positionV relativeFrom="paragraph">
                  <wp:posOffset>76835</wp:posOffset>
                </wp:positionV>
                <wp:extent cx="1924050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3BB98" w14:textId="77777777" w:rsidR="007A25D1" w:rsidRDefault="007A25D1" w:rsidP="005150A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7E409766" w14:textId="77777777" w:rsidR="007A25D1" w:rsidRPr="00D11F17" w:rsidRDefault="007A25D1" w:rsidP="005150A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A704A" id="Textfeld 4" o:spid="_x0000_s1029" type="#_x0000_t202" style="position:absolute;margin-left:346.9pt;margin-top:6.05pt;width:151.5pt;height:3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RFawIAAEQFAAAOAAAAZHJzL2Uyb0RvYy54bWysVE1v2zAMvQ/YfxB0X5ykSbcGdYqsRYYB&#10;QVusHXpWZKkxJouaxMTOfn0p2U6ybpcOu9iU+Pj1SOryqqkM2ykfSrA5Hw2GnCkroSjtc86/Py4/&#10;fOIsoLCFMGBVzvcq8Kv5+3eXtZupMWzAFMozcmLDrHY53yC6WZYFuVGVCANwypJSg68E0tE/Z4UX&#10;NXmvTDYeDs+zGnzhPEgVAt3etEo+T/61VhLvtA4Kmck55Ybp69N3Hb/Z/FLMnr1wm1J2aYh/yKIS&#10;paWgB1c3AgXb+vIPV1UpPQTQOJBQZaB1KVWqgaoZDV9V87ARTqVaiJzgDjSF/+dW3u4e3L1n2HyG&#10;hhoYCaldmAW6jPU02lfxT5ky0hOF+wNtqkEmo9HFeDKckkqSbnIxPRsmXrOjtfMBvyioWBRy7qkt&#10;iS2xWwWkiATtITGYhWVpTGqNsazO+fkZuf9NQxbGxhuVmty5OWaeJNwbFTHGflOalUUqIF6k8VLX&#10;xrOdoMEQUiqLqfbkl9ARpSmJtxh2+GNWbzFu6+gjg8WDcVVa8Kn6V2kXP/qUdYsnIk/qjiI264YK&#10;z/m4b+waij3120O7CsHJZUlNWYmA98LT7FMfaZ/xjj7aAJEPncTZBvyvv91HPI0kaTmraZdyHn5u&#10;hVecma+WhvViNJnE5UuHyfTjmA7+VLM+1dhtdQ3UlRG9HE4mMeLR9KL2UD3R2i9iVFIJKyl2zrEX&#10;r7HdcHo2pFosEojWzQlc2Qcno+vYpDhyj82T8K6bS6SJvoV+68Ts1Xi22GhpYbFF0GWa3chzy2rH&#10;P61qGunuWYlvwek5oY6P3/wFAAD//wMAUEsDBBQABgAIAAAAIQCqEmsf4AAAAAkBAAAPAAAAZHJz&#10;L2Rvd25yZXYueG1sTI9BT4NAEIXvJv6HzTTxZhcwkoIsTUPSmBg9tPbibWCnQMruIrtt0V/veNLb&#10;zLyXN98r1rMZxIUm3zurIF5GIMg2Tve2VXB4396vQPiAVuPgLCn4Ig/r8vamwFy7q93RZR9awSHW&#10;56igC2HMpfRNRwb90o1kWTu6yWDgdWqlnvDK4WaQSRSl0mBv+UOHI1UdNaf92Sh4qbZvuKsTs/oe&#10;qufX42b8PHw8KnW3mDdPIALN4c8Mv/iMDiUz1e5stReDgjR7YPTAQhKDYEOWpXyoeYhikGUh/zco&#10;fwAAAP//AwBQSwECLQAUAAYACAAAACEAtoM4kv4AAADhAQAAEwAAAAAAAAAAAAAAAAAAAAAAW0Nv&#10;bnRlbnRfVHlwZXNdLnhtbFBLAQItABQABgAIAAAAIQA4/SH/1gAAAJQBAAALAAAAAAAAAAAAAAAA&#10;AC8BAABfcmVscy8ucmVsc1BLAQItABQABgAIAAAAIQAwPmRFawIAAEQFAAAOAAAAAAAAAAAAAAAA&#10;AC4CAABkcnMvZTJvRG9jLnhtbFBLAQItABQABgAIAAAAIQCqEmsf4AAAAAkBAAAPAAAAAAAAAAAA&#10;AAAAAMUEAABkcnMvZG93bnJldi54bWxQSwUGAAAAAAQABADzAAAA0gUAAAAA&#10;" filled="f" stroked="f" strokeweight=".5pt">
                <v:textbox>
                  <w:txbxContent>
                    <w:p w14:paraId="6403BB98" w14:textId="77777777" w:rsidR="007A25D1" w:rsidRDefault="007A25D1" w:rsidP="005150A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</w:p>
                    <w:p w14:paraId="7E409766" w14:textId="77777777" w:rsidR="007A25D1" w:rsidRPr="00D11F17" w:rsidRDefault="007A25D1" w:rsidP="005150A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4DA7F7" wp14:editId="5431765C">
                <wp:simplePos x="0" y="0"/>
                <wp:positionH relativeFrom="column">
                  <wp:posOffset>18746</wp:posOffset>
                </wp:positionH>
                <wp:positionV relativeFrom="paragraph">
                  <wp:posOffset>75565</wp:posOffset>
                </wp:positionV>
                <wp:extent cx="1463040" cy="4953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644F0" w14:textId="77777777" w:rsidR="007A25D1" w:rsidRPr="00917CBC" w:rsidRDefault="007A25D1" w:rsidP="005150A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2079083521" w:edGrp="everyone"/>
                            <w:permEnd w:id="2079083521"/>
                          </w:p>
                          <w:p w14:paraId="718F77C3" w14:textId="77777777" w:rsidR="007A25D1" w:rsidRPr="00D11F17" w:rsidRDefault="007A25D1" w:rsidP="005150A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11F17">
                              <w:rPr>
                                <w:rFonts w:ascii="Arial Narrow" w:hAnsi="Arial Narrow"/>
                              </w:rPr>
                              <w:t>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A7F7" id="Textfeld 8" o:spid="_x0000_s1030" type="#_x0000_t202" style="position:absolute;margin-left:1.5pt;margin-top:5.95pt;width:115.2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OlbAIAAEQFAAAOAAAAZHJzL2Uyb0RvYy54bWysVEtv2zAMvg/YfxB0X+082q1BnSJr0WFA&#10;0RZLh54VWUqMyaImMbGzXz9KtpOg26XDLjYlfnx9JHV13daG7ZQPFdiCj85yzpSVUFZ2XfDvz3cf&#10;PnEWUNhSGLCq4HsV+PX8/burxs3UGDZgSuUZObFh1riCbxDdLMuC3KhahDNwypJSg68F0tGvs9KL&#10;hrzXJhvn+UXWgC+dB6lCoNvbTsnnyb/WSuKj1kEhMwWn3DB9ffqu4jebX4nZ2gu3qWSfhviHLGpR&#10;WQp6cHUrULCtr/5wVVfSQwCNZxLqDLSupEo1UDWj/FU1y41wKtVC5AR3oCn8P7fyYbd0T55h+xla&#10;amAkpHFhFugy1tNqX8c/ZcpITxTuD7SpFpmMRtOLST4llSTd9PJ8kides6O18wG/KKhZFAruqS2J&#10;LbG7D0gRCTpAYjALd5UxqTXGsqbgF5PzPBkcNGRhbMSq1OTezTHzJOHeqIgx9pvSrCpTAfEijZe6&#10;MZ7tBA2GkFJZTLUnv4SOKE1JvMWwxx+zeotxV8cQGSwejOvKgk/Vv0q7/DGkrDs8EXlSdxSxXbVU&#10;eMEnQ2NXUO6p3x66VQhO3lXUlHsR8El4mn3qI+0zPtJHGyDyoZc424D/9bf7iKeRJC1nDe1SwcPP&#10;rfCKM/PV0rBejqZxPDAdpucfx3Twp5rVqcZu6xugrozo5XAyiRGPZhC1h/qF1n4Ro5JKWEmxC46D&#10;eIPdhtOzIdVikUC0bk7gvV06GV3HJsWRe25fhHf9XCJN9AMMWydmr8azw0ZLC4stgq7S7EaeO1Z7&#10;/mlV00j3z0p8C07PCXV8/Oa/AQAA//8DAFBLAwQUAAYACAAAACEA16yWY98AAAAHAQAADwAAAGRy&#10;cy9kb3ducmV2LnhtbEyPQU+DQBCF7yb+h82YeLNLQQ0gS9OQNCZGD629eBvYLRDZWWS3LfrrHU/1&#10;OO+9vPdNsZrtIE5m8r0jBctFBMJQ43RPrYL9++YuBeEDksbBkVHwbTysyuurAnPtzrQ1p11oBZeQ&#10;z1FBF8KYS+mbzlj0CzcaYu/gJouBz6mVesIzl9tBxlH0KC32xAsdjqbqTPO5O1oFL9XmDbd1bNOf&#10;oXp+PazHr/3Hg1K3N/P6CUQwc7iE4Q+f0aFkptodSXsxKEj4k8DyMgPBdpwk9yBqBWmWgSwL+Z+/&#10;/AUAAP//AwBQSwECLQAUAAYACAAAACEAtoM4kv4AAADhAQAAEwAAAAAAAAAAAAAAAAAAAAAAW0Nv&#10;bnRlbnRfVHlwZXNdLnhtbFBLAQItABQABgAIAAAAIQA4/SH/1gAAAJQBAAALAAAAAAAAAAAAAAAA&#10;AC8BAABfcmVscy8ucmVsc1BLAQItABQABgAIAAAAIQCgnVOlbAIAAEQFAAAOAAAAAAAAAAAAAAAA&#10;AC4CAABkcnMvZTJvRG9jLnhtbFBLAQItABQABgAIAAAAIQDXrJZj3wAAAAcBAAAPAAAAAAAAAAAA&#10;AAAAAMYEAABkcnMvZG93bnJldi54bWxQSwUGAAAAAAQABADzAAAA0gUAAAAA&#10;" filled="f" stroked="f" strokeweight=".5pt">
                <v:textbox>
                  <w:txbxContent>
                    <w:p w14:paraId="1E0644F0" w14:textId="77777777" w:rsidR="007A25D1" w:rsidRPr="00917CBC" w:rsidRDefault="007A25D1" w:rsidP="005150AE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2079083521" w:edGrp="everyone"/>
                      <w:permEnd w:id="2079083521"/>
                    </w:p>
                    <w:p w14:paraId="718F77C3" w14:textId="77777777" w:rsidR="007A25D1" w:rsidRPr="00D11F17" w:rsidRDefault="007A25D1" w:rsidP="005150AE">
                      <w:pPr>
                        <w:rPr>
                          <w:rFonts w:ascii="Arial Narrow" w:hAnsi="Arial Narrow"/>
                        </w:rPr>
                      </w:pPr>
                      <w:r w:rsidRPr="00D11F17">
                        <w:rPr>
                          <w:rFonts w:ascii="Arial Narrow" w:hAnsi="Arial Narrow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</w:p>
    <w:p w14:paraId="6420B89E" w14:textId="77777777" w:rsidR="005150AE" w:rsidRDefault="005150AE" w:rsidP="005150AE">
      <w:pPr>
        <w:rPr>
          <w:rFonts w:ascii="Arial Narrow" w:hAnsi="Arial Narrow"/>
          <w:b/>
          <w:sz w:val="26"/>
          <w:szCs w:val="26"/>
        </w:rPr>
      </w:pPr>
    </w:p>
    <w:p w14:paraId="4CE8DA2F" w14:textId="77777777" w:rsidR="00586743" w:rsidRDefault="00586743" w:rsidP="000B1D41">
      <w:pPr>
        <w:rPr>
          <w:rFonts w:ascii="Arial Narrow" w:hAnsi="Arial Narrow"/>
          <w:b/>
          <w:sz w:val="26"/>
          <w:szCs w:val="26"/>
        </w:rPr>
      </w:pPr>
    </w:p>
    <w:p w14:paraId="75C46117" w14:textId="2B894A01" w:rsidR="000B1D41" w:rsidRDefault="000B1D41" w:rsidP="000B1D41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969A24" wp14:editId="14A40E14">
                <wp:simplePos x="0" y="0"/>
                <wp:positionH relativeFrom="column">
                  <wp:posOffset>2810096</wp:posOffset>
                </wp:positionH>
                <wp:positionV relativeFrom="paragraph">
                  <wp:posOffset>75620</wp:posOffset>
                </wp:positionV>
                <wp:extent cx="1661602" cy="49530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602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3F3CD" w14:textId="77777777" w:rsidR="007A25D1" w:rsidRDefault="007A25D1" w:rsidP="000B1D4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492326590" w:edGrp="everyone"/>
                            <w:permEnd w:id="492326590"/>
                          </w:p>
                          <w:p w14:paraId="5EECB8B7" w14:textId="77777777" w:rsidR="007A25D1" w:rsidRPr="00D11F17" w:rsidRDefault="007A25D1" w:rsidP="000B1D4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69A24" id="Textfeld 25" o:spid="_x0000_s1031" type="#_x0000_t202" style="position:absolute;margin-left:221.25pt;margin-top:5.95pt;width:130.85pt;height:3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xRbQIAAEQFAAAOAAAAZHJzL2Uyb0RvYy54bWysVE1v2zAMvQ/YfxB0X+2kabYGcYqsRYcB&#10;RVusHXpWZCkxJouaxMTOfv0o2U6CbpcOu9iU+Pj1SGp+1daG7ZQPFdiCj85yzpSVUFZ2XfDvz7cf&#10;PnEWUNhSGLCq4HsV+NXi/bt542ZqDBswpfKMnNgwa1zBN4hulmVBblQtwhk4ZUmpwdcC6ejXWelF&#10;Q95rk43zfJo14EvnQaoQ6PamU/JF8q+1kvigdVDITMEpN0xfn76r+M0WczFbe+E2lezTEP+QRS0q&#10;S0EPrm4ECrb11R+u6kp6CKDxTEKdgdaVVKkGqmaUv6rmaSOcSrUQOcEdaAr/z6283z25R8+w/Qwt&#10;NTAS0rgwC3QZ62m1r+OfMmWkJwr3B9pUi0xGo+l0NM3HnEnSTS4vzvPEa3a0dj7gFwU1i0LBPbUl&#10;sSV2dwEpIkEHSAxm4bYyJrXGWNYUfHp+kSeDg4YsjI1YlZrcuzlmniTcGxUxxn5TmlVlKiBepPFS&#10;18aznaDBEFIqi6n25JfQEaUpibcY9vhjVm8x7uoYIoPFg3FdWfCp+ldplz+GlHWHJyJP6o4itquW&#10;Cqe2DI1dQbmnfnvoViE4eVtRU+5EwEfhafapxbTP+EAfbYDIh17ibAP+19/uI55GkrScNbRLBQ8/&#10;t8IrzsxXS8N6OZpM4vKlw+Ti45gO/lSzOtXYbX0N1JURvRxOJjHi0Qyi9lC/0NovY1RSCSspdsFx&#10;EK+x23B6NqRaLhOI1s0JvLNPTkbXsUlx5J7bF+FdP5dIE30Pw9aJ2avx7LDR0sJyi6CrNLuR547V&#10;nn9a1TTS/bMS34LTc0IdH7/FbwAAAP//AwBQSwMEFAAGAAgAAAAhADe8n1HgAAAACQEAAA8AAABk&#10;cnMvZG93bnJldi54bWxMj0FPg0AQhe8m/ofNmHizSwlVQJamIWlMjB5ae/E2sFsgsrPIblv01zue&#10;9Dh5X977pljPdhBnM/nekYLlIgJhqHG6p1bB4W17l4LwAUnj4Mgo+DIe1uX1VYG5dhfamfM+tIJL&#10;yOeooAthzKX0TWcs+oUbDXF2dJPFwOfUSj3hhcvtIOMoupcWe+KFDkdTdab52J+sgudq+4q7Orbp&#10;91A9vRw34+fhfaXU7c28eQQRzBz+YPjVZ3Uo2al2J9JeDAqSJF4xysEyA8HAQ5TEIGoFaZaBLAv5&#10;/4PyBwAA//8DAFBLAQItABQABgAIAAAAIQC2gziS/gAAAOEBAAATAAAAAAAAAAAAAAAAAAAAAABb&#10;Q29udGVudF9UeXBlc10ueG1sUEsBAi0AFAAGAAgAAAAhADj9If/WAAAAlAEAAAsAAAAAAAAAAAAA&#10;AAAALwEAAF9yZWxzLy5yZWxzUEsBAi0AFAAGAAgAAAAhAHtSjFFtAgAARAUAAA4AAAAAAAAAAAAA&#10;AAAALgIAAGRycy9lMm9Eb2MueG1sUEsBAi0AFAAGAAgAAAAhADe8n1HgAAAACQEAAA8AAAAAAAAA&#10;AAAAAAAAxwQAAGRycy9kb3ducmV2LnhtbFBLBQYAAAAABAAEAPMAAADUBQAAAAA=&#10;" filled="f" stroked="f" strokeweight=".5pt">
                <v:textbox>
                  <w:txbxContent>
                    <w:p w14:paraId="1943F3CD" w14:textId="77777777" w:rsidR="007A25D1" w:rsidRDefault="007A25D1" w:rsidP="000B1D41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492326590" w:edGrp="everyone"/>
                      <w:permEnd w:id="492326590"/>
                    </w:p>
                    <w:p w14:paraId="5EECB8B7" w14:textId="77777777" w:rsidR="007A25D1" w:rsidRPr="00D11F17" w:rsidRDefault="007A25D1" w:rsidP="000B1D4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BCD52D" wp14:editId="0B4B1D3B">
                <wp:simplePos x="0" y="0"/>
                <wp:positionH relativeFrom="column">
                  <wp:posOffset>1455089</wp:posOffset>
                </wp:positionH>
                <wp:positionV relativeFrom="paragraph">
                  <wp:posOffset>75565</wp:posOffset>
                </wp:positionV>
                <wp:extent cx="1407160" cy="4953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54E40" w14:textId="77777777" w:rsidR="007A25D1" w:rsidRDefault="007A25D1" w:rsidP="000B1D4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1536261494" w:edGrp="everyone"/>
                            <w:permEnd w:id="1536261494"/>
                          </w:p>
                          <w:p w14:paraId="7CD7B1F5" w14:textId="77777777" w:rsidR="007A25D1" w:rsidRPr="00D11F17" w:rsidRDefault="007A25D1" w:rsidP="000B1D4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CD52D" id="Textfeld 26" o:spid="_x0000_s1032" type="#_x0000_t202" style="position:absolute;margin-left:114.55pt;margin-top:5.95pt;width:110.8pt;height:3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EObAIAAEQFAAAOAAAAZHJzL2Uyb0RvYy54bWysVN9P2zAQfp+0/8Hy+0gKLYyKFHVFTJMQ&#10;oMHEs+vYbTTH59nXJt1fz9lJ2orthWkvydn33a/v7nx13daGbZUPFdiCj05yzpSVUFZ2VfAfz7ef&#10;PnMWUNhSGLCq4DsV+PXs44erxk3VKazBlMozcmLDtHEFXyO6aZYFuVa1CCfglCWlBl8LpKNfZaUX&#10;DXmvTXaa5+dZA750HqQKgW5vOiWfJf9aK4kPWgeFzBSccsP09em7jN9sdiWmKy/cupJ9GuIfsqhF&#10;ZSno3tWNQME2vvrDVV1JDwE0nkioM9C6kirVQNWM8jfVPK2FU6kWIie4PU3h/7mV99sn9+gZtl+g&#10;pQZGQhoXpoEuYz2t9nX8U6aM9EThbk+bapHJaDTOL0bnpJKkG19OzvLEa3awdj7gVwU1i0LBPbUl&#10;sSW2dwEpIkEHSAxm4bYyJrXGWNYU/PxskieDvYYsjI1YlZrcuzlkniTcGRUxxn5XmlVlKiBepPFS&#10;C+PZVtBgCCmVxVR78kvoiNKUxHsMe/whq/cYd3UMkcHi3riuLPhU/Zu0y59DyrrDE5FHdUcR22VL&#10;hRd8MjR2CeWO+u2hW4Xg5G1FTbkTAR+Fp9mnPtI+4wN9tAEiH3qJszX433+7j3gaSdJy1tAuFTz8&#10;2givODPfLA3r5Wg8jsuXDuPJxSkd/LFmeayxm3oB1JURvRxOJjHi0Qyi9lC/0NrPY1RSCSspdsFx&#10;EBfYbTg9G1LN5wlE6+YE3tknJ6Pr2KQ4cs/ti/Cun0ukib6HYevE9M14dthoaWG+QdBVmt3Ic8dq&#10;zz+tahrp/lmJb8HxOaEOj9/sFQAA//8DAFBLAwQUAAYACAAAACEAJApj1OAAAAAJAQAADwAAAGRy&#10;cy9kb3ducmV2LnhtbEyPQU+DQBCF7yb+h82YeLMLxCogS9OQNCZGD629eBvYLRDZWWS3LfrrHU/1&#10;OHlf3vumWM12ECcz+d6RgngRgTDUON1Tq2D/vrlLQfiApHFwZBR8Gw+r8vqqwFy7M23NaRdawSXk&#10;c1TQhTDmUvqmMxb9wo2GODu4yWLgc2qlnvDM5XaQSRQ9SIs98UKHo6k603zujlbBS7V5w22d2PRn&#10;qJ5fD+vxa/+xVOr2Zl4/gQhmDhcY/vRZHUp2qt2RtBeDgiTJYkY5iDMQDNwvo0cQtYI0y0CWhfz/&#10;QfkLAAD//wMAUEsBAi0AFAAGAAgAAAAhALaDOJL+AAAA4QEAABMAAAAAAAAAAAAAAAAAAAAAAFtD&#10;b250ZW50X1R5cGVzXS54bWxQSwECLQAUAAYACAAAACEAOP0h/9YAAACUAQAACwAAAAAAAAAAAAAA&#10;AAAvAQAAX3JlbHMvLnJlbHNQSwECLQAUAAYACAAAACEAtVXBDmwCAABEBQAADgAAAAAAAAAAAAAA&#10;AAAuAgAAZHJzL2Uyb0RvYy54bWxQSwECLQAUAAYACAAAACEAJApj1OAAAAAJAQAADwAAAAAAAAAA&#10;AAAAAADGBAAAZHJzL2Rvd25yZXYueG1sUEsFBgAAAAAEAAQA8wAAANMFAAAAAA==&#10;" filled="f" stroked="f" strokeweight=".5pt">
                <v:textbox>
                  <w:txbxContent>
                    <w:p w14:paraId="0B454E40" w14:textId="77777777" w:rsidR="007A25D1" w:rsidRDefault="007A25D1" w:rsidP="000B1D41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1536261494" w:edGrp="everyone"/>
                      <w:permEnd w:id="1536261494"/>
                    </w:p>
                    <w:p w14:paraId="7CD7B1F5" w14:textId="77777777" w:rsidR="007A25D1" w:rsidRPr="00D11F17" w:rsidRDefault="007A25D1" w:rsidP="000B1D4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AD19E7" wp14:editId="1AC798F9">
                <wp:simplePos x="0" y="0"/>
                <wp:positionH relativeFrom="column">
                  <wp:posOffset>4405934</wp:posOffset>
                </wp:positionH>
                <wp:positionV relativeFrom="paragraph">
                  <wp:posOffset>76835</wp:posOffset>
                </wp:positionV>
                <wp:extent cx="1924050" cy="4953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433C4" w14:textId="77777777" w:rsidR="007A25D1" w:rsidRDefault="007A25D1" w:rsidP="000B1D4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63D2BDF1" w14:textId="77777777" w:rsidR="007A25D1" w:rsidRPr="00D11F17" w:rsidRDefault="007A25D1" w:rsidP="000B1D4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D19E7" id="Textfeld 27" o:spid="_x0000_s1033" type="#_x0000_t202" style="position:absolute;margin-left:346.9pt;margin-top:6.05pt;width:151.5pt;height:3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imawIAAEQFAAAOAAAAZHJzL2Uyb0RvYy54bWysVE1v2zAMvQ/YfxB0X5ykSbcGdYqsRYYB&#10;QVusHXpWZKkxJouaxMTOfn0p2U6ybpcOu9iU+Pj1SOryqqkM2ykfSrA5Hw2GnCkroSjtc86/Py4/&#10;fOIsoLCFMGBVzvcq8Kv5+3eXtZupMWzAFMozcmLDrHY53yC6WZYFuVGVCANwypJSg68E0tE/Z4UX&#10;NXmvTDYeDs+zGnzhPEgVAt3etEo+T/61VhLvtA4Kmck55Ybp69N3Hb/Z/FLMnr1wm1J2aYh/yKIS&#10;paWgB1c3AgXb+vIPV1UpPQTQOJBQZaB1KVWqgaoZDV9V87ARTqVaiJzgDjSF/+dW3u4e3L1n2HyG&#10;hhoYCaldmAW6jPU02lfxT5ky0hOF+wNtqkEmo9HFeDKckkqSbnIxPRsmXrOjtfMBvyioWBRy7qkt&#10;iS2xWwWkiATtITGYhWVpTGqNsazO+fkZuf9NQxbGxhuVmty5OWaeJNwbFTHGflOalUUqIF6k8VLX&#10;xrOdoMEQUiqLqfbkl9ARpSmJtxh2+GNWbzFu6+gjg8WDcVVa8Kn6V2kXP/qUdYsnIk/qjiI264YK&#10;Jwb7xq6h2FO/PbSrEJxcltSUlQh4LzzNPvWR9hnv6KMNEPnQSZxtwP/6233E00iSlrOadinn4edW&#10;eMWZ+WppWC9Gk0lcvnSYTD+O6eBPNetTjd1W10BdGdHL4WQSIx5NL2oP1ROt/SJGJZWwkmLnHHvx&#10;GtsNp2dDqsUigWjdnMCVfXAyuo5NiiP32DwJ77q5RJroW+i3TsxejWeLjZYWFlsEXabZjTy3rHb8&#10;06qmke6elfgWnJ4T6vj4zV8AAAD//wMAUEsDBBQABgAIAAAAIQCqEmsf4AAAAAkBAAAPAAAAZHJz&#10;L2Rvd25yZXYueG1sTI9BT4NAEIXvJv6HzTTxZhcwkoIsTUPSmBg9tPbibWCnQMruIrtt0V/veNLb&#10;zLyXN98r1rMZxIUm3zurIF5GIMg2Tve2VXB4396vQPiAVuPgLCn4Ig/r8vamwFy7q93RZR9awSHW&#10;56igC2HMpfRNRwb90o1kWTu6yWDgdWqlnvDK4WaQSRSl0mBv+UOHI1UdNaf92Sh4qbZvuKsTs/oe&#10;qufX42b8PHw8KnW3mDdPIALN4c8Mv/iMDiUz1e5stReDgjR7YPTAQhKDYEOWpXyoeYhikGUh/zco&#10;fwAAAP//AwBQSwECLQAUAAYACAAAACEAtoM4kv4AAADhAQAAEwAAAAAAAAAAAAAAAAAAAAAAW0Nv&#10;bnRlbnRfVHlwZXNdLnhtbFBLAQItABQABgAIAAAAIQA4/SH/1gAAAJQBAAALAAAAAAAAAAAAAAAA&#10;AC8BAABfcmVscy8ucmVsc1BLAQItABQABgAIAAAAIQBO+7imawIAAEQFAAAOAAAAAAAAAAAAAAAA&#10;AC4CAABkcnMvZTJvRG9jLnhtbFBLAQItABQABgAIAAAAIQCqEmsf4AAAAAkBAAAPAAAAAAAAAAAA&#10;AAAAAMUEAABkcnMvZG93bnJldi54bWxQSwUGAAAAAAQABADzAAAA0gUAAAAA&#10;" filled="f" stroked="f" strokeweight=".5pt">
                <v:textbox>
                  <w:txbxContent>
                    <w:p w14:paraId="2CD433C4" w14:textId="77777777" w:rsidR="007A25D1" w:rsidRDefault="007A25D1" w:rsidP="000B1D41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</w:p>
                    <w:p w14:paraId="63D2BDF1" w14:textId="77777777" w:rsidR="007A25D1" w:rsidRPr="00D11F17" w:rsidRDefault="007A25D1" w:rsidP="000B1D4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444B11" wp14:editId="3500B760">
                <wp:simplePos x="0" y="0"/>
                <wp:positionH relativeFrom="column">
                  <wp:posOffset>18746</wp:posOffset>
                </wp:positionH>
                <wp:positionV relativeFrom="paragraph">
                  <wp:posOffset>75565</wp:posOffset>
                </wp:positionV>
                <wp:extent cx="1463040" cy="4953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DF93" w14:textId="77777777" w:rsidR="007A25D1" w:rsidRPr="00917CBC" w:rsidRDefault="007A25D1" w:rsidP="000B1D4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845027210" w:edGrp="everyone"/>
                            <w:permEnd w:id="845027210"/>
                          </w:p>
                          <w:p w14:paraId="600BCE23" w14:textId="77777777" w:rsidR="007A25D1" w:rsidRPr="00D11F17" w:rsidRDefault="007A25D1" w:rsidP="000B1D4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11F17">
                              <w:rPr>
                                <w:rFonts w:ascii="Arial Narrow" w:hAnsi="Arial Narrow"/>
                              </w:rPr>
                              <w:t>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4B11" id="Textfeld 28" o:spid="_x0000_s1034" type="#_x0000_t202" style="position:absolute;margin-left:1.5pt;margin-top:5.95pt;width:115.2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9GbAIAAEQFAAAOAAAAZHJzL2Uyb0RvYy54bWysVN9P2zAQfp+0/8Hy+0haCoyKFHUgpkkI&#10;0MrEs+vYbTTH59nXJt1fz9lJ2orthWkvydn33a/v7nx13daGbZUPFdiCj05yzpSVUFZ2VfAfz3ef&#10;PnMWUNhSGLCq4DsV+PXs44erxk3VGNZgSuUZObFh2riCrxHdNMuCXKtahBNwypJSg68F0tGvstKL&#10;hrzXJhvn+XnWgC+dB6lCoNvbTslnyb/WSuKj1kEhMwWn3DB9ffou4zebXYnpygu3rmSfhviHLGpR&#10;WQq6d3UrULCNr/5wVVfSQwCNJxLqDLSupEo1UDWj/E01i7VwKtVC5AS3pyn8P7fyYbtwT55h+wVa&#10;amAkpHFhGugy1tNqX8c/ZcpITxTu9rSpFpmMRpPz03xCKkm6yeXZaZ54zQ7Wzgf8qqBmUSi4p7Yk&#10;tsT2PiBFJOgAicEs3FXGpNYYy5qCn5+e5clgryELYyNWpSb3bg6ZJwl3RkWMsd+VZlWZCogXabzU&#10;jfFsK2gwhJTKYqo9+SV0RGlK4j2GPf6Q1XuMuzqGyGBxb1xXFnyq/k3a5c8hZd3hicijuqOI7bKl&#10;wgt+MTR2CeWO+u2hW4Xg5F1FTbkXAZ+Ep9mnPtI+4yN9tAEiH3qJszX433+7j3gaSdJy1tAuFTz8&#10;2givODPfLA3r5WgSxwPTYXJ2MaaDP9YsjzV2U98AdWVEL4eTSYx4NIOoPdQvtPbzGJVUwkqKXXAc&#10;xBvsNpyeDanm8wSidXMC7+3Cyeg6NimO3HP7Irzr5xJpoh9g2DoxfTOeHTZaWphvEHSVZjfy3LHa&#10;80+rmka6f1biW3B8TqjD4zd7BQAA//8DAFBLAwQUAAYACAAAACEA16yWY98AAAAHAQAADwAAAGRy&#10;cy9kb3ducmV2LnhtbEyPQU+DQBCF7yb+h82YeLNLQQ0gS9OQNCZGD629eBvYLRDZWWS3LfrrHU/1&#10;OO+9vPdNsZrtIE5m8r0jBctFBMJQ43RPrYL9++YuBeEDksbBkVHwbTysyuurAnPtzrQ1p11oBZeQ&#10;z1FBF8KYS+mbzlj0CzcaYu/gJouBz6mVesIzl9tBxlH0KC32xAsdjqbqTPO5O1oFL9XmDbd1bNOf&#10;oXp+PazHr/3Hg1K3N/P6CUQwc7iE4Q+f0aFkptodSXsxKEj4k8DyMgPBdpwk9yBqBWmWgSwL+Z+/&#10;/AUAAP//AwBQSwECLQAUAAYACAAAACEAtoM4kv4AAADhAQAAEwAAAAAAAAAAAAAAAAAAAAAAW0Nv&#10;bnRlbnRfVHlwZXNdLnhtbFBLAQItABQABgAIAAAAIQA4/SH/1gAAAJQBAAALAAAAAAAAAAAAAAAA&#10;AC8BAABfcmVscy8ucmVsc1BLAQItABQABgAIAAAAIQDeWI9GbAIAAEQFAAAOAAAAAAAAAAAAAAAA&#10;AC4CAABkcnMvZTJvRG9jLnhtbFBLAQItABQABgAIAAAAIQDXrJZj3wAAAAcBAAAPAAAAAAAAAAAA&#10;AAAAAMYEAABkcnMvZG93bnJldi54bWxQSwUGAAAAAAQABADzAAAA0gUAAAAA&#10;" filled="f" stroked="f" strokeweight=".5pt">
                <v:textbox>
                  <w:txbxContent>
                    <w:p w14:paraId="3D96DF93" w14:textId="77777777" w:rsidR="007A25D1" w:rsidRPr="00917CBC" w:rsidRDefault="007A25D1" w:rsidP="000B1D41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845027210" w:edGrp="everyone"/>
                      <w:permEnd w:id="845027210"/>
                    </w:p>
                    <w:p w14:paraId="600BCE23" w14:textId="77777777" w:rsidR="007A25D1" w:rsidRPr="00D11F17" w:rsidRDefault="007A25D1" w:rsidP="000B1D41">
                      <w:pPr>
                        <w:rPr>
                          <w:rFonts w:ascii="Arial Narrow" w:hAnsi="Arial Narrow"/>
                        </w:rPr>
                      </w:pPr>
                      <w:r w:rsidRPr="00D11F17">
                        <w:rPr>
                          <w:rFonts w:ascii="Arial Narrow" w:hAnsi="Arial Narrow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</w:p>
    <w:p w14:paraId="09CDA3A6" w14:textId="77777777" w:rsidR="000B1D41" w:rsidRDefault="000B1D41" w:rsidP="000B1D41">
      <w:pPr>
        <w:rPr>
          <w:rFonts w:ascii="Arial Narrow" w:hAnsi="Arial Narrow"/>
          <w:b/>
          <w:sz w:val="26"/>
          <w:szCs w:val="26"/>
        </w:rPr>
      </w:pPr>
    </w:p>
    <w:p w14:paraId="77240FAD" w14:textId="1C072467" w:rsidR="00664E74" w:rsidRDefault="00664E74" w:rsidP="00D90159">
      <w:pPr>
        <w:rPr>
          <w:rFonts w:ascii="Arial Narrow" w:hAnsi="Arial Narrow"/>
          <w:b/>
          <w:sz w:val="26"/>
          <w:szCs w:val="26"/>
        </w:rPr>
      </w:pPr>
    </w:p>
    <w:p w14:paraId="590C4966" w14:textId="77777777" w:rsidR="00586743" w:rsidRDefault="00586743" w:rsidP="00D90159">
      <w:pPr>
        <w:rPr>
          <w:rFonts w:ascii="Arial Narrow" w:hAnsi="Arial Narrow"/>
          <w:b/>
          <w:sz w:val="26"/>
          <w:szCs w:val="26"/>
        </w:rPr>
      </w:pPr>
    </w:p>
    <w:p w14:paraId="7878E275" w14:textId="207D048B" w:rsidR="00B43E29" w:rsidRPr="004B6ECD" w:rsidRDefault="00B43E29" w:rsidP="00D90159">
      <w:pPr>
        <w:rPr>
          <w:rFonts w:ascii="Arial Narrow" w:hAnsi="Arial Narrow"/>
          <w:b/>
          <w:sz w:val="28"/>
          <w:szCs w:val="22"/>
        </w:rPr>
      </w:pPr>
      <w:r w:rsidRPr="004B6ECD">
        <w:rPr>
          <w:rFonts w:ascii="Arial Narrow" w:hAnsi="Arial Narrow"/>
          <w:b/>
          <w:sz w:val="28"/>
          <w:szCs w:val="22"/>
        </w:rPr>
        <w:lastRenderedPageBreak/>
        <w:t>Messgeräte:</w:t>
      </w:r>
    </w:p>
    <w:p w14:paraId="71F23C53" w14:textId="75013F59" w:rsidR="00B43E29" w:rsidRPr="004B6ECD" w:rsidRDefault="00B43E29" w:rsidP="00D90159">
      <w:pPr>
        <w:rPr>
          <w:rFonts w:ascii="Arial Narrow" w:hAnsi="Arial Narrow"/>
          <w:b/>
          <w:sz w:val="28"/>
          <w:szCs w:val="22"/>
        </w:rPr>
      </w:pPr>
    </w:p>
    <w:tbl>
      <w:tblPr>
        <w:tblStyle w:val="Tabellenraster"/>
        <w:tblW w:w="9221" w:type="dxa"/>
        <w:jc w:val="center"/>
        <w:tblLook w:val="04A0" w:firstRow="1" w:lastRow="0" w:firstColumn="1" w:lastColumn="0" w:noHBand="0" w:noVBand="1"/>
      </w:tblPr>
      <w:tblGrid>
        <w:gridCol w:w="2547"/>
        <w:gridCol w:w="1569"/>
        <w:gridCol w:w="1691"/>
        <w:gridCol w:w="1707"/>
        <w:gridCol w:w="1707"/>
      </w:tblGrid>
      <w:tr w:rsidR="001A6ADB" w:rsidRPr="004B6ECD" w14:paraId="38E10FA5" w14:textId="5647B561" w:rsidTr="001A6ADB">
        <w:trPr>
          <w:jc w:val="center"/>
        </w:trPr>
        <w:tc>
          <w:tcPr>
            <w:tcW w:w="2547" w:type="dxa"/>
          </w:tcPr>
          <w:p w14:paraId="7FAA6157" w14:textId="554C37EA" w:rsidR="001A6ADB" w:rsidRPr="004B6ECD" w:rsidRDefault="001A6ADB" w:rsidP="001A6AD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b/>
                <w:bCs/>
                <w:sz w:val="24"/>
                <w:szCs w:val="24"/>
              </w:rPr>
              <w:t>Nr.:</w:t>
            </w:r>
          </w:p>
        </w:tc>
        <w:tc>
          <w:tcPr>
            <w:tcW w:w="1569" w:type="dxa"/>
          </w:tcPr>
          <w:p w14:paraId="46653A5F" w14:textId="680A01F1" w:rsidR="001A6ADB" w:rsidRPr="004B6ECD" w:rsidRDefault="001A6ADB" w:rsidP="001A6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6ECD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347D1A6A" w14:textId="62F97701" w:rsidR="001A6ADB" w:rsidRPr="004B6ECD" w:rsidRDefault="001A6ADB" w:rsidP="001A6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6ECD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14:paraId="3E6B2E6C" w14:textId="17575641" w:rsidR="001A6ADB" w:rsidRPr="004B6ECD" w:rsidRDefault="001A6ADB" w:rsidP="001A6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6ECD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14:paraId="12399EE8" w14:textId="58397F66" w:rsidR="001A6ADB" w:rsidRPr="004B6ECD" w:rsidRDefault="001A6ADB" w:rsidP="001A6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6ECD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1A6ADB" w:rsidRPr="004B6ECD" w14:paraId="2E2521D0" w14:textId="4268B97C" w:rsidTr="001A6ADB">
        <w:trPr>
          <w:jc w:val="center"/>
        </w:trPr>
        <w:tc>
          <w:tcPr>
            <w:tcW w:w="2547" w:type="dxa"/>
          </w:tcPr>
          <w:p w14:paraId="5928B25B" w14:textId="4D482FAB" w:rsidR="001A6ADB" w:rsidRPr="004B6ECD" w:rsidRDefault="001A6ADB" w:rsidP="001A6AD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ermStart w:id="1649047805" w:edGrp="everyone" w:colFirst="4" w:colLast="4"/>
            <w:r w:rsidRPr="004B6ECD">
              <w:rPr>
                <w:rFonts w:ascii="Arial Narrow" w:hAnsi="Arial Narrow"/>
                <w:b/>
                <w:bCs/>
                <w:sz w:val="24"/>
                <w:szCs w:val="24"/>
              </w:rPr>
              <w:t>Hersteller</w:t>
            </w:r>
          </w:p>
        </w:tc>
        <w:tc>
          <w:tcPr>
            <w:tcW w:w="1569" w:type="dxa"/>
          </w:tcPr>
          <w:p w14:paraId="094F3EBA" w14:textId="0ACA55E8" w:rsidR="001A6ADB" w:rsidRPr="004B6ECD" w:rsidRDefault="001A6ADB" w:rsidP="001A6AD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bCs/>
                <w:sz w:val="24"/>
                <w:szCs w:val="24"/>
              </w:rPr>
              <w:t>GMC</w:t>
            </w:r>
          </w:p>
        </w:tc>
        <w:tc>
          <w:tcPr>
            <w:tcW w:w="1691" w:type="dxa"/>
          </w:tcPr>
          <w:p w14:paraId="40262E1A" w14:textId="5481157F" w:rsidR="001A6ADB" w:rsidRPr="004B6ECD" w:rsidRDefault="001A6ADB" w:rsidP="001A6AD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bCs/>
                <w:sz w:val="24"/>
                <w:szCs w:val="24"/>
              </w:rPr>
              <w:t>GMC</w:t>
            </w:r>
          </w:p>
        </w:tc>
        <w:tc>
          <w:tcPr>
            <w:tcW w:w="1707" w:type="dxa"/>
          </w:tcPr>
          <w:p w14:paraId="13C36EB2" w14:textId="334CFE53" w:rsidR="001A6ADB" w:rsidRPr="004B6ECD" w:rsidRDefault="001A6ADB" w:rsidP="001A6AD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bCs/>
                <w:sz w:val="24"/>
                <w:szCs w:val="24"/>
              </w:rPr>
              <w:t>HT</w:t>
            </w:r>
          </w:p>
        </w:tc>
        <w:tc>
          <w:tcPr>
            <w:tcW w:w="1707" w:type="dxa"/>
          </w:tcPr>
          <w:p w14:paraId="44DADA26" w14:textId="30D957F4" w:rsidR="001A6ADB" w:rsidRPr="004B6ECD" w:rsidRDefault="001A6ADB" w:rsidP="001A6AD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A6ADB" w:rsidRPr="004B6ECD" w14:paraId="1ADBE833" w14:textId="1B20D41F" w:rsidTr="001A6ADB">
        <w:trPr>
          <w:jc w:val="center"/>
        </w:trPr>
        <w:tc>
          <w:tcPr>
            <w:tcW w:w="2547" w:type="dxa"/>
          </w:tcPr>
          <w:p w14:paraId="2D21FB8B" w14:textId="34C2DEBF" w:rsidR="001A6ADB" w:rsidRPr="004B6ECD" w:rsidRDefault="001A6ADB" w:rsidP="001A6AD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ermStart w:id="1376783635" w:edGrp="everyone" w:colFirst="4" w:colLast="4"/>
            <w:permEnd w:id="1649047805"/>
            <w:r w:rsidRPr="004B6ECD">
              <w:rPr>
                <w:rFonts w:ascii="Arial Narrow" w:hAnsi="Arial Narrow"/>
                <w:b/>
                <w:bCs/>
                <w:sz w:val="24"/>
                <w:szCs w:val="24"/>
              </w:rPr>
              <w:t>Typ:</w:t>
            </w:r>
          </w:p>
        </w:tc>
        <w:tc>
          <w:tcPr>
            <w:tcW w:w="1569" w:type="dxa"/>
          </w:tcPr>
          <w:p w14:paraId="0BBBCBBB" w14:textId="68668403" w:rsidR="001A6ADB" w:rsidRPr="004B6ECD" w:rsidRDefault="001A6ADB" w:rsidP="001A6AD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bCs/>
                <w:sz w:val="24"/>
                <w:szCs w:val="24"/>
              </w:rPr>
              <w:t>Profitest 204</w:t>
            </w:r>
          </w:p>
        </w:tc>
        <w:tc>
          <w:tcPr>
            <w:tcW w:w="1691" w:type="dxa"/>
          </w:tcPr>
          <w:p w14:paraId="3E837C4E" w14:textId="6A9678C1" w:rsidR="001A6ADB" w:rsidRPr="004B6ECD" w:rsidRDefault="001A6ADB" w:rsidP="001A6AD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bCs/>
                <w:sz w:val="24"/>
                <w:szCs w:val="24"/>
              </w:rPr>
              <w:t>Mxtra</w:t>
            </w:r>
          </w:p>
        </w:tc>
        <w:tc>
          <w:tcPr>
            <w:tcW w:w="1707" w:type="dxa"/>
          </w:tcPr>
          <w:p w14:paraId="55449F17" w14:textId="7E1A3031" w:rsidR="001A6ADB" w:rsidRPr="004B6ECD" w:rsidRDefault="001A6ADB" w:rsidP="001A6AD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bCs/>
                <w:sz w:val="24"/>
                <w:szCs w:val="24"/>
              </w:rPr>
              <w:t>HT77N</w:t>
            </w:r>
          </w:p>
        </w:tc>
        <w:tc>
          <w:tcPr>
            <w:tcW w:w="1707" w:type="dxa"/>
          </w:tcPr>
          <w:p w14:paraId="7C537D34" w14:textId="1D0FF4B3" w:rsidR="001A6ADB" w:rsidRPr="004B6ECD" w:rsidRDefault="001A6ADB" w:rsidP="001A6AD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A6ADB" w:rsidRPr="004B6ECD" w14:paraId="2D591DB9" w14:textId="3D59DC16" w:rsidTr="001A6ADB">
        <w:trPr>
          <w:jc w:val="center"/>
        </w:trPr>
        <w:tc>
          <w:tcPr>
            <w:tcW w:w="2547" w:type="dxa"/>
          </w:tcPr>
          <w:p w14:paraId="01679A9D" w14:textId="74EDBF54" w:rsidR="001A6ADB" w:rsidRPr="004B6ECD" w:rsidRDefault="001A6ADB" w:rsidP="001A6AD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ermStart w:id="1511813386" w:edGrp="everyone" w:colFirst="4" w:colLast="4"/>
            <w:permEnd w:id="1376783635"/>
            <w:r w:rsidRPr="004B6ECD">
              <w:rPr>
                <w:rFonts w:ascii="Arial Narrow" w:hAnsi="Arial Narrow"/>
                <w:b/>
                <w:bCs/>
                <w:sz w:val="24"/>
                <w:szCs w:val="24"/>
              </w:rPr>
              <w:t>Serien-Nr.:</w:t>
            </w:r>
          </w:p>
        </w:tc>
        <w:tc>
          <w:tcPr>
            <w:tcW w:w="1569" w:type="dxa"/>
          </w:tcPr>
          <w:p w14:paraId="1D9AAA75" w14:textId="63CC68ED" w:rsidR="001A6ADB" w:rsidRPr="004B6ECD" w:rsidRDefault="001A6ADB" w:rsidP="001A6AD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4B6ECD">
              <w:rPr>
                <w:rFonts w:ascii="Arial Narrow" w:hAnsi="Arial Narrow"/>
                <w:sz w:val="24"/>
                <w:szCs w:val="24"/>
              </w:rPr>
              <w:t xml:space="preserve"> VL0179</w:t>
            </w:r>
          </w:p>
          <w:p w14:paraId="7EA32158" w14:textId="637F64FA" w:rsidR="001A6ADB" w:rsidRPr="004B6ECD" w:rsidRDefault="001A6ADB" w:rsidP="001A6AD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4B6ECD">
              <w:rPr>
                <w:rFonts w:ascii="Arial Narrow" w:hAnsi="Arial Narrow"/>
                <w:sz w:val="24"/>
                <w:szCs w:val="24"/>
              </w:rPr>
              <w:t xml:space="preserve"> M75550009</w:t>
            </w:r>
          </w:p>
        </w:tc>
        <w:tc>
          <w:tcPr>
            <w:tcW w:w="1691" w:type="dxa"/>
          </w:tcPr>
          <w:p w14:paraId="47B73EF6" w14:textId="417C908E" w:rsidR="001A6ADB" w:rsidRPr="004B6ECD" w:rsidRDefault="001A6ADB" w:rsidP="001A6AD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4B6ECD">
              <w:rPr>
                <w:rFonts w:ascii="Arial Narrow" w:hAnsi="Arial Narrow"/>
                <w:sz w:val="24"/>
                <w:szCs w:val="24"/>
              </w:rPr>
              <w:t xml:space="preserve"> CL0132</w:t>
            </w:r>
          </w:p>
          <w:p w14:paraId="53432288" w14:textId="5C7AC2A0" w:rsidR="001A6ADB" w:rsidRPr="004B6ECD" w:rsidRDefault="001A6ADB" w:rsidP="001A6AD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4B6ECD">
              <w:rPr>
                <w:rFonts w:ascii="Arial Narrow" w:hAnsi="Arial Narrow"/>
                <w:sz w:val="24"/>
                <w:szCs w:val="24"/>
              </w:rPr>
              <w:t xml:space="preserve"> CE0087</w:t>
            </w:r>
          </w:p>
        </w:tc>
        <w:tc>
          <w:tcPr>
            <w:tcW w:w="1707" w:type="dxa"/>
          </w:tcPr>
          <w:p w14:paraId="1E938D82" w14:textId="6FF37038" w:rsidR="001A6ADB" w:rsidRPr="004B6ECD" w:rsidRDefault="001A6ADB" w:rsidP="001A6AD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4B6ECD">
              <w:rPr>
                <w:rFonts w:ascii="Arial Narrow" w:hAnsi="Arial Narrow"/>
                <w:sz w:val="24"/>
                <w:szCs w:val="24"/>
              </w:rPr>
              <w:t xml:space="preserve"> 37800707</w:t>
            </w:r>
          </w:p>
          <w:p w14:paraId="5190A0A2" w14:textId="263F3FCD" w:rsidR="001A6ADB" w:rsidRPr="004B6ECD" w:rsidRDefault="001A6ADB" w:rsidP="001A6AD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4B6ECD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4B6ECD">
              <w:rPr>
                <w:rFonts w:ascii="Arial Narrow" w:hAnsi="Arial Narrow"/>
                <w:sz w:val="24"/>
                <w:szCs w:val="24"/>
              </w:rPr>
              <w:t xml:space="preserve"> 97801198</w:t>
            </w:r>
          </w:p>
        </w:tc>
        <w:tc>
          <w:tcPr>
            <w:tcW w:w="1707" w:type="dxa"/>
          </w:tcPr>
          <w:p w14:paraId="18BDE2AC" w14:textId="0F493A83" w:rsidR="00586743" w:rsidRPr="004B6ECD" w:rsidRDefault="00586743" w:rsidP="001A6AD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F88CAD" w14:textId="74C0D275" w:rsidR="001A6ADB" w:rsidRPr="004B6ECD" w:rsidRDefault="001A6ADB" w:rsidP="001A6A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6ADB" w:rsidRPr="004B6ECD" w14:paraId="3667B2B0" w14:textId="7A264535" w:rsidTr="001A6ADB">
        <w:trPr>
          <w:jc w:val="center"/>
        </w:trPr>
        <w:tc>
          <w:tcPr>
            <w:tcW w:w="2547" w:type="dxa"/>
          </w:tcPr>
          <w:p w14:paraId="4ED5FCA7" w14:textId="40AB89CD" w:rsidR="001A6ADB" w:rsidRPr="004B6ECD" w:rsidRDefault="001A6ADB" w:rsidP="001A6AD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ermStart w:id="2117353502" w:edGrp="everyone" w:colFirst="4" w:colLast="4"/>
            <w:permEnd w:id="1511813386"/>
            <w:r w:rsidRPr="004B6ECD">
              <w:rPr>
                <w:rFonts w:ascii="Arial Narrow" w:hAnsi="Arial Narrow"/>
                <w:b/>
                <w:bCs/>
                <w:sz w:val="24"/>
                <w:szCs w:val="24"/>
              </w:rPr>
              <w:t>Letzte Kalibrierung:</w:t>
            </w:r>
          </w:p>
        </w:tc>
        <w:tc>
          <w:tcPr>
            <w:tcW w:w="1569" w:type="dxa"/>
          </w:tcPr>
          <w:p w14:paraId="024A6039" w14:textId="7195D7C3" w:rsidR="001A6ADB" w:rsidRPr="004B6ECD" w:rsidRDefault="001A6ADB" w:rsidP="001A6ADB">
            <w:pPr>
              <w:rPr>
                <w:rFonts w:ascii="Arial Narrow" w:hAnsi="Arial Narrow"/>
                <w:bCs/>
                <w:sz w:val="24"/>
                <w:szCs w:val="24"/>
              </w:rPr>
            </w:pPr>
            <w:permStart w:id="1206400882" w:edGrp="everyone"/>
            <w:permEnd w:id="1206400882"/>
          </w:p>
        </w:tc>
        <w:tc>
          <w:tcPr>
            <w:tcW w:w="1691" w:type="dxa"/>
          </w:tcPr>
          <w:p w14:paraId="7A5A1E1B" w14:textId="6BC7F884" w:rsidR="001A6ADB" w:rsidRPr="004B6ECD" w:rsidRDefault="001A6ADB" w:rsidP="001A6ADB">
            <w:pPr>
              <w:rPr>
                <w:rFonts w:ascii="Arial Narrow" w:hAnsi="Arial Narrow"/>
                <w:bCs/>
                <w:sz w:val="24"/>
                <w:szCs w:val="24"/>
              </w:rPr>
            </w:pPr>
            <w:permStart w:id="745754433" w:edGrp="everyone"/>
            <w:permEnd w:id="745754433"/>
          </w:p>
        </w:tc>
        <w:tc>
          <w:tcPr>
            <w:tcW w:w="1707" w:type="dxa"/>
          </w:tcPr>
          <w:p w14:paraId="6E41E2E0" w14:textId="11C4BFDA" w:rsidR="001A6ADB" w:rsidRPr="004B6ECD" w:rsidRDefault="001A6ADB" w:rsidP="001A6ADB">
            <w:pPr>
              <w:rPr>
                <w:rFonts w:ascii="Arial Narrow" w:hAnsi="Arial Narrow"/>
                <w:bCs/>
                <w:sz w:val="24"/>
                <w:szCs w:val="24"/>
              </w:rPr>
            </w:pPr>
            <w:permStart w:id="2107472470" w:edGrp="everyone"/>
            <w:permEnd w:id="2107472470"/>
          </w:p>
        </w:tc>
        <w:tc>
          <w:tcPr>
            <w:tcW w:w="1707" w:type="dxa"/>
          </w:tcPr>
          <w:p w14:paraId="3493D49B" w14:textId="31965ECF" w:rsidR="001A6ADB" w:rsidRPr="004B6ECD" w:rsidRDefault="001A6ADB" w:rsidP="001A6A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permEnd w:id="2117353502"/>
    </w:tbl>
    <w:p w14:paraId="5A3AAD8C" w14:textId="77777777" w:rsidR="00B43E29" w:rsidRPr="004B6ECD" w:rsidRDefault="00B43E29" w:rsidP="00D90159">
      <w:pPr>
        <w:rPr>
          <w:rFonts w:ascii="Arial Narrow" w:hAnsi="Arial Narrow"/>
          <w:b/>
          <w:sz w:val="28"/>
          <w:szCs w:val="22"/>
        </w:rPr>
      </w:pPr>
    </w:p>
    <w:p w14:paraId="12D09128" w14:textId="4316BC18" w:rsidR="005312B1" w:rsidRPr="004B6ECD" w:rsidRDefault="005312B1" w:rsidP="00D90159">
      <w:pPr>
        <w:rPr>
          <w:rFonts w:ascii="Arial Narrow" w:hAnsi="Arial Narrow"/>
          <w:b/>
          <w:sz w:val="28"/>
          <w:szCs w:val="22"/>
        </w:rPr>
      </w:pPr>
      <w:r w:rsidRPr="004B6ECD">
        <w:rPr>
          <w:rFonts w:ascii="Arial Narrow" w:hAnsi="Arial Narrow"/>
          <w:b/>
          <w:sz w:val="28"/>
          <w:szCs w:val="22"/>
        </w:rPr>
        <w:t>Angaben zum Ort der Prüfung / Messungen:</w:t>
      </w:r>
    </w:p>
    <w:p w14:paraId="665D67C6" w14:textId="7FD1F9DC" w:rsidR="002E5CA9" w:rsidRPr="004B6ECD" w:rsidRDefault="002E5CA9" w:rsidP="00D90159">
      <w:pPr>
        <w:rPr>
          <w:rFonts w:ascii="Arial Narrow" w:hAnsi="Arial Narrow"/>
          <w:sz w:val="28"/>
          <w:szCs w:val="22"/>
        </w:rPr>
      </w:pPr>
    </w:p>
    <w:p w14:paraId="356B652F" w14:textId="77777777" w:rsidR="00B43E29" w:rsidRPr="004B6ECD" w:rsidRDefault="00B43E29" w:rsidP="00D90159">
      <w:pPr>
        <w:rPr>
          <w:rFonts w:ascii="Arial Narrow" w:hAnsi="Arial Narrow"/>
          <w:sz w:val="28"/>
          <w:szCs w:val="22"/>
        </w:rPr>
      </w:pPr>
    </w:p>
    <w:tbl>
      <w:tblPr>
        <w:tblStyle w:val="Tabellenraster"/>
        <w:tblW w:w="4000" w:type="pct"/>
        <w:jc w:val="center"/>
        <w:tblLook w:val="04A0" w:firstRow="1" w:lastRow="0" w:firstColumn="1" w:lastColumn="0" w:noHBand="0" w:noVBand="1"/>
      </w:tblPr>
      <w:tblGrid>
        <w:gridCol w:w="3433"/>
        <w:gridCol w:w="4293"/>
      </w:tblGrid>
      <w:tr w:rsidR="002E5CA9" w:rsidRPr="004B6ECD" w14:paraId="30C04E5D" w14:textId="77777777" w:rsidTr="00D203F2">
        <w:trPr>
          <w:trHeight w:val="388"/>
          <w:jc w:val="center"/>
        </w:trPr>
        <w:tc>
          <w:tcPr>
            <w:tcW w:w="2222" w:type="pct"/>
            <w:vAlign w:val="center"/>
          </w:tcPr>
          <w:p w14:paraId="2862F245" w14:textId="77777777" w:rsidR="002E5CA9" w:rsidRPr="004B6ECD" w:rsidRDefault="002E5CA9" w:rsidP="0074424D">
            <w:pPr>
              <w:rPr>
                <w:rFonts w:ascii="Arial Narrow" w:hAnsi="Arial Narrow"/>
                <w:sz w:val="24"/>
                <w:szCs w:val="22"/>
              </w:rPr>
            </w:pPr>
            <w:permStart w:id="946367876" w:edGrp="everyone" w:colFirst="1" w:colLast="1"/>
            <w:r w:rsidRPr="004B6ECD">
              <w:rPr>
                <w:rFonts w:ascii="Arial Narrow" w:hAnsi="Arial Narrow"/>
                <w:sz w:val="24"/>
                <w:szCs w:val="22"/>
              </w:rPr>
              <w:t>Anschlussort:</w:t>
            </w:r>
          </w:p>
        </w:tc>
        <w:sdt>
          <w:sdtPr>
            <w:rPr>
              <w:rFonts w:cs="Arial"/>
              <w:sz w:val="22"/>
              <w:szCs w:val="22"/>
            </w:rPr>
            <w:alias w:val="Anschlussort"/>
            <w:tag w:val="Anschlussort"/>
            <w:id w:val="896240903"/>
            <w:placeholder>
              <w:docPart w:val="5ADDAEDAB2814F518FA798CA2C51D528"/>
            </w:placeholder>
            <w:showingPlcHdr/>
            <w:comboBox>
              <w:listItem w:displayText="Wählen Sie einen Anschlussort aus." w:value=""/>
              <w:listItem w:displayText="Montagefläche EV-BFE Werk 1" w:value="Montagefläche EV-BFE Werk 1"/>
              <w:listItem w:displayText="Montagefläche EV-BFE Werk 4" w:value="Montagefläche EV-BFE Werk 4"/>
              <w:listItem w:displayText="Werkstatt EV-BFE Werk 1" w:value="Werkstatt EV-BFE Werk 1"/>
              <w:listItem w:displayText="Werkstatt EV-BFE Werk 2" w:value="Werkstatt EV-BFE Werk 2"/>
              <w:listItem w:displayText="Werkstatt EV-BFE Werk 3" w:value="Werkstatt EV-BFE Werk 3"/>
              <w:listItem w:displayText="Werkstatt EV-BFE Werk 4" w:value="Werkstatt EV-BFE Werk 4"/>
              <w:listItem w:displayText="Montagefläche WZB" w:value="Montagefläche WZB"/>
              <w:listItem w:displayText="Inbetriebnahmefläche Werk3 (Zelt)" w:value="Inbetriebnahmefläche Werk3 (Zelt)"/>
              <w:listItem w:displayText="Produktion Werk 1  PG1" w:value="Produktion Werk 1  PG1"/>
              <w:listItem w:displayText="Produktion Werk 1  PG3 EG" w:value="Produktion Werk 1  PG3 EG"/>
              <w:listItem w:displayText="Produktion Werk 1  PG3 OG" w:value="Produktion Werk 1  PG3 OG"/>
              <w:listItem w:displayText="Produktion Werk 2  PG2N" w:value="Produktion Werk 2  PG2N"/>
              <w:listItem w:displayText="Produktion Werk 3  PG2M" w:value="Produktion Werk 3  PG2M"/>
              <w:listItem w:displayText="Produktion Werk 4  PG4" w:value="Produktion Werk 4  PG4"/>
              <w:listItem w:displayText="Entwicklung" w:value="Entwicklung"/>
              <w:listItem w:displayText="Schlosserei Werk 1" w:value="Schlosserei Werk 1"/>
            </w:comboBox>
          </w:sdtPr>
          <w:sdtEndPr/>
          <w:sdtContent>
            <w:tc>
              <w:tcPr>
                <w:tcW w:w="2778" w:type="pct"/>
                <w:vAlign w:val="center"/>
              </w:tcPr>
              <w:p w14:paraId="76F504A6" w14:textId="77777777" w:rsidR="002E5CA9" w:rsidRPr="004B6ECD" w:rsidRDefault="00DB2B85" w:rsidP="002F38E9">
                <w:pPr>
                  <w:rPr>
                    <w:rFonts w:cs="Arial"/>
                    <w:sz w:val="22"/>
                    <w:szCs w:val="22"/>
                  </w:rPr>
                </w:pPr>
                <w:r w:rsidRPr="004B6EC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E5CA9" w:rsidRPr="004B6ECD" w14:paraId="2AEF2B68" w14:textId="77777777" w:rsidTr="00D203F2">
        <w:trPr>
          <w:trHeight w:val="388"/>
          <w:jc w:val="center"/>
        </w:trPr>
        <w:tc>
          <w:tcPr>
            <w:tcW w:w="2222" w:type="pct"/>
            <w:vAlign w:val="center"/>
          </w:tcPr>
          <w:p w14:paraId="5C8B1B94" w14:textId="77777777" w:rsidR="002E5CA9" w:rsidRPr="004B6ECD" w:rsidRDefault="002E5CA9" w:rsidP="0074424D">
            <w:pPr>
              <w:rPr>
                <w:rFonts w:ascii="Arial Narrow" w:hAnsi="Arial Narrow"/>
                <w:sz w:val="24"/>
                <w:szCs w:val="22"/>
              </w:rPr>
            </w:pPr>
            <w:permStart w:id="1437475790" w:edGrp="everyone" w:colFirst="1" w:colLast="1"/>
            <w:permEnd w:id="946367876"/>
            <w:r w:rsidRPr="004B6ECD">
              <w:rPr>
                <w:rFonts w:ascii="Arial Narrow" w:hAnsi="Arial Narrow"/>
                <w:sz w:val="24"/>
                <w:szCs w:val="22"/>
              </w:rPr>
              <w:t>Netzform:</w:t>
            </w:r>
          </w:p>
        </w:tc>
        <w:sdt>
          <w:sdtPr>
            <w:rPr>
              <w:rFonts w:cs="Arial"/>
              <w:sz w:val="22"/>
              <w:szCs w:val="22"/>
            </w:rPr>
            <w:alias w:val="Netzform"/>
            <w:tag w:val="Netzform"/>
            <w:id w:val="-340384556"/>
            <w:placeholder>
              <w:docPart w:val="BA9BEED2CE8844C58D58B1F9640EFB4C"/>
            </w:placeholder>
            <w:showingPlcHdr/>
            <w:comboBox>
              <w:listItem w:displayText="Wählen Sie eine Netzform aus." w:value=""/>
              <w:listItem w:displayText="TN-C-S" w:value="TN-C-S"/>
            </w:comboBox>
          </w:sdtPr>
          <w:sdtEndPr/>
          <w:sdtContent>
            <w:tc>
              <w:tcPr>
                <w:tcW w:w="2778" w:type="pct"/>
                <w:vAlign w:val="center"/>
              </w:tcPr>
              <w:p w14:paraId="5FADD5C7" w14:textId="77777777" w:rsidR="002E5CA9" w:rsidRPr="004B6ECD" w:rsidRDefault="00DB2B85" w:rsidP="00E135A4">
                <w:pPr>
                  <w:rPr>
                    <w:rFonts w:cs="Arial"/>
                    <w:sz w:val="22"/>
                    <w:szCs w:val="22"/>
                  </w:rPr>
                </w:pPr>
                <w:r w:rsidRPr="004B6EC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B15DE" w:rsidRPr="004B6ECD" w14:paraId="0E8F9F2F" w14:textId="77777777" w:rsidTr="00D203F2">
        <w:trPr>
          <w:trHeight w:val="388"/>
          <w:jc w:val="center"/>
        </w:trPr>
        <w:tc>
          <w:tcPr>
            <w:tcW w:w="2222" w:type="pct"/>
            <w:vAlign w:val="center"/>
          </w:tcPr>
          <w:p w14:paraId="3460EEC7" w14:textId="77777777" w:rsidR="000B15DE" w:rsidRPr="004B6ECD" w:rsidRDefault="000B15DE" w:rsidP="0074424D">
            <w:pPr>
              <w:rPr>
                <w:rFonts w:ascii="Arial Narrow" w:hAnsi="Arial Narrow"/>
                <w:sz w:val="24"/>
                <w:szCs w:val="22"/>
              </w:rPr>
            </w:pPr>
            <w:permStart w:id="1286162241" w:edGrp="everyone" w:colFirst="1" w:colLast="1"/>
            <w:permEnd w:id="1437475790"/>
            <w:r w:rsidRPr="004B6ECD">
              <w:rPr>
                <w:rFonts w:ascii="Arial Narrow" w:hAnsi="Arial Narrow"/>
                <w:sz w:val="24"/>
                <w:szCs w:val="22"/>
              </w:rPr>
              <w:t>Unterverteilung:</w:t>
            </w:r>
          </w:p>
        </w:tc>
        <w:tc>
          <w:tcPr>
            <w:tcW w:w="2778" w:type="pct"/>
            <w:vAlign w:val="center"/>
          </w:tcPr>
          <w:p w14:paraId="05B51267" w14:textId="77777777" w:rsidR="000B15DE" w:rsidRPr="004B6ECD" w:rsidRDefault="000B15DE" w:rsidP="00E178F3">
            <w:pPr>
              <w:rPr>
                <w:rFonts w:cs="Arial"/>
                <w:sz w:val="22"/>
                <w:szCs w:val="22"/>
              </w:rPr>
            </w:pPr>
          </w:p>
        </w:tc>
      </w:tr>
      <w:tr w:rsidR="002E5CA9" w:rsidRPr="004B6ECD" w14:paraId="3F402EF8" w14:textId="77777777" w:rsidTr="00D203F2">
        <w:trPr>
          <w:trHeight w:val="388"/>
          <w:jc w:val="center"/>
        </w:trPr>
        <w:tc>
          <w:tcPr>
            <w:tcW w:w="2222" w:type="pct"/>
            <w:vAlign w:val="center"/>
          </w:tcPr>
          <w:p w14:paraId="36DA9688" w14:textId="77777777" w:rsidR="002E5CA9" w:rsidRPr="004B6ECD" w:rsidRDefault="002E5CA9" w:rsidP="0074424D">
            <w:pPr>
              <w:rPr>
                <w:rFonts w:ascii="Arial Narrow" w:hAnsi="Arial Narrow"/>
                <w:sz w:val="24"/>
                <w:szCs w:val="22"/>
              </w:rPr>
            </w:pPr>
            <w:permStart w:id="189735300" w:edGrp="everyone" w:colFirst="1" w:colLast="1"/>
            <w:permEnd w:id="1286162241"/>
            <w:r w:rsidRPr="004B6ECD">
              <w:rPr>
                <w:rFonts w:ascii="Arial Narrow" w:hAnsi="Arial Narrow"/>
                <w:sz w:val="24"/>
                <w:szCs w:val="22"/>
              </w:rPr>
              <w:t>Bezeichnung Anschlusspunkt:</w:t>
            </w:r>
          </w:p>
        </w:tc>
        <w:tc>
          <w:tcPr>
            <w:tcW w:w="2778" w:type="pct"/>
            <w:vAlign w:val="center"/>
          </w:tcPr>
          <w:p w14:paraId="7ACDABAE" w14:textId="77777777" w:rsidR="002E5CA9" w:rsidRPr="004B6ECD" w:rsidRDefault="002E5CA9" w:rsidP="00D6437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permEnd w:id="189735300"/>
    </w:tbl>
    <w:p w14:paraId="1C56A435" w14:textId="77777777" w:rsidR="00B70190" w:rsidRPr="004B6ECD" w:rsidRDefault="00B70190" w:rsidP="00D90159">
      <w:pPr>
        <w:rPr>
          <w:rFonts w:ascii="Arial Narrow" w:hAnsi="Arial Narrow"/>
          <w:sz w:val="28"/>
          <w:szCs w:val="22"/>
          <w:lang w:val="en-US"/>
        </w:rPr>
      </w:pPr>
    </w:p>
    <w:p w14:paraId="42E63D00" w14:textId="77777777" w:rsidR="00B70190" w:rsidRPr="004B6ECD" w:rsidRDefault="00B70190" w:rsidP="00D90159">
      <w:pPr>
        <w:rPr>
          <w:rFonts w:ascii="Arial Narrow" w:hAnsi="Arial Narrow"/>
          <w:b/>
          <w:sz w:val="28"/>
          <w:szCs w:val="22"/>
          <w:lang w:val="en-US"/>
        </w:rPr>
      </w:pPr>
    </w:p>
    <w:p w14:paraId="15BF083D" w14:textId="563A49FA" w:rsidR="005312B1" w:rsidRPr="004B6ECD" w:rsidRDefault="002E5CA9" w:rsidP="002E5CA9">
      <w:pPr>
        <w:rPr>
          <w:rFonts w:ascii="Arial Narrow" w:hAnsi="Arial Narrow"/>
          <w:b/>
          <w:sz w:val="28"/>
          <w:szCs w:val="22"/>
        </w:rPr>
      </w:pPr>
      <w:r w:rsidRPr="004B6ECD">
        <w:rPr>
          <w:rFonts w:ascii="Arial Narrow" w:hAnsi="Arial Narrow"/>
          <w:b/>
          <w:sz w:val="28"/>
          <w:szCs w:val="22"/>
        </w:rPr>
        <w:t>Referenzmessung</w:t>
      </w:r>
      <w:r w:rsidR="000734F6" w:rsidRPr="004B6ECD">
        <w:rPr>
          <w:rFonts w:ascii="Arial Narrow" w:hAnsi="Arial Narrow"/>
          <w:b/>
          <w:sz w:val="28"/>
          <w:szCs w:val="22"/>
        </w:rPr>
        <w:t>e</w:t>
      </w:r>
      <w:r w:rsidR="002344DC" w:rsidRPr="004B6ECD">
        <w:rPr>
          <w:rFonts w:ascii="Arial Narrow" w:hAnsi="Arial Narrow"/>
          <w:b/>
          <w:sz w:val="28"/>
          <w:szCs w:val="22"/>
        </w:rPr>
        <w:t xml:space="preserve">n </w:t>
      </w:r>
      <w:r w:rsidR="004F448C" w:rsidRPr="004B6ECD">
        <w:rPr>
          <w:rFonts w:ascii="Arial Narrow" w:hAnsi="Arial Narrow"/>
          <w:b/>
          <w:sz w:val="28"/>
          <w:szCs w:val="22"/>
        </w:rPr>
        <w:t>Anschlusspunkt</w:t>
      </w:r>
      <w:r w:rsidRPr="004B6ECD">
        <w:rPr>
          <w:rFonts w:ascii="Arial Narrow" w:hAnsi="Arial Narrow"/>
          <w:b/>
          <w:sz w:val="28"/>
          <w:szCs w:val="22"/>
        </w:rPr>
        <w:t>:</w:t>
      </w:r>
    </w:p>
    <w:p w14:paraId="5CABBA77" w14:textId="7D3227A2" w:rsidR="00B70190" w:rsidRPr="004B6ECD" w:rsidRDefault="00B70190" w:rsidP="002E5CA9">
      <w:pPr>
        <w:rPr>
          <w:rFonts w:ascii="Arial Narrow" w:hAnsi="Arial Narrow"/>
          <w:sz w:val="28"/>
          <w:szCs w:val="22"/>
        </w:rPr>
      </w:pPr>
    </w:p>
    <w:p w14:paraId="4D24EFEE" w14:textId="36085703" w:rsidR="0031349F" w:rsidRPr="004B6ECD" w:rsidRDefault="00B70190" w:rsidP="00432B8C">
      <w:pPr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4"/>
          <w:szCs w:val="22"/>
        </w:rPr>
        <w:t>Verwendetes Messgerät:</w:t>
      </w:r>
      <w:r w:rsidR="00432B8C" w:rsidRPr="004B6ECD">
        <w:rPr>
          <w:rFonts w:ascii="Arial Narrow" w:hAnsi="Arial Narrow"/>
          <w:sz w:val="24"/>
          <w:szCs w:val="22"/>
        </w:rPr>
        <w:tab/>
      </w:r>
      <w:r w:rsidR="00432B8C" w:rsidRPr="004B6ECD">
        <w:rPr>
          <w:rFonts w:ascii="Arial Narrow" w:hAnsi="Arial Narrow"/>
          <w:sz w:val="24"/>
          <w:szCs w:val="22"/>
        </w:rPr>
        <w:tab/>
      </w:r>
      <w:r w:rsidR="00432B8C" w:rsidRPr="004B6ECD">
        <w:rPr>
          <w:rFonts w:ascii="Arial Narrow" w:hAnsi="Arial Narrow"/>
          <w:sz w:val="24"/>
          <w:szCs w:val="22"/>
        </w:rPr>
        <w:sym w:font="Wingdings" w:char="F0A8"/>
      </w:r>
      <w:r w:rsidR="00432B8C" w:rsidRPr="004B6ECD">
        <w:rPr>
          <w:rFonts w:ascii="Arial Narrow" w:hAnsi="Arial Narrow"/>
          <w:sz w:val="24"/>
          <w:szCs w:val="22"/>
        </w:rPr>
        <w:t xml:space="preserve"> 1</w:t>
      </w:r>
      <w:r w:rsidR="00432B8C" w:rsidRPr="004B6ECD">
        <w:rPr>
          <w:rFonts w:ascii="Arial Narrow" w:hAnsi="Arial Narrow"/>
          <w:sz w:val="24"/>
          <w:szCs w:val="22"/>
        </w:rPr>
        <w:tab/>
      </w:r>
      <w:r w:rsidR="00432B8C" w:rsidRPr="004B6ECD">
        <w:rPr>
          <w:rFonts w:ascii="Arial Narrow" w:hAnsi="Arial Narrow"/>
          <w:sz w:val="24"/>
          <w:szCs w:val="22"/>
        </w:rPr>
        <w:sym w:font="Wingdings" w:char="F0A8"/>
      </w:r>
      <w:r w:rsidR="00432B8C" w:rsidRPr="004B6ECD">
        <w:rPr>
          <w:rFonts w:ascii="Arial Narrow" w:hAnsi="Arial Narrow"/>
          <w:sz w:val="24"/>
          <w:szCs w:val="22"/>
        </w:rPr>
        <w:t xml:space="preserve"> 2</w:t>
      </w:r>
      <w:r w:rsidR="00432B8C" w:rsidRPr="004B6ECD">
        <w:rPr>
          <w:rFonts w:ascii="Arial Narrow" w:hAnsi="Arial Narrow"/>
          <w:sz w:val="24"/>
          <w:szCs w:val="22"/>
        </w:rPr>
        <w:tab/>
      </w:r>
      <w:r w:rsidR="00432B8C" w:rsidRPr="004B6ECD">
        <w:rPr>
          <w:rFonts w:ascii="Arial Narrow" w:hAnsi="Arial Narrow"/>
          <w:sz w:val="24"/>
          <w:szCs w:val="22"/>
        </w:rPr>
        <w:sym w:font="Wingdings" w:char="F0A8"/>
      </w:r>
      <w:r w:rsidR="00432B8C" w:rsidRPr="004B6ECD">
        <w:rPr>
          <w:rFonts w:ascii="Arial Narrow" w:hAnsi="Arial Narrow"/>
          <w:sz w:val="24"/>
          <w:szCs w:val="22"/>
        </w:rPr>
        <w:t xml:space="preserve"> 3</w:t>
      </w:r>
      <w:r w:rsidR="00432B8C" w:rsidRPr="004B6ECD">
        <w:rPr>
          <w:rFonts w:ascii="Arial Narrow" w:hAnsi="Arial Narrow"/>
          <w:sz w:val="24"/>
          <w:szCs w:val="22"/>
        </w:rPr>
        <w:tab/>
      </w:r>
      <w:r w:rsidR="001A6ADB" w:rsidRPr="004B6ECD">
        <w:rPr>
          <w:rFonts w:ascii="Arial Narrow" w:hAnsi="Arial Narrow"/>
          <w:sz w:val="24"/>
          <w:szCs w:val="22"/>
        </w:rPr>
        <w:sym w:font="Wingdings" w:char="F0A8"/>
      </w:r>
      <w:r w:rsidR="001A6ADB" w:rsidRPr="004B6ECD">
        <w:rPr>
          <w:rFonts w:ascii="Arial Narrow" w:hAnsi="Arial Narrow"/>
          <w:sz w:val="24"/>
          <w:szCs w:val="22"/>
        </w:rPr>
        <w:t xml:space="preserve"> 4</w:t>
      </w:r>
    </w:p>
    <w:p w14:paraId="332B59AB" w14:textId="77777777" w:rsidR="008B40DB" w:rsidRPr="004B6ECD" w:rsidRDefault="008B40DB" w:rsidP="00432B8C">
      <w:pPr>
        <w:rPr>
          <w:rFonts w:ascii="Arial Narrow" w:hAnsi="Arial Narrow"/>
          <w:sz w:val="28"/>
          <w:szCs w:val="22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2791"/>
        <w:gridCol w:w="1185"/>
        <w:gridCol w:w="2843"/>
        <w:gridCol w:w="2844"/>
      </w:tblGrid>
      <w:tr w:rsidR="00F37116" w:rsidRPr="004B6ECD" w14:paraId="5C909D02" w14:textId="77777777" w:rsidTr="00154BF5">
        <w:trPr>
          <w:jc w:val="center"/>
        </w:trPr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BCF43" w14:textId="77777777" w:rsidR="00F37116" w:rsidRPr="004B6ECD" w:rsidRDefault="00F37116" w:rsidP="005312B1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0486" w14:textId="77777777" w:rsidR="00F37116" w:rsidRPr="004B6ECD" w:rsidRDefault="00F37116" w:rsidP="00154BF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D195196" w14:textId="77777777" w:rsidR="00F37116" w:rsidRPr="004B6ECD" w:rsidRDefault="00F37116" w:rsidP="00F37116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4B6ECD">
              <w:rPr>
                <w:rFonts w:ascii="Arial Narrow" w:hAnsi="Arial Narrow"/>
                <w:b/>
                <w:sz w:val="24"/>
                <w:szCs w:val="22"/>
              </w:rPr>
              <w:t>Impedanz</w:t>
            </w:r>
          </w:p>
        </w:tc>
        <w:tc>
          <w:tcPr>
            <w:tcW w:w="2410" w:type="dxa"/>
          </w:tcPr>
          <w:p w14:paraId="5F5BB737" w14:textId="77777777" w:rsidR="00F37116" w:rsidRPr="004B6ECD" w:rsidRDefault="00F37116" w:rsidP="00F37116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4B6ECD">
              <w:rPr>
                <w:rFonts w:ascii="Arial Narrow" w:hAnsi="Arial Narrow"/>
                <w:b/>
                <w:sz w:val="24"/>
                <w:szCs w:val="22"/>
              </w:rPr>
              <w:t>Kurzschlussstrom</w:t>
            </w:r>
          </w:p>
        </w:tc>
      </w:tr>
      <w:tr w:rsidR="00F37116" w:rsidRPr="004B6ECD" w14:paraId="4E15A4B2" w14:textId="77777777" w:rsidTr="00154BF5">
        <w:trPr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</w:tcBorders>
          </w:tcPr>
          <w:p w14:paraId="32E44260" w14:textId="77777777" w:rsidR="00F37116" w:rsidRPr="004B6ECD" w:rsidRDefault="000734F6" w:rsidP="005D2F21">
            <w:pPr>
              <w:rPr>
                <w:rFonts w:ascii="Arial Narrow" w:hAnsi="Arial Narrow"/>
                <w:b/>
                <w:sz w:val="28"/>
                <w:szCs w:val="22"/>
              </w:rPr>
            </w:pPr>
            <w:r w:rsidRPr="004B6ECD">
              <w:rPr>
                <w:rFonts w:ascii="Arial Narrow" w:hAnsi="Arial Narrow"/>
                <w:b/>
                <w:sz w:val="24"/>
                <w:szCs w:val="22"/>
              </w:rPr>
              <w:t>Messungen</w:t>
            </w:r>
            <w:r w:rsidR="0031349F" w:rsidRPr="004B6ECD">
              <w:rPr>
                <w:rFonts w:ascii="Arial Narrow" w:hAnsi="Arial Narrow"/>
                <w:b/>
                <w:sz w:val="24"/>
                <w:szCs w:val="22"/>
              </w:rPr>
              <w:br/>
            </w:r>
            <w:r w:rsidR="00F37116" w:rsidRPr="004B6ECD">
              <w:rPr>
                <w:rFonts w:ascii="Arial Narrow" w:hAnsi="Arial Narrow"/>
                <w:b/>
                <w:sz w:val="24"/>
                <w:szCs w:val="22"/>
              </w:rPr>
              <w:t>Fehler</w:t>
            </w:r>
            <w:r w:rsidR="005D2F21" w:rsidRPr="004B6ECD">
              <w:rPr>
                <w:rFonts w:ascii="Arial Narrow" w:hAnsi="Arial Narrow"/>
                <w:b/>
                <w:sz w:val="24"/>
                <w:szCs w:val="22"/>
              </w:rPr>
              <w:t>i</w:t>
            </w:r>
            <w:r w:rsidR="00F37116" w:rsidRPr="004B6ECD">
              <w:rPr>
                <w:rFonts w:ascii="Arial Narrow" w:hAnsi="Arial Narrow"/>
                <w:b/>
                <w:sz w:val="24"/>
                <w:szCs w:val="22"/>
              </w:rPr>
              <w:t>mpedanz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14:paraId="79D31EE2" w14:textId="77777777" w:rsidR="00F37116" w:rsidRPr="004B6ECD" w:rsidRDefault="00F37116" w:rsidP="00154BF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4B6ECD">
              <w:rPr>
                <w:rFonts w:ascii="Arial Narrow" w:hAnsi="Arial Narrow"/>
                <w:sz w:val="24"/>
                <w:szCs w:val="22"/>
              </w:rPr>
              <w:t xml:space="preserve">L1 </w:t>
            </w:r>
            <w:r w:rsidR="008C015B" w:rsidRPr="004B6ECD">
              <w:rPr>
                <w:rFonts w:ascii="Arial Narrow" w:hAnsi="Arial Narrow"/>
                <w:sz w:val="24"/>
                <w:szCs w:val="22"/>
              </w:rPr>
              <w:t>–</w:t>
            </w:r>
            <w:r w:rsidRPr="004B6ECD">
              <w:rPr>
                <w:rFonts w:ascii="Arial Narrow" w:hAnsi="Arial Narrow"/>
                <w:sz w:val="24"/>
                <w:szCs w:val="22"/>
              </w:rPr>
              <w:t xml:space="preserve"> PE</w:t>
            </w:r>
          </w:p>
        </w:tc>
        <w:tc>
          <w:tcPr>
            <w:tcW w:w="2409" w:type="dxa"/>
          </w:tcPr>
          <w:p w14:paraId="3354C547" w14:textId="333EF8ED" w:rsidR="00F37116" w:rsidRPr="004B6ECD" w:rsidRDefault="00F37116" w:rsidP="00EE6471">
            <w:pPr>
              <w:jc w:val="right"/>
              <w:rPr>
                <w:rFonts w:cs="Arial"/>
                <w:sz w:val="22"/>
                <w:szCs w:val="22"/>
              </w:rPr>
            </w:pPr>
            <w:permStart w:id="1073493924" w:edGrp="everyone"/>
            <w:permEnd w:id="1073493924"/>
            <w:r w:rsidRPr="004B6ECD">
              <w:rPr>
                <w:rFonts w:cs="Arial"/>
                <w:sz w:val="22"/>
                <w:szCs w:val="22"/>
              </w:rPr>
              <w:t>mΩ</w:t>
            </w:r>
          </w:p>
        </w:tc>
        <w:tc>
          <w:tcPr>
            <w:tcW w:w="2410" w:type="dxa"/>
          </w:tcPr>
          <w:p w14:paraId="56211453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794589159" w:edGrp="everyone"/>
            <w:permEnd w:id="794589159"/>
            <w:r w:rsidRPr="004B6ECD">
              <w:rPr>
                <w:rFonts w:cs="Arial"/>
                <w:sz w:val="22"/>
                <w:szCs w:val="22"/>
              </w:rPr>
              <w:t>A</w:t>
            </w:r>
          </w:p>
        </w:tc>
      </w:tr>
      <w:tr w:rsidR="00F37116" w:rsidRPr="004B6ECD" w14:paraId="2D4701AD" w14:textId="77777777" w:rsidTr="00154BF5">
        <w:trPr>
          <w:jc w:val="center"/>
        </w:trPr>
        <w:tc>
          <w:tcPr>
            <w:tcW w:w="2365" w:type="dxa"/>
            <w:vMerge/>
          </w:tcPr>
          <w:p w14:paraId="2F5C13C3" w14:textId="77777777" w:rsidR="00F37116" w:rsidRPr="004B6ECD" w:rsidRDefault="00F37116" w:rsidP="005312B1">
            <w:pPr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7A6EE42C" w14:textId="77777777" w:rsidR="00F37116" w:rsidRPr="004B6ECD" w:rsidRDefault="00F37116" w:rsidP="00154BF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4B6ECD">
              <w:rPr>
                <w:rFonts w:ascii="Arial Narrow" w:hAnsi="Arial Narrow"/>
                <w:sz w:val="24"/>
                <w:szCs w:val="22"/>
              </w:rPr>
              <w:t xml:space="preserve">L2 </w:t>
            </w:r>
            <w:r w:rsidR="008C015B" w:rsidRPr="004B6ECD">
              <w:rPr>
                <w:rFonts w:ascii="Arial Narrow" w:hAnsi="Arial Narrow"/>
                <w:sz w:val="24"/>
                <w:szCs w:val="22"/>
              </w:rPr>
              <w:t>–</w:t>
            </w:r>
            <w:r w:rsidRPr="004B6ECD">
              <w:rPr>
                <w:rFonts w:ascii="Arial Narrow" w:hAnsi="Arial Narrow"/>
                <w:sz w:val="24"/>
                <w:szCs w:val="22"/>
              </w:rPr>
              <w:t xml:space="preserve"> PE</w:t>
            </w:r>
          </w:p>
        </w:tc>
        <w:tc>
          <w:tcPr>
            <w:tcW w:w="2409" w:type="dxa"/>
          </w:tcPr>
          <w:p w14:paraId="0B345F01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387653360" w:edGrp="everyone"/>
            <w:permEnd w:id="387653360"/>
            <w:r w:rsidRPr="004B6ECD">
              <w:rPr>
                <w:rFonts w:cs="Arial"/>
                <w:sz w:val="22"/>
                <w:szCs w:val="22"/>
              </w:rPr>
              <w:t>mΩ</w:t>
            </w:r>
          </w:p>
        </w:tc>
        <w:tc>
          <w:tcPr>
            <w:tcW w:w="2410" w:type="dxa"/>
          </w:tcPr>
          <w:p w14:paraId="732D55F1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1371940854" w:edGrp="everyone"/>
            <w:permEnd w:id="1371940854"/>
            <w:r w:rsidRPr="004B6ECD">
              <w:rPr>
                <w:rFonts w:cs="Arial"/>
                <w:sz w:val="22"/>
                <w:szCs w:val="22"/>
              </w:rPr>
              <w:t>A</w:t>
            </w:r>
          </w:p>
        </w:tc>
      </w:tr>
      <w:tr w:rsidR="00F37116" w:rsidRPr="004B6ECD" w14:paraId="283249A4" w14:textId="77777777" w:rsidTr="00154BF5">
        <w:trPr>
          <w:jc w:val="center"/>
        </w:trPr>
        <w:tc>
          <w:tcPr>
            <w:tcW w:w="2365" w:type="dxa"/>
            <w:vMerge/>
          </w:tcPr>
          <w:p w14:paraId="18181EE5" w14:textId="77777777" w:rsidR="00F37116" w:rsidRPr="004B6ECD" w:rsidRDefault="00F37116" w:rsidP="005312B1">
            <w:pPr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7065F0E2" w14:textId="77777777" w:rsidR="00F37116" w:rsidRPr="004B6ECD" w:rsidRDefault="00154BF5" w:rsidP="00154BF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4B6ECD">
              <w:rPr>
                <w:rFonts w:ascii="Arial Narrow" w:hAnsi="Arial Narrow"/>
                <w:sz w:val="24"/>
                <w:szCs w:val="22"/>
              </w:rPr>
              <w:t xml:space="preserve">L3 </w:t>
            </w:r>
            <w:r w:rsidR="008C015B" w:rsidRPr="004B6ECD">
              <w:rPr>
                <w:rFonts w:ascii="Arial Narrow" w:hAnsi="Arial Narrow"/>
                <w:sz w:val="24"/>
                <w:szCs w:val="22"/>
              </w:rPr>
              <w:t>–</w:t>
            </w:r>
            <w:r w:rsidR="00F37116" w:rsidRPr="004B6ECD">
              <w:rPr>
                <w:rFonts w:ascii="Arial Narrow" w:hAnsi="Arial Narrow"/>
                <w:sz w:val="24"/>
                <w:szCs w:val="22"/>
              </w:rPr>
              <w:t xml:space="preserve"> PE</w:t>
            </w:r>
          </w:p>
        </w:tc>
        <w:tc>
          <w:tcPr>
            <w:tcW w:w="2409" w:type="dxa"/>
          </w:tcPr>
          <w:p w14:paraId="11D70910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1272867431" w:edGrp="everyone"/>
            <w:permEnd w:id="1272867431"/>
            <w:r w:rsidRPr="004B6ECD">
              <w:rPr>
                <w:rFonts w:cs="Arial"/>
                <w:sz w:val="22"/>
                <w:szCs w:val="22"/>
              </w:rPr>
              <w:t>mΩ</w:t>
            </w:r>
          </w:p>
        </w:tc>
        <w:tc>
          <w:tcPr>
            <w:tcW w:w="2410" w:type="dxa"/>
          </w:tcPr>
          <w:p w14:paraId="01836124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2096450684" w:edGrp="everyone"/>
            <w:permEnd w:id="2096450684"/>
            <w:r w:rsidRPr="004B6ECD">
              <w:rPr>
                <w:rFonts w:cs="Arial"/>
                <w:sz w:val="22"/>
                <w:szCs w:val="22"/>
              </w:rPr>
              <w:t>A</w:t>
            </w:r>
          </w:p>
        </w:tc>
      </w:tr>
      <w:tr w:rsidR="00F37116" w:rsidRPr="004B6ECD" w14:paraId="020BFA78" w14:textId="77777777" w:rsidTr="00154BF5">
        <w:trPr>
          <w:jc w:val="center"/>
        </w:trPr>
        <w:tc>
          <w:tcPr>
            <w:tcW w:w="2365" w:type="dxa"/>
            <w:vMerge w:val="restart"/>
          </w:tcPr>
          <w:p w14:paraId="2C3FEED3" w14:textId="77777777" w:rsidR="00F37116" w:rsidRPr="004B6ECD" w:rsidRDefault="00F37116" w:rsidP="005D2F21">
            <w:pPr>
              <w:rPr>
                <w:rFonts w:ascii="Arial Narrow" w:hAnsi="Arial Narrow"/>
                <w:b/>
                <w:sz w:val="28"/>
                <w:szCs w:val="22"/>
              </w:rPr>
            </w:pPr>
            <w:r w:rsidRPr="004B6ECD">
              <w:rPr>
                <w:rFonts w:ascii="Arial Narrow" w:hAnsi="Arial Narrow"/>
                <w:b/>
                <w:sz w:val="24"/>
                <w:szCs w:val="22"/>
              </w:rPr>
              <w:t>Messung</w:t>
            </w:r>
            <w:r w:rsidR="000734F6" w:rsidRPr="004B6ECD">
              <w:rPr>
                <w:rFonts w:ascii="Arial Narrow" w:hAnsi="Arial Narrow"/>
                <w:b/>
                <w:sz w:val="24"/>
                <w:szCs w:val="22"/>
              </w:rPr>
              <w:t>en</w:t>
            </w:r>
            <w:r w:rsidRPr="004B6ECD">
              <w:rPr>
                <w:rFonts w:ascii="Arial Narrow" w:hAnsi="Arial Narrow"/>
                <w:b/>
                <w:sz w:val="24"/>
                <w:szCs w:val="22"/>
              </w:rPr>
              <w:t xml:space="preserve"> </w:t>
            </w:r>
            <w:r w:rsidR="0031349F" w:rsidRPr="004B6ECD">
              <w:rPr>
                <w:rFonts w:ascii="Arial Narrow" w:hAnsi="Arial Narrow"/>
                <w:b/>
                <w:sz w:val="24"/>
                <w:szCs w:val="22"/>
              </w:rPr>
              <w:br/>
            </w:r>
            <w:r w:rsidRPr="004B6ECD">
              <w:rPr>
                <w:rFonts w:ascii="Arial Narrow" w:hAnsi="Arial Narrow"/>
                <w:b/>
                <w:sz w:val="24"/>
                <w:szCs w:val="22"/>
              </w:rPr>
              <w:t>Netz</w:t>
            </w:r>
            <w:r w:rsidR="005D2F21" w:rsidRPr="004B6ECD">
              <w:rPr>
                <w:rFonts w:ascii="Arial Narrow" w:hAnsi="Arial Narrow"/>
                <w:b/>
                <w:sz w:val="24"/>
                <w:szCs w:val="22"/>
              </w:rPr>
              <w:t>i</w:t>
            </w:r>
            <w:r w:rsidRPr="004B6ECD">
              <w:rPr>
                <w:rFonts w:ascii="Arial Narrow" w:hAnsi="Arial Narrow"/>
                <w:b/>
                <w:sz w:val="24"/>
                <w:szCs w:val="22"/>
              </w:rPr>
              <w:t>mpedanz</w:t>
            </w:r>
          </w:p>
        </w:tc>
        <w:tc>
          <w:tcPr>
            <w:tcW w:w="1004" w:type="dxa"/>
            <w:vAlign w:val="center"/>
          </w:tcPr>
          <w:p w14:paraId="2BB9D641" w14:textId="77777777" w:rsidR="00F37116" w:rsidRPr="004B6ECD" w:rsidRDefault="00154BF5" w:rsidP="00154BF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4B6ECD">
              <w:rPr>
                <w:rFonts w:ascii="Arial Narrow" w:hAnsi="Arial Narrow"/>
                <w:sz w:val="24"/>
                <w:szCs w:val="22"/>
              </w:rPr>
              <w:t>L1 -</w:t>
            </w:r>
            <w:r w:rsidR="00F37116" w:rsidRPr="004B6ECD">
              <w:rPr>
                <w:rFonts w:ascii="Arial Narrow" w:hAnsi="Arial Narrow"/>
                <w:sz w:val="24"/>
                <w:szCs w:val="22"/>
              </w:rPr>
              <w:t xml:space="preserve"> L2</w:t>
            </w:r>
          </w:p>
        </w:tc>
        <w:tc>
          <w:tcPr>
            <w:tcW w:w="2409" w:type="dxa"/>
          </w:tcPr>
          <w:p w14:paraId="135D4349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562045460" w:edGrp="everyone"/>
            <w:permEnd w:id="562045460"/>
            <w:r w:rsidRPr="004B6ECD">
              <w:rPr>
                <w:rFonts w:cs="Arial"/>
                <w:sz w:val="22"/>
                <w:szCs w:val="22"/>
              </w:rPr>
              <w:t>mΩ</w:t>
            </w:r>
          </w:p>
        </w:tc>
        <w:tc>
          <w:tcPr>
            <w:tcW w:w="2410" w:type="dxa"/>
          </w:tcPr>
          <w:p w14:paraId="7BEB042C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2027249019" w:edGrp="everyone"/>
            <w:permEnd w:id="2027249019"/>
            <w:r w:rsidRPr="004B6ECD">
              <w:rPr>
                <w:rFonts w:cs="Arial"/>
                <w:sz w:val="22"/>
                <w:szCs w:val="22"/>
              </w:rPr>
              <w:t>A</w:t>
            </w:r>
          </w:p>
        </w:tc>
      </w:tr>
      <w:tr w:rsidR="00F37116" w:rsidRPr="004B6ECD" w14:paraId="7A05AD5E" w14:textId="77777777" w:rsidTr="00154BF5">
        <w:trPr>
          <w:jc w:val="center"/>
        </w:trPr>
        <w:tc>
          <w:tcPr>
            <w:tcW w:w="2365" w:type="dxa"/>
            <w:vMerge/>
          </w:tcPr>
          <w:p w14:paraId="20948DCF" w14:textId="77777777" w:rsidR="00F37116" w:rsidRPr="004B6ECD" w:rsidRDefault="00F37116" w:rsidP="005312B1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7E110B39" w14:textId="77777777" w:rsidR="00F37116" w:rsidRPr="004B6ECD" w:rsidRDefault="00154BF5" w:rsidP="00154BF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4B6ECD">
              <w:rPr>
                <w:rFonts w:ascii="Arial Narrow" w:hAnsi="Arial Narrow"/>
                <w:sz w:val="24"/>
                <w:szCs w:val="22"/>
              </w:rPr>
              <w:t>L2 -</w:t>
            </w:r>
            <w:r w:rsidR="00F37116" w:rsidRPr="004B6ECD">
              <w:rPr>
                <w:rFonts w:ascii="Arial Narrow" w:hAnsi="Arial Narrow"/>
                <w:sz w:val="24"/>
                <w:szCs w:val="22"/>
              </w:rPr>
              <w:t xml:space="preserve"> L3</w:t>
            </w:r>
          </w:p>
        </w:tc>
        <w:tc>
          <w:tcPr>
            <w:tcW w:w="2409" w:type="dxa"/>
          </w:tcPr>
          <w:p w14:paraId="6EE8966B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1837590657" w:edGrp="everyone"/>
            <w:permEnd w:id="1837590657"/>
            <w:r w:rsidRPr="004B6ECD">
              <w:rPr>
                <w:rFonts w:cs="Arial"/>
                <w:sz w:val="22"/>
                <w:szCs w:val="22"/>
              </w:rPr>
              <w:t>mΩ</w:t>
            </w:r>
          </w:p>
        </w:tc>
        <w:tc>
          <w:tcPr>
            <w:tcW w:w="2410" w:type="dxa"/>
          </w:tcPr>
          <w:p w14:paraId="6BDF8BDE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1740515749" w:edGrp="everyone"/>
            <w:permEnd w:id="1740515749"/>
            <w:r w:rsidRPr="004B6ECD">
              <w:rPr>
                <w:rFonts w:cs="Arial"/>
                <w:sz w:val="22"/>
                <w:szCs w:val="22"/>
              </w:rPr>
              <w:t>A</w:t>
            </w:r>
          </w:p>
        </w:tc>
      </w:tr>
      <w:tr w:rsidR="00F37116" w:rsidRPr="004B6ECD" w14:paraId="3AC91D8A" w14:textId="77777777" w:rsidTr="00154BF5">
        <w:trPr>
          <w:jc w:val="center"/>
        </w:trPr>
        <w:tc>
          <w:tcPr>
            <w:tcW w:w="2365" w:type="dxa"/>
            <w:vMerge/>
          </w:tcPr>
          <w:p w14:paraId="46D8FABD" w14:textId="77777777" w:rsidR="00F37116" w:rsidRPr="004B6ECD" w:rsidRDefault="00F37116" w:rsidP="005312B1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0D180DCA" w14:textId="77777777" w:rsidR="00F37116" w:rsidRPr="004B6ECD" w:rsidRDefault="00154BF5" w:rsidP="00154BF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4B6ECD">
              <w:rPr>
                <w:rFonts w:ascii="Arial Narrow" w:hAnsi="Arial Narrow"/>
                <w:sz w:val="24"/>
                <w:szCs w:val="22"/>
              </w:rPr>
              <w:t>L1 -</w:t>
            </w:r>
            <w:r w:rsidR="00F37116" w:rsidRPr="004B6ECD">
              <w:rPr>
                <w:rFonts w:ascii="Arial Narrow" w:hAnsi="Arial Narrow"/>
                <w:sz w:val="24"/>
                <w:szCs w:val="22"/>
              </w:rPr>
              <w:t xml:space="preserve"> L3</w:t>
            </w:r>
          </w:p>
        </w:tc>
        <w:tc>
          <w:tcPr>
            <w:tcW w:w="2409" w:type="dxa"/>
          </w:tcPr>
          <w:p w14:paraId="6ED5ABC9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464142764" w:edGrp="everyone"/>
            <w:permEnd w:id="464142764"/>
            <w:r w:rsidRPr="004B6ECD">
              <w:rPr>
                <w:rFonts w:cs="Arial"/>
                <w:sz w:val="22"/>
                <w:szCs w:val="22"/>
              </w:rPr>
              <w:t>mΩ</w:t>
            </w:r>
          </w:p>
        </w:tc>
        <w:tc>
          <w:tcPr>
            <w:tcW w:w="2410" w:type="dxa"/>
          </w:tcPr>
          <w:p w14:paraId="162C4112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261583979" w:edGrp="everyone"/>
            <w:permEnd w:id="261583979"/>
            <w:r w:rsidRPr="004B6ECD">
              <w:rPr>
                <w:rFonts w:cs="Arial"/>
                <w:sz w:val="22"/>
                <w:szCs w:val="22"/>
              </w:rPr>
              <w:t>A</w:t>
            </w:r>
          </w:p>
        </w:tc>
      </w:tr>
      <w:tr w:rsidR="00F37116" w:rsidRPr="004B6ECD" w14:paraId="15CB3497" w14:textId="77777777" w:rsidTr="00154BF5">
        <w:trPr>
          <w:jc w:val="center"/>
        </w:trPr>
        <w:tc>
          <w:tcPr>
            <w:tcW w:w="2365" w:type="dxa"/>
            <w:vMerge/>
          </w:tcPr>
          <w:p w14:paraId="507F1458" w14:textId="77777777" w:rsidR="00F37116" w:rsidRPr="004B6ECD" w:rsidRDefault="00F37116" w:rsidP="005312B1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363C4C4F" w14:textId="77777777" w:rsidR="00F37116" w:rsidRPr="004B6ECD" w:rsidRDefault="00154BF5" w:rsidP="00154BF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4B6ECD">
              <w:rPr>
                <w:rFonts w:ascii="Arial Narrow" w:hAnsi="Arial Narrow"/>
                <w:sz w:val="24"/>
                <w:szCs w:val="22"/>
              </w:rPr>
              <w:t xml:space="preserve">L1 </w:t>
            </w:r>
            <w:r w:rsidR="008C015B" w:rsidRPr="004B6ECD">
              <w:rPr>
                <w:rFonts w:ascii="Arial Narrow" w:hAnsi="Arial Narrow"/>
                <w:sz w:val="24"/>
                <w:szCs w:val="22"/>
              </w:rPr>
              <w:t>–</w:t>
            </w:r>
            <w:r w:rsidR="00F37116" w:rsidRPr="004B6ECD">
              <w:rPr>
                <w:rFonts w:ascii="Arial Narrow" w:hAnsi="Arial Narrow"/>
                <w:sz w:val="24"/>
                <w:szCs w:val="22"/>
              </w:rPr>
              <w:t xml:space="preserve"> N</w:t>
            </w:r>
          </w:p>
        </w:tc>
        <w:tc>
          <w:tcPr>
            <w:tcW w:w="2409" w:type="dxa"/>
          </w:tcPr>
          <w:p w14:paraId="42485275" w14:textId="77777777" w:rsidR="00F37116" w:rsidRPr="004B6ECD" w:rsidRDefault="00F37116" w:rsidP="00EE6471">
            <w:pPr>
              <w:jc w:val="right"/>
              <w:rPr>
                <w:rFonts w:cs="Arial"/>
                <w:sz w:val="22"/>
                <w:szCs w:val="22"/>
              </w:rPr>
            </w:pPr>
            <w:permStart w:id="2098941643" w:edGrp="everyone"/>
            <w:permEnd w:id="2098941643"/>
            <w:r w:rsidRPr="004B6ECD">
              <w:rPr>
                <w:rFonts w:cs="Arial"/>
                <w:sz w:val="22"/>
                <w:szCs w:val="22"/>
              </w:rPr>
              <w:t>mΩ</w:t>
            </w:r>
          </w:p>
        </w:tc>
        <w:tc>
          <w:tcPr>
            <w:tcW w:w="2410" w:type="dxa"/>
          </w:tcPr>
          <w:p w14:paraId="6B903196" w14:textId="77777777" w:rsidR="00F37116" w:rsidRPr="004B6ECD" w:rsidRDefault="00F37116" w:rsidP="00EE6471">
            <w:pPr>
              <w:jc w:val="right"/>
              <w:rPr>
                <w:rFonts w:cs="Arial"/>
                <w:sz w:val="22"/>
                <w:szCs w:val="22"/>
              </w:rPr>
            </w:pPr>
            <w:permStart w:id="1299601198" w:edGrp="everyone"/>
            <w:permEnd w:id="1299601198"/>
            <w:r w:rsidRPr="004B6ECD">
              <w:rPr>
                <w:rFonts w:cs="Arial"/>
                <w:sz w:val="22"/>
                <w:szCs w:val="22"/>
              </w:rPr>
              <w:t>A</w:t>
            </w:r>
          </w:p>
        </w:tc>
      </w:tr>
      <w:tr w:rsidR="00F37116" w:rsidRPr="004B6ECD" w14:paraId="225367A7" w14:textId="77777777" w:rsidTr="00154BF5">
        <w:trPr>
          <w:jc w:val="center"/>
        </w:trPr>
        <w:tc>
          <w:tcPr>
            <w:tcW w:w="2365" w:type="dxa"/>
            <w:vMerge/>
          </w:tcPr>
          <w:p w14:paraId="2FAD4A51" w14:textId="77777777" w:rsidR="00F37116" w:rsidRPr="004B6ECD" w:rsidRDefault="00F37116" w:rsidP="005312B1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2608C784" w14:textId="77777777" w:rsidR="00F37116" w:rsidRPr="004B6ECD" w:rsidRDefault="00154BF5" w:rsidP="00154BF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4B6ECD">
              <w:rPr>
                <w:rFonts w:ascii="Arial Narrow" w:hAnsi="Arial Narrow"/>
                <w:sz w:val="24"/>
                <w:szCs w:val="22"/>
              </w:rPr>
              <w:t xml:space="preserve">L2 </w:t>
            </w:r>
            <w:r w:rsidR="008C015B" w:rsidRPr="004B6ECD">
              <w:rPr>
                <w:rFonts w:ascii="Arial Narrow" w:hAnsi="Arial Narrow"/>
                <w:sz w:val="24"/>
                <w:szCs w:val="22"/>
              </w:rPr>
              <w:t>–</w:t>
            </w:r>
            <w:r w:rsidR="00F37116" w:rsidRPr="004B6ECD">
              <w:rPr>
                <w:rFonts w:ascii="Arial Narrow" w:hAnsi="Arial Narrow"/>
                <w:sz w:val="24"/>
                <w:szCs w:val="22"/>
              </w:rPr>
              <w:t xml:space="preserve"> N</w:t>
            </w:r>
          </w:p>
        </w:tc>
        <w:tc>
          <w:tcPr>
            <w:tcW w:w="2409" w:type="dxa"/>
          </w:tcPr>
          <w:p w14:paraId="39DACE5F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1462920163" w:edGrp="everyone"/>
            <w:permEnd w:id="1462920163"/>
            <w:r w:rsidRPr="004B6ECD">
              <w:rPr>
                <w:rFonts w:cs="Arial"/>
                <w:sz w:val="22"/>
                <w:szCs w:val="22"/>
              </w:rPr>
              <w:t>mΩ</w:t>
            </w:r>
          </w:p>
        </w:tc>
        <w:tc>
          <w:tcPr>
            <w:tcW w:w="2410" w:type="dxa"/>
          </w:tcPr>
          <w:p w14:paraId="1A2BEDED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1342923103" w:edGrp="everyone"/>
            <w:permEnd w:id="1342923103"/>
            <w:r w:rsidRPr="004B6ECD">
              <w:rPr>
                <w:rFonts w:cs="Arial"/>
                <w:sz w:val="22"/>
                <w:szCs w:val="22"/>
              </w:rPr>
              <w:t>A</w:t>
            </w:r>
          </w:p>
        </w:tc>
      </w:tr>
      <w:tr w:rsidR="00F37116" w:rsidRPr="004B6ECD" w14:paraId="73E54A09" w14:textId="77777777" w:rsidTr="00154BF5">
        <w:trPr>
          <w:jc w:val="center"/>
        </w:trPr>
        <w:tc>
          <w:tcPr>
            <w:tcW w:w="2365" w:type="dxa"/>
            <w:vMerge/>
          </w:tcPr>
          <w:p w14:paraId="74BC413D" w14:textId="77777777" w:rsidR="00F37116" w:rsidRPr="004B6ECD" w:rsidRDefault="00F37116" w:rsidP="005312B1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751FBD9D" w14:textId="77777777" w:rsidR="00F37116" w:rsidRPr="004B6ECD" w:rsidRDefault="00154BF5" w:rsidP="00154BF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4B6ECD">
              <w:rPr>
                <w:rFonts w:ascii="Arial Narrow" w:hAnsi="Arial Narrow"/>
                <w:sz w:val="24"/>
                <w:szCs w:val="22"/>
              </w:rPr>
              <w:t xml:space="preserve">L3 </w:t>
            </w:r>
            <w:r w:rsidR="008C015B" w:rsidRPr="004B6ECD">
              <w:rPr>
                <w:rFonts w:ascii="Arial Narrow" w:hAnsi="Arial Narrow"/>
                <w:sz w:val="24"/>
                <w:szCs w:val="22"/>
              </w:rPr>
              <w:t>–</w:t>
            </w:r>
            <w:r w:rsidR="00F37116" w:rsidRPr="004B6ECD">
              <w:rPr>
                <w:rFonts w:ascii="Arial Narrow" w:hAnsi="Arial Narrow"/>
                <w:sz w:val="24"/>
                <w:szCs w:val="22"/>
              </w:rPr>
              <w:t xml:space="preserve"> N</w:t>
            </w:r>
          </w:p>
        </w:tc>
        <w:tc>
          <w:tcPr>
            <w:tcW w:w="2409" w:type="dxa"/>
          </w:tcPr>
          <w:p w14:paraId="5DBA24FF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704346507" w:edGrp="everyone"/>
            <w:permEnd w:id="704346507"/>
            <w:r w:rsidRPr="004B6ECD">
              <w:rPr>
                <w:rFonts w:cs="Arial"/>
                <w:sz w:val="22"/>
                <w:szCs w:val="22"/>
              </w:rPr>
              <w:t>mΩ</w:t>
            </w:r>
          </w:p>
        </w:tc>
        <w:tc>
          <w:tcPr>
            <w:tcW w:w="2410" w:type="dxa"/>
          </w:tcPr>
          <w:p w14:paraId="492A394E" w14:textId="77777777" w:rsidR="00F37116" w:rsidRPr="004B6ECD" w:rsidRDefault="00F37116" w:rsidP="004024DE">
            <w:pPr>
              <w:jc w:val="right"/>
              <w:rPr>
                <w:rFonts w:cs="Arial"/>
                <w:sz w:val="22"/>
                <w:szCs w:val="22"/>
              </w:rPr>
            </w:pPr>
            <w:permStart w:id="341913416" w:edGrp="everyone"/>
            <w:permEnd w:id="341913416"/>
            <w:r w:rsidRPr="004B6ECD">
              <w:rPr>
                <w:rFonts w:cs="Arial"/>
                <w:sz w:val="22"/>
                <w:szCs w:val="22"/>
              </w:rPr>
              <w:t>A</w:t>
            </w:r>
          </w:p>
        </w:tc>
      </w:tr>
    </w:tbl>
    <w:p w14:paraId="3E564045" w14:textId="77777777" w:rsidR="00662E44" w:rsidRPr="004B6ECD" w:rsidRDefault="00662E44" w:rsidP="008B40DB">
      <w:pPr>
        <w:rPr>
          <w:rFonts w:ascii="Arial Narrow" w:hAnsi="Arial Narrow"/>
          <w:sz w:val="28"/>
          <w:szCs w:val="22"/>
        </w:rPr>
      </w:pPr>
    </w:p>
    <w:p w14:paraId="0DEC5A6E" w14:textId="77777777" w:rsidR="00662E44" w:rsidRPr="004B6ECD" w:rsidRDefault="008F7248">
      <w:pPr>
        <w:rPr>
          <w:rFonts w:ascii="Arial Narrow" w:hAnsi="Arial Narrow"/>
          <w:sz w:val="28"/>
          <w:szCs w:val="22"/>
        </w:rPr>
      </w:pPr>
      <w:r w:rsidRPr="004B6ECD">
        <w:rPr>
          <w:rFonts w:ascii="Arial Narrow" w:hAnsi="Arial Narrow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79C70" wp14:editId="2889683B">
                <wp:simplePos x="0" y="0"/>
                <wp:positionH relativeFrom="margin">
                  <wp:align>center</wp:align>
                </wp:positionH>
                <wp:positionV relativeFrom="margin">
                  <wp:posOffset>7050322</wp:posOffset>
                </wp:positionV>
                <wp:extent cx="6134400" cy="1440000"/>
                <wp:effectExtent l="0" t="0" r="19050" b="2730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A81CE" w14:textId="77777777" w:rsidR="007A25D1" w:rsidRPr="00D71456" w:rsidRDefault="007A25D1" w:rsidP="00917CB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14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Bemerkungen:</w:t>
                            </w:r>
                          </w:p>
                          <w:p w14:paraId="3AE2B4FF" w14:textId="77777777" w:rsidR="007A25D1" w:rsidRPr="00BE5B2A" w:rsidRDefault="007A25D1" w:rsidP="00917C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78803395" w:edGrp="everyone"/>
                            <w:permEnd w:id="788033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9C70" id="Textfeld 16" o:spid="_x0000_s1035" type="#_x0000_t202" style="position:absolute;margin-left:0;margin-top:555.15pt;width:483pt;height:113.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3BjfwIAAJUFAAAOAAAAZHJzL2Uyb0RvYy54bWysVEtv2zAMvg/YfxB0X52kj3VBnSJr0WFA&#10;0RZrh54VWUqEyqImMbGzXz9Kdl5dLx12sUnxI0V+Inlx2daWrVSIBlzJh0cDzpSTUBk3L/nPp5tP&#10;55xFFK4SFpwq+VpFfjn5+OGi8WM1ggXYSgVGQVwcN77kC0Q/LoooF6oW8Qi8cmTUEGqBpIZ5UQXR&#10;UPTaFqPB4KxoIFQ+gFQx0ul1Z+STHF9rJfFe66iQ2ZJTbpi/IX9n6VtMLsR4HoRfGNmnIf4hi1oY&#10;R5duQ10LFGwZzF+haiMDRNB4JKEuQGsjVa6BqhkOXlXzuBBe5VqInOi3NMX/F1berR79Q2DYfoWW&#10;HjAR0vg4jnSY6ml1qNOfMmVkJwrXW9pUi0zS4dnw+ORkQCZJtmESSaE4xc7dh4jfFNQsCSUP9C6Z&#10;LrG6jdhBN5B0WwRrqhtjbVZSL6grG9hK0CtazElS8AOUdayhVI5PBznwgS2F3vrPrJAvfXp7KIpn&#10;XbpO5a7p09pRkSVcW5Uw1v1QmpkqM/JGjkJK5bZ5ZnRCaaroPY49fpfVe5y7Osgj3wwOt861cRA6&#10;lg6prV421OoOT2+4V3cSsZ21VHjJzzedMoNqTQ0UoJut6OWNIb5vRcQHEWiYqDFoQeA9fbQFeiTo&#10;Jc4WEH6/dZ7w1ONk5ayh4Sx5/LUUQXFmvzvq/i+py2ias3Jy+nlESti3zPYtbllfAXXOkFaRl1lM&#10;eLQbUQeon2mPTNOtZBJO0t0lx414hd3KoD0k1XSaQTS/XuCte/QyhU4spz57ap9F8H2fI43IHWzG&#10;WIxftXuHTZ4OpksEbfIsJJ47Vnv+afbzNPV7Ki2XfT2jdtt08gcAAP//AwBQSwMEFAAGAAgAAAAh&#10;AL5l5mrcAAAACgEAAA8AAABkcnMvZG93bnJldi54bWxMj8FOwzAQRO9I/IO1lbhRJ0QKaYhTASpc&#10;OFEQZzd2bavxOrLdNPw9ywmO+2Y0O9NtFz+yWcfkAgoo1wUwjUNQDo2Az4+X2wZYyhKVHANqAd86&#10;wba/vupkq8IF3/W8z4ZRCKZWCrA5Ty3nabDay7QOk0bSjiF6memMhqsoLxTuR35XFDX30iF9sHLS&#10;z1YPp/3ZC9g9mY0ZGhntrlHOzcvX8c28CnGzWh4fgGW95D8z/Nan6tBTp0M4o0psFEBDMtGyLCpg&#10;pG/qmtCBUFXdl8D7jv+f0P8AAAD//wMAUEsBAi0AFAAGAAgAAAAhALaDOJL+AAAA4QEAABMAAAAA&#10;AAAAAAAAAAAAAAAAAFtDb250ZW50X1R5cGVzXS54bWxQSwECLQAUAAYACAAAACEAOP0h/9YAAACU&#10;AQAACwAAAAAAAAAAAAAAAAAvAQAAX3JlbHMvLnJlbHNQSwECLQAUAAYACAAAACEA+9NwY38CAACV&#10;BQAADgAAAAAAAAAAAAAAAAAuAgAAZHJzL2Uyb0RvYy54bWxQSwECLQAUAAYACAAAACEAvmXmatwA&#10;AAAKAQAADwAAAAAAAAAAAAAAAADZBAAAZHJzL2Rvd25yZXYueG1sUEsFBgAAAAAEAAQA8wAAAOIF&#10;AAAAAA==&#10;" fillcolor="white [3201]" strokeweight=".5pt">
                <v:textbox>
                  <w:txbxContent>
                    <w:p w14:paraId="73CA81CE" w14:textId="77777777" w:rsidR="007A25D1" w:rsidRPr="00D71456" w:rsidRDefault="007A25D1" w:rsidP="00917CB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1456">
                        <w:rPr>
                          <w:rFonts w:ascii="Arial Narrow" w:hAnsi="Arial Narrow"/>
                          <w:sz w:val="22"/>
                          <w:szCs w:val="22"/>
                        </w:rPr>
                        <w:t>Bemerkungen:</w:t>
                      </w:r>
                    </w:p>
                    <w:p w14:paraId="3AE2B4FF" w14:textId="77777777" w:rsidR="007A25D1" w:rsidRPr="00BE5B2A" w:rsidRDefault="007A25D1" w:rsidP="00917CBC">
                      <w:pPr>
                        <w:rPr>
                          <w:sz w:val="22"/>
                          <w:szCs w:val="22"/>
                        </w:rPr>
                      </w:pPr>
                      <w:permStart w:id="78803395" w:edGrp="everyone"/>
                      <w:permEnd w:id="78803395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62E44" w:rsidRPr="004B6ECD">
        <w:rPr>
          <w:rFonts w:ascii="Arial Narrow" w:hAnsi="Arial Narrow"/>
          <w:sz w:val="28"/>
          <w:szCs w:val="22"/>
        </w:rPr>
        <w:br w:type="page"/>
      </w:r>
    </w:p>
    <w:p w14:paraId="3F55ECC0" w14:textId="77777777" w:rsidR="0090668E" w:rsidRPr="004B6ECD" w:rsidRDefault="005F7E4B" w:rsidP="00662E44">
      <w:pPr>
        <w:rPr>
          <w:rFonts w:ascii="Arial Narrow" w:hAnsi="Arial Narrow"/>
          <w:b/>
          <w:sz w:val="28"/>
        </w:rPr>
      </w:pPr>
      <w:r w:rsidRPr="004B6ECD">
        <w:rPr>
          <w:rFonts w:ascii="Arial Narrow" w:hAnsi="Arial Narrow"/>
          <w:b/>
          <w:sz w:val="28"/>
        </w:rPr>
        <w:lastRenderedPageBreak/>
        <w:t>Sichtprüfung</w:t>
      </w:r>
    </w:p>
    <w:p w14:paraId="5E6863D4" w14:textId="77777777" w:rsidR="005F7E4B" w:rsidRPr="004B6ECD" w:rsidRDefault="005F7E4B" w:rsidP="0090668E">
      <w:pPr>
        <w:pStyle w:val="Listenabsatz"/>
        <w:numPr>
          <w:ilvl w:val="2"/>
          <w:numId w:val="5"/>
        </w:numPr>
        <w:rPr>
          <w:rFonts w:ascii="Arial Narrow" w:hAnsi="Arial Narrow"/>
          <w:b/>
          <w:sz w:val="28"/>
          <w:szCs w:val="28"/>
        </w:rPr>
      </w:pPr>
      <w:r w:rsidRPr="004B6ECD">
        <w:rPr>
          <w:rFonts w:ascii="Arial Narrow" w:hAnsi="Arial Narrow"/>
          <w:b/>
          <w:sz w:val="28"/>
          <w:szCs w:val="28"/>
        </w:rPr>
        <w:t>Allgemeine Ausführung</w:t>
      </w:r>
    </w:p>
    <w:p w14:paraId="65CAB34D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</w:rPr>
      </w:pPr>
    </w:p>
    <w:p w14:paraId="2C4D7168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b/>
          <w:sz w:val="24"/>
          <w:szCs w:val="24"/>
        </w:rPr>
      </w:pPr>
      <w:r w:rsidRPr="004B6ECD">
        <w:rPr>
          <w:rFonts w:ascii="Arial Narrow" w:hAnsi="Arial Narrow"/>
          <w:b/>
          <w:sz w:val="24"/>
          <w:szCs w:val="24"/>
        </w:rPr>
        <w:t>i.o.</w:t>
      </w:r>
      <w:r w:rsidRPr="004B6ECD">
        <w:rPr>
          <w:rFonts w:ascii="Arial Narrow" w:hAnsi="Arial Narrow"/>
          <w:b/>
          <w:sz w:val="24"/>
          <w:szCs w:val="24"/>
        </w:rPr>
        <w:tab/>
        <w:t xml:space="preserve">     n.i.O.     entfällt     Bemerkung</w:t>
      </w:r>
    </w:p>
    <w:p w14:paraId="320473DB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14"/>
        </w:rPr>
      </w:pPr>
    </w:p>
    <w:p w14:paraId="6FDD6090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Typenschild angebracht</w:t>
      </w:r>
    </w:p>
    <w:p w14:paraId="1ACE6382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7ACC3AFB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Beschriftung Bedienelement</w:t>
      </w:r>
      <w:r w:rsidR="002E5CA9" w:rsidRPr="004B6ECD">
        <w:rPr>
          <w:rFonts w:ascii="Arial Narrow" w:hAnsi="Arial Narrow"/>
          <w:sz w:val="22"/>
          <w:szCs w:val="26"/>
        </w:rPr>
        <w:t>e und Not-Aus</w:t>
      </w:r>
      <w:r w:rsidR="006016A8" w:rsidRPr="004B6ECD">
        <w:rPr>
          <w:rFonts w:ascii="Arial Narrow" w:hAnsi="Arial Narrow"/>
          <w:sz w:val="22"/>
          <w:szCs w:val="26"/>
        </w:rPr>
        <w:t xml:space="preserve"> in Landessprache</w:t>
      </w:r>
    </w:p>
    <w:p w14:paraId="07FF9756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735D844C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Anbringung / Erreichbarkeit Bedienelement</w:t>
      </w:r>
    </w:p>
    <w:p w14:paraId="65A95171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2BA64361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 xml:space="preserve">Anbringung / Erreichbarkeit Hauptschalter und </w:t>
      </w:r>
      <w:r w:rsidRPr="004B6ECD">
        <w:rPr>
          <w:rFonts w:ascii="Arial Narrow" w:hAnsi="Arial Narrow"/>
          <w:sz w:val="22"/>
          <w:szCs w:val="22"/>
        </w:rPr>
        <w:t>Not-Aus-Taster</w:t>
      </w:r>
    </w:p>
    <w:p w14:paraId="2473A639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03BCA536" w14:textId="77777777" w:rsidR="00E135A4" w:rsidRPr="004B6ECD" w:rsidRDefault="005F7E4B" w:rsidP="00E135A4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Zugänglichkeit elektrische Einrichtungen</w:t>
      </w:r>
    </w:p>
    <w:p w14:paraId="771ACD8C" w14:textId="77777777" w:rsidR="008B40DB" w:rsidRPr="004B6ECD" w:rsidRDefault="008B40DB" w:rsidP="00E135A4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5A4C7842" w14:textId="77777777" w:rsidR="005F7E4B" w:rsidRPr="004B6ECD" w:rsidRDefault="002E5CA9" w:rsidP="00E135A4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Sauberkeit, allgemeiner Zustand</w:t>
      </w:r>
    </w:p>
    <w:p w14:paraId="42AE5451" w14:textId="77777777" w:rsidR="008B40DB" w:rsidRPr="004B6ECD" w:rsidRDefault="008B40DB" w:rsidP="00E135A4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34E5872F" w14:textId="77777777" w:rsidR="00E135A4" w:rsidRPr="004B6ECD" w:rsidRDefault="00E135A4" w:rsidP="00E135A4">
      <w:pPr>
        <w:pStyle w:val="Listenabsatz"/>
        <w:ind w:left="390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2"/>
        </w:rPr>
        <w:t>Beschriftung Pneumatische Bauteile</w:t>
      </w:r>
    </w:p>
    <w:p w14:paraId="647FF528" w14:textId="77777777" w:rsidR="008B40DB" w:rsidRPr="004B6ECD" w:rsidRDefault="008B40DB" w:rsidP="00E135A4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1BECECA1" w14:textId="77777777" w:rsidR="00E135A4" w:rsidRPr="004B6ECD" w:rsidRDefault="00E135A4" w:rsidP="00E135A4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="002D7B5F" w:rsidRPr="004B6ECD">
        <w:rPr>
          <w:rFonts w:ascii="Arial Narrow" w:hAnsi="Arial Narrow"/>
          <w:sz w:val="22"/>
          <w:szCs w:val="26"/>
        </w:rPr>
        <w:t>Pneumatischer Schaltplan in Dokumententasche</w:t>
      </w:r>
    </w:p>
    <w:p w14:paraId="6B3EA1F2" w14:textId="77777777" w:rsidR="008B40DB" w:rsidRPr="004B6ECD" w:rsidRDefault="008B40DB" w:rsidP="00E135A4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5CD7A95D" w14:textId="77777777" w:rsidR="008B40DB" w:rsidRPr="004B6ECD" w:rsidRDefault="008B40DB" w:rsidP="008B40DB">
      <w:pPr>
        <w:pStyle w:val="Listenabsatz"/>
        <w:ind w:left="390"/>
        <w:rPr>
          <w:rFonts w:ascii="Arial Narrow" w:hAnsi="Arial Narrow"/>
          <w:sz w:val="28"/>
          <w:szCs w:val="26"/>
        </w:rPr>
      </w:pPr>
    </w:p>
    <w:p w14:paraId="588936B7" w14:textId="77777777" w:rsidR="008B40DB" w:rsidRPr="004B6ECD" w:rsidRDefault="008B40DB" w:rsidP="008B40D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2304F3D5" w14:textId="77777777" w:rsidR="00E135A4" w:rsidRPr="004B6ECD" w:rsidRDefault="00E135A4" w:rsidP="00E135A4">
      <w:pPr>
        <w:pStyle w:val="Listenabsatz"/>
        <w:ind w:left="390"/>
        <w:rPr>
          <w:rFonts w:ascii="Arial Narrow" w:hAnsi="Arial Narrow"/>
          <w:sz w:val="22"/>
          <w:szCs w:val="26"/>
        </w:rPr>
      </w:pPr>
    </w:p>
    <w:p w14:paraId="100AF4B2" w14:textId="77777777" w:rsidR="0090668E" w:rsidRPr="004B6ECD" w:rsidRDefault="004F448C">
      <w:pPr>
        <w:rPr>
          <w:rFonts w:ascii="Arial Narrow" w:hAnsi="Arial Narrow"/>
          <w:b/>
          <w:sz w:val="24"/>
          <w:szCs w:val="24"/>
        </w:rPr>
      </w:pPr>
      <w:r w:rsidRPr="004B6ECD">
        <w:rPr>
          <w:rFonts w:ascii="Arial Narrow" w:hAnsi="Arial Narrow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05682" wp14:editId="02B3801D">
                <wp:simplePos x="0" y="0"/>
                <wp:positionH relativeFrom="margin">
                  <wp:align>center</wp:align>
                </wp:positionH>
                <wp:positionV relativeFrom="margin">
                  <wp:posOffset>7070915</wp:posOffset>
                </wp:positionV>
                <wp:extent cx="6134100" cy="1439545"/>
                <wp:effectExtent l="0" t="0" r="19050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B90DF" w14:textId="77777777" w:rsidR="007A25D1" w:rsidRPr="00D71456" w:rsidRDefault="007A25D1" w:rsidP="004F448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14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Bemerkungen:</w:t>
                            </w:r>
                          </w:p>
                          <w:p w14:paraId="4C01AEA0" w14:textId="77777777" w:rsidR="007A25D1" w:rsidRPr="009723A6" w:rsidRDefault="007A25D1" w:rsidP="004F44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866089445" w:edGrp="everyone"/>
                            <w:permEnd w:id="18660894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5682" id="Textfeld 1" o:spid="_x0000_s1036" type="#_x0000_t202" style="position:absolute;margin-left:0;margin-top:556.75pt;width:483pt;height:113.3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ZfgwIAAJUFAAAOAAAAZHJzL2Uyb0RvYy54bWysVEtv2zAMvg/YfxB0XxynSbcGcYosRYYB&#10;QVusHXpWZKkRKouapMTOfv0o2Xl1vXTYxabEj69PJCfXTaXJVjivwBQ07/UpEYZDqcxzQX8+Lj59&#10;ocQHZkqmwYiC7oSn19OPHya1HYsBrEGXwhF0Yvy4tgVdh2DHWeb5WlTM98AKg0oJrmIBj+45Kx2r&#10;0Xuls0G/f5nV4ErrgAvv8famVdJp8i+l4OFOSi8C0QXF3EL6uvRdxW82nbDxs2N2rXiXBvuHLCqm&#10;DAY9uLphgZGNU3+5qhR34EGGHocqAykVF6kGrCbvv6rmYc2sSLUgOd4eaPL/zy2/3T7Ye0dC8xUa&#10;fMBISG392ONlrKeRrop/zJSgHincHWgTTSAcLy/zi2HeRxVHXT68uBoNR9FPdjS3zodvAioShYI6&#10;fJdEF9sufWihe0iM5kGrcqG0TofYC2KuHdkyfEUdUpLo/AylDakxlYtRPzk+00XXB/uVZvylS+8E&#10;hf60ieFE6pourSMVSQo7LSJGmx9CElUmRt7IkXEuzCHPhI4oiRW9x7DDH7N6j3FbB1qkyGDCwbhS&#10;BlzL0jm15cueWtni8Q1P6o5iaFYNFl7Qq32nrKDcYQM5aGfLW75QyPeS+XDPHA4TNgYuiHCHH6kB&#10;Hwk6iZI1uN9v3Uc89jhqKalxOAvqf22YE5To7wa7/yofDuM0p8Nw9HmAB3eqWZ1qzKaaA3ZOjqvI&#10;8iRGfNB7UTqonnCPzGJUVDHDMXZBw16ch3Zl4B7iYjZLIJxfy8LSPFgeXUeWY589Nk/M2a7PA47I&#10;LezHmI1ftXuLjZYGZpsAUqVZiDy3rHb84+ynaer2VFwup+eEOm7T6R8AAAD//wMAUEsDBBQABgAI&#10;AAAAIQDp31gJ3QAAAAoBAAAPAAAAZHJzL2Rvd25yZXYueG1sTI/BTsMwEETvSPyDtUjcqJMWojSN&#10;UwEqXDhRUM9uvLUtYjuy3TT8PcsJjvtmNDvTbmc3sAljssELKBcFMPR9UNZrAZ8fL3c1sJSlV3II&#10;HgV8Y4Jtd33VykaFi3/HaZ81oxCfGinA5Dw2nKfeoJNpEUb0pJ1CdDLTGTVXUV4o3A18WRQVd9J6&#10;+mDkiM8G+6/92QnYPem17msZza5W1k7z4fSmX4W4vZkfN8AyzvnPDL/1qTp01OkYzl4lNgigIZlo&#10;Wa4egJG+ripCR0Kr+2IJvGv5/wndDwAAAP//AwBQSwECLQAUAAYACAAAACEAtoM4kv4AAADhAQAA&#10;EwAAAAAAAAAAAAAAAAAAAAAAW0NvbnRlbnRfVHlwZXNdLnhtbFBLAQItABQABgAIAAAAIQA4/SH/&#10;1gAAAJQBAAALAAAAAAAAAAAAAAAAAC8BAABfcmVscy8ucmVsc1BLAQItABQABgAIAAAAIQAxLVZf&#10;gwIAAJUFAAAOAAAAAAAAAAAAAAAAAC4CAABkcnMvZTJvRG9jLnhtbFBLAQItABQABgAIAAAAIQDp&#10;31gJ3QAAAAoBAAAPAAAAAAAAAAAAAAAAAN0EAABkcnMvZG93bnJldi54bWxQSwUGAAAAAAQABADz&#10;AAAA5wUAAAAA&#10;" fillcolor="white [3201]" strokeweight=".5pt">
                <v:textbox>
                  <w:txbxContent>
                    <w:p w14:paraId="764B90DF" w14:textId="77777777" w:rsidR="007A25D1" w:rsidRPr="00D71456" w:rsidRDefault="007A25D1" w:rsidP="004F448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1456">
                        <w:rPr>
                          <w:rFonts w:ascii="Arial Narrow" w:hAnsi="Arial Narrow"/>
                          <w:sz w:val="22"/>
                          <w:szCs w:val="22"/>
                        </w:rPr>
                        <w:t>Bemerkungen:</w:t>
                      </w:r>
                    </w:p>
                    <w:p w14:paraId="4C01AEA0" w14:textId="77777777" w:rsidR="007A25D1" w:rsidRPr="009723A6" w:rsidRDefault="007A25D1" w:rsidP="004F448C">
                      <w:pPr>
                        <w:rPr>
                          <w:sz w:val="22"/>
                          <w:szCs w:val="22"/>
                        </w:rPr>
                      </w:pPr>
                      <w:permStart w:id="1866089445" w:edGrp="everyone"/>
                      <w:permEnd w:id="1866089445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0668E" w:rsidRPr="004B6ECD">
        <w:rPr>
          <w:rFonts w:ascii="Arial Narrow" w:hAnsi="Arial Narrow"/>
          <w:b/>
          <w:sz w:val="24"/>
          <w:szCs w:val="24"/>
        </w:rPr>
        <w:br w:type="page"/>
      </w:r>
    </w:p>
    <w:p w14:paraId="0F59FAA1" w14:textId="77777777" w:rsidR="005F7E4B" w:rsidRPr="004B6ECD" w:rsidRDefault="009723A6" w:rsidP="0090668E">
      <w:pPr>
        <w:pStyle w:val="Listenabsatz"/>
        <w:numPr>
          <w:ilvl w:val="2"/>
          <w:numId w:val="5"/>
        </w:numPr>
        <w:rPr>
          <w:rFonts w:ascii="Arial Narrow" w:hAnsi="Arial Narrow"/>
          <w:b/>
          <w:sz w:val="28"/>
          <w:szCs w:val="28"/>
        </w:rPr>
      </w:pPr>
      <w:r w:rsidRPr="004B6EC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468591" wp14:editId="1B7EEBE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34400" cy="1440000"/>
                <wp:effectExtent l="0" t="0" r="19050" b="273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E884C" w14:textId="77777777" w:rsidR="007A25D1" w:rsidRPr="009723A6" w:rsidRDefault="007A25D1" w:rsidP="009723A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723A6">
                              <w:rPr>
                                <w:rFonts w:ascii="Arial Narrow" w:hAnsi="Arial Narrow"/>
                              </w:rPr>
                              <w:t>Bemerkungen:</w:t>
                            </w:r>
                          </w:p>
                          <w:p w14:paraId="52FFA3A6" w14:textId="77777777" w:rsidR="007A25D1" w:rsidRPr="009723A6" w:rsidRDefault="007A25D1" w:rsidP="0097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289096097" w:edGrp="everyone"/>
                            <w:permEnd w:id="289096097"/>
                          </w:p>
                          <w:p w14:paraId="3436018E" w14:textId="77777777" w:rsidR="007A25D1" w:rsidRPr="009723A6" w:rsidRDefault="007A25D1" w:rsidP="0097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E66DCB" w14:textId="77777777" w:rsidR="007A25D1" w:rsidRPr="009723A6" w:rsidRDefault="007A25D1" w:rsidP="0097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0EC9FB" w14:textId="77777777" w:rsidR="007A25D1" w:rsidRPr="009723A6" w:rsidRDefault="007A25D1" w:rsidP="0097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6775BA" w14:textId="77777777" w:rsidR="007A25D1" w:rsidRPr="009723A6" w:rsidRDefault="007A25D1" w:rsidP="0097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8591" id="Textfeld 17" o:spid="_x0000_s1037" type="#_x0000_t202" style="position:absolute;left:0;text-align:left;margin-left:0;margin-top:0;width:483pt;height:113.4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SjfwIAAJYFAAAOAAAAZHJzL2Uyb0RvYy54bWysVMlu2zAQvRfoPxC8N7KztTUiB26CFAWC&#10;JmhS5ExTZCyE4rAkbcn9+j5S8pI0lxS9SEPOm+HMm+XsvGsMWykfarIlHx+MOFNWUlXbx5L/vL/6&#10;8ImzEIWthCGrSr5WgZ9P3787a91EHdKCTKU8gxMbJq0r+SJGNymKIBeqEeGAnLJQavKNiDj6x6Ly&#10;ooX3xhSHo9Fp0ZKvnCepQsDtZa/k0+xfayXjjdZBRWZKjthi/vr8nadvMT0Tk0cv3KKWQxjiH6Jo&#10;RG3x6NbVpYiCLX39l6umlp4C6XggqSlI61qqnAOyGY9eZHO3EE7lXEBOcFuawv9zK7+v7tytZ7H7&#10;Qh0KmAhpXZgEXKZ8Ou2b9EekDHpQuN7SprrIJC5Px0fHxyOoJHTjJOIAP8XO3PkQvypqWBJK7lGX&#10;TJdYXYfYQzeQ9FogU1dXtTH5kHpBXRjPVgJVNDEHCefPUMayFqEcnYyy42e65HprPzdCPg3h7aHg&#10;z9j0nMpdM4S1oyJLcW1Uwhj7Q2lWV5mRV2IUUiq7jTOjE0ojo7cYDvhdVG8x7vOARX6ZbNwaN7Ul&#10;37P0nNrqaUOt7vGo4V7eSYzdvEPiqHMucbqaU7VGB3nqhys4eVWD8GsR4q3wmCZ0BjZEvMFHG0KV&#10;aJA4W5D//dp9wqPJoeWsxXSWPPxaCq84M98s2v9zajOMcz4cn3w8xMHva+b7GrtsLgitM8YucjKL&#10;CR/NRtSemgcskll6FSphJd4uedyIF7HfGVhEUs1mGYQBdiJe2zsnk+tEc2q0++5BeDc0esSMfKfN&#10;HIvJi37vscnS0mwZSdd5GHasDgXA8OdxGhZV2i7754zardPpHwAAAP//AwBQSwMEFAAGAAgAAAAh&#10;AMkNA5fYAAAABQEAAA8AAABkcnMvZG93bnJldi54bWxMj8FOwzAQRO9I/IO1SNyoQw5RGuJULSpc&#10;OFEQ523s2hbxOordNPw9Cxe4jDSa1czbdrOEQcxmSj6SgvtVAcJQH7Unq+D97emuBpEyksYhklHw&#10;ZRJsuuurFhsdL/Rq5kO2gksoNajA5Tw2UqbemYBpFUdDnJ3iFDCznazUE164PAyyLIpKBvTECw5H&#10;8+hM/3k4BwX7nV3bvsbJ7Wvt/bx8nF7ss1K3N8v2AUQ2S/47hh98RoeOmY7xTDqJQQE/kn+Vs3VV&#10;sT0qKMuqBtm18j999w0AAP//AwBQSwECLQAUAAYACAAAACEAtoM4kv4AAADhAQAAEwAAAAAAAAAA&#10;AAAAAAAAAAAAW0NvbnRlbnRfVHlwZXNdLnhtbFBLAQItABQABgAIAAAAIQA4/SH/1gAAAJQBAAAL&#10;AAAAAAAAAAAAAAAAAC8BAABfcmVscy8ucmVsc1BLAQItABQABgAIAAAAIQDgXvSjfwIAAJYFAAAO&#10;AAAAAAAAAAAAAAAAAC4CAABkcnMvZTJvRG9jLnhtbFBLAQItABQABgAIAAAAIQDJDQOX2AAAAAUB&#10;AAAPAAAAAAAAAAAAAAAAANkEAABkcnMvZG93bnJldi54bWxQSwUGAAAAAAQABADzAAAA3gUAAAAA&#10;" fillcolor="white [3201]" strokeweight=".5pt">
                <v:textbox>
                  <w:txbxContent>
                    <w:p w14:paraId="2D3E884C" w14:textId="77777777" w:rsidR="007A25D1" w:rsidRPr="009723A6" w:rsidRDefault="007A25D1" w:rsidP="009723A6">
                      <w:pPr>
                        <w:rPr>
                          <w:rFonts w:ascii="Arial Narrow" w:hAnsi="Arial Narrow"/>
                        </w:rPr>
                      </w:pPr>
                      <w:r w:rsidRPr="009723A6">
                        <w:rPr>
                          <w:rFonts w:ascii="Arial Narrow" w:hAnsi="Arial Narrow"/>
                        </w:rPr>
                        <w:t>Bemerkungen:</w:t>
                      </w:r>
                    </w:p>
                    <w:p w14:paraId="52FFA3A6" w14:textId="77777777" w:rsidR="007A25D1" w:rsidRPr="009723A6" w:rsidRDefault="007A25D1" w:rsidP="009723A6">
                      <w:pPr>
                        <w:rPr>
                          <w:sz w:val="22"/>
                          <w:szCs w:val="22"/>
                        </w:rPr>
                      </w:pPr>
                      <w:permStart w:id="289096097" w:edGrp="everyone"/>
                      <w:permEnd w:id="289096097"/>
                    </w:p>
                    <w:p w14:paraId="3436018E" w14:textId="77777777" w:rsidR="007A25D1" w:rsidRPr="009723A6" w:rsidRDefault="007A25D1" w:rsidP="009723A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E66DCB" w14:textId="77777777" w:rsidR="007A25D1" w:rsidRPr="009723A6" w:rsidRDefault="007A25D1" w:rsidP="009723A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10EC9FB" w14:textId="77777777" w:rsidR="007A25D1" w:rsidRPr="009723A6" w:rsidRDefault="007A25D1" w:rsidP="009723A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6775BA" w14:textId="77777777" w:rsidR="007A25D1" w:rsidRPr="009723A6" w:rsidRDefault="007A25D1" w:rsidP="009723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F7E4B" w:rsidRPr="004B6ECD">
        <w:rPr>
          <w:rFonts w:ascii="Arial Narrow" w:hAnsi="Arial Narrow"/>
          <w:b/>
          <w:sz w:val="28"/>
          <w:szCs w:val="28"/>
        </w:rPr>
        <w:t>Elektrische Einrichtungen (Schaltschrank, Tableau, Klemmkasten)</w:t>
      </w:r>
    </w:p>
    <w:p w14:paraId="09F09B2E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</w:rPr>
      </w:pPr>
    </w:p>
    <w:p w14:paraId="6E7DD906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b/>
          <w:sz w:val="24"/>
          <w:szCs w:val="24"/>
        </w:rPr>
      </w:pPr>
      <w:r w:rsidRPr="004B6ECD">
        <w:rPr>
          <w:rFonts w:ascii="Arial Narrow" w:hAnsi="Arial Narrow"/>
          <w:b/>
          <w:sz w:val="24"/>
          <w:szCs w:val="24"/>
        </w:rPr>
        <w:t>i.o.</w:t>
      </w:r>
      <w:r w:rsidRPr="004B6ECD">
        <w:rPr>
          <w:rFonts w:ascii="Arial Narrow" w:hAnsi="Arial Narrow"/>
          <w:b/>
          <w:sz w:val="24"/>
          <w:szCs w:val="24"/>
        </w:rPr>
        <w:tab/>
        <w:t xml:space="preserve">     n.i.O.     entfällt     Bemerkung</w:t>
      </w:r>
    </w:p>
    <w:p w14:paraId="6CFBA68D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14"/>
        </w:rPr>
      </w:pPr>
    </w:p>
    <w:p w14:paraId="0D31544E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Betriebsmittel gekennzeichnet</w:t>
      </w:r>
    </w:p>
    <w:p w14:paraId="387BE929" w14:textId="77777777" w:rsidR="005F7E4B" w:rsidRPr="004B6ECD" w:rsidRDefault="005F7E4B" w:rsidP="005F7E4B">
      <w:pPr>
        <w:rPr>
          <w:rFonts w:ascii="Arial Narrow" w:hAnsi="Arial Narrow"/>
          <w:sz w:val="8"/>
          <w:szCs w:val="26"/>
        </w:rPr>
      </w:pPr>
    </w:p>
    <w:p w14:paraId="04ACA5E9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6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Einbauort Betriebsmittel gekennzeichnet</w:t>
      </w:r>
    </w:p>
    <w:p w14:paraId="6E659137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4980E650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Betriebsmittel nach Herstellervorgaben eingebaut</w:t>
      </w:r>
    </w:p>
    <w:p w14:paraId="7110644D" w14:textId="77777777" w:rsidR="00DF306A" w:rsidRPr="004B6ECD" w:rsidRDefault="00DF306A" w:rsidP="005F7E4B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1CE4C4A0" w14:textId="77777777" w:rsidR="00DF306A" w:rsidRPr="004B6ECD" w:rsidRDefault="00DF306A" w:rsidP="00DF306A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sinnvolle Anordnung der Betriebsmittel</w:t>
      </w:r>
    </w:p>
    <w:p w14:paraId="0F580246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3E5BEA3B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Klemmleisten beschriftet</w:t>
      </w:r>
    </w:p>
    <w:p w14:paraId="6735B91D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130B8C04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Klemmen beschriftet</w:t>
      </w:r>
    </w:p>
    <w:p w14:paraId="3D07404F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5A3ADBC8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Aderleitungen an Klemmstelle beschriftet</w:t>
      </w:r>
    </w:p>
    <w:p w14:paraId="1F0E73A1" w14:textId="77777777" w:rsidR="00BB10BA" w:rsidRPr="004B6ECD" w:rsidRDefault="00BB10BA" w:rsidP="005F7E4B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0876B784" w14:textId="77777777" w:rsidR="00BB10BA" w:rsidRPr="004B6ECD" w:rsidRDefault="00BB10BA" w:rsidP="00BB10BA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Warnhinweise / -schilder angebracht</w:t>
      </w:r>
      <w:r w:rsidR="006016A8" w:rsidRPr="004B6ECD">
        <w:rPr>
          <w:rFonts w:ascii="Arial Narrow" w:hAnsi="Arial Narrow"/>
          <w:sz w:val="22"/>
          <w:szCs w:val="26"/>
        </w:rPr>
        <w:t xml:space="preserve"> (in Landessprache)</w:t>
      </w:r>
    </w:p>
    <w:p w14:paraId="4D6AF621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1B712C27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steckbare Leitungen beschriftet</w:t>
      </w:r>
    </w:p>
    <w:p w14:paraId="5FB797AD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2142BAF1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Leitungsdimensionierung</w:t>
      </w:r>
    </w:p>
    <w:p w14:paraId="180A6307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6185D537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Farbe</w:t>
      </w:r>
      <w:r w:rsidR="00DF306A" w:rsidRPr="004B6ECD">
        <w:rPr>
          <w:rFonts w:ascii="Arial Narrow" w:hAnsi="Arial Narrow"/>
          <w:sz w:val="22"/>
          <w:szCs w:val="26"/>
        </w:rPr>
        <w:t>n</w:t>
      </w:r>
      <w:r w:rsidRPr="004B6ECD">
        <w:rPr>
          <w:rFonts w:ascii="Arial Narrow" w:hAnsi="Arial Narrow"/>
          <w:sz w:val="22"/>
          <w:szCs w:val="26"/>
        </w:rPr>
        <w:t xml:space="preserve"> Aderleitung</w:t>
      </w:r>
      <w:r w:rsidR="00DF306A" w:rsidRPr="004B6ECD">
        <w:rPr>
          <w:rFonts w:ascii="Arial Narrow" w:hAnsi="Arial Narrow"/>
          <w:sz w:val="22"/>
          <w:szCs w:val="26"/>
        </w:rPr>
        <w:t xml:space="preserve"> (nach interner Norm)</w:t>
      </w:r>
    </w:p>
    <w:p w14:paraId="6651785E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5E83A2BC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Kennzeichnung nicht abgeschalteter Stromkreise</w:t>
      </w:r>
    </w:p>
    <w:p w14:paraId="7B06F869" w14:textId="77777777" w:rsidR="00DF306A" w:rsidRPr="004B6ECD" w:rsidRDefault="00DF306A" w:rsidP="005F7E4B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5574C67C" w14:textId="77777777" w:rsidR="00DF306A" w:rsidRPr="004B6ECD" w:rsidRDefault="00DF306A" w:rsidP="00DF306A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räumliche Trennung verschiedener Spannungsebenen</w:t>
      </w:r>
    </w:p>
    <w:p w14:paraId="7BEF6413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29DF35B9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Kennzeichnung Schutzleiterverbindungen</w:t>
      </w:r>
    </w:p>
    <w:p w14:paraId="731CC7C1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3228373E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elektrisch leitfähige Teile geerdet</w:t>
      </w:r>
    </w:p>
    <w:p w14:paraId="4BDC1060" w14:textId="77777777" w:rsidR="00DF306A" w:rsidRPr="004B6ECD" w:rsidRDefault="00DF306A" w:rsidP="005F7E4B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546D1E52" w14:textId="77777777" w:rsidR="00DF306A" w:rsidRPr="004B6ECD" w:rsidRDefault="00DF306A" w:rsidP="00DF306A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zusätzliche Erdung elektrischer Antriebe</w:t>
      </w:r>
    </w:p>
    <w:p w14:paraId="79311BC2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6C02D7DC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Schutz gegen direktes Berühren</w:t>
      </w:r>
    </w:p>
    <w:p w14:paraId="442012D3" w14:textId="77777777" w:rsidR="00DF306A" w:rsidRPr="004B6ECD" w:rsidRDefault="00DF306A" w:rsidP="005F7E4B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1D7F04E4" w14:textId="078A186D" w:rsidR="00DF306A" w:rsidRPr="004B6ECD" w:rsidRDefault="00DF306A" w:rsidP="00DF306A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Kleinspannung SELV / PELV</w:t>
      </w:r>
    </w:p>
    <w:p w14:paraId="2CEB694F" w14:textId="77777777" w:rsidR="00BB10BA" w:rsidRPr="004B6ECD" w:rsidRDefault="00BB10BA" w:rsidP="00DF306A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5E33C44E" w14:textId="77777777" w:rsidR="00B5622A" w:rsidRPr="004B6ECD" w:rsidRDefault="00BB10BA" w:rsidP="00B5622A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Selektivität</w:t>
      </w:r>
      <w:r w:rsidR="005958EC" w:rsidRPr="004B6ECD">
        <w:rPr>
          <w:rFonts w:ascii="Arial Narrow" w:hAnsi="Arial Narrow"/>
          <w:sz w:val="22"/>
          <w:szCs w:val="26"/>
        </w:rPr>
        <w:t xml:space="preserve"> der Überstromschutzeinrichtungen</w:t>
      </w:r>
      <w:r w:rsidRPr="004B6ECD">
        <w:rPr>
          <w:rFonts w:ascii="Arial Narrow" w:hAnsi="Arial Narrow"/>
          <w:sz w:val="22"/>
          <w:szCs w:val="26"/>
        </w:rPr>
        <w:t xml:space="preserve"> </w:t>
      </w:r>
    </w:p>
    <w:p w14:paraId="02FEBE8E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01E0F561" w14:textId="77777777" w:rsidR="005F7E4B" w:rsidRPr="004B6ECD" w:rsidRDefault="005F7E4B" w:rsidP="00B5622A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Dimensionierung Schaltschrankkühlung</w:t>
      </w:r>
    </w:p>
    <w:p w14:paraId="2E3228AA" w14:textId="77777777" w:rsidR="00B5622A" w:rsidRPr="004B6ECD" w:rsidRDefault="00B5622A" w:rsidP="00B5622A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554EC27D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zusätzlicher Potentialausgleich vorhanden und gekennzeichnet</w:t>
      </w:r>
    </w:p>
    <w:p w14:paraId="49882B92" w14:textId="77777777" w:rsidR="00631A2D" w:rsidRPr="004B6ECD" w:rsidRDefault="009723A6">
      <w:pPr>
        <w:rPr>
          <w:rFonts w:ascii="Arial Narrow" w:hAnsi="Arial Narrow"/>
          <w:b/>
          <w:sz w:val="36"/>
          <w:szCs w:val="26"/>
        </w:rPr>
      </w:pPr>
      <w:r w:rsidRPr="004B6ECD">
        <w:rPr>
          <w:rFonts w:ascii="Arial Narrow" w:hAnsi="Arial Narrow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C36A2" wp14:editId="0E38D68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34400" cy="1440000"/>
                <wp:effectExtent l="0" t="0" r="19050" b="273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49CC6" w14:textId="77777777" w:rsidR="007A25D1" w:rsidRPr="00D71456" w:rsidRDefault="007A25D1" w:rsidP="009723A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14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Bemerkungen:</w:t>
                            </w:r>
                          </w:p>
                          <w:p w14:paraId="27FF06B0" w14:textId="77777777" w:rsidR="007A25D1" w:rsidRPr="009723A6" w:rsidRDefault="007A25D1" w:rsidP="0097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421150937" w:edGrp="everyone"/>
                            <w:permEnd w:id="4211509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36A2" id="Textfeld 18" o:spid="_x0000_s1038" type="#_x0000_t202" style="position:absolute;margin-left:0;margin-top:0;width:483pt;height:113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t2fwIAAJYFAAAOAAAAZHJzL2Uyb0RvYy54bWysVEtv2zAMvg/YfxB0X530tS2oU2QtOgwo&#10;2mLt0LMiS41QWdQkJnb260vJjpN0vXTYxabEjxT58XF23taWrVSIBlzJxwcjzpSTUBn3VPJfD1ef&#10;vnAWUbhKWHCq5GsV+fn044ezxk/UISzAViowcuLipPElXyD6SVFEuVC1iAfglSOlhlALpGN4Kqog&#10;GvJe2+JwNDotGgiVDyBVjHR72Sn5NPvXWkm81ToqZLbkFBvmb8jfefoW0zMxeQrCL4zswxD/EEUt&#10;jKNHB1eXAgVbBvOXq9rIABE0HkioC9DaSJVzoGzGo1fZ3C+EVzkXIif6gab4/9zKm9W9vwsM22/Q&#10;UgETIY2Pk0iXKZ9Whzr9KVJGeqJwPdCmWmSSLk/HR8fHI1JJ0o2TSAfyU2zNfYj4XUHNklDyQHXJ&#10;dInVdcQOuoGk1yJYU10Za/Mh9YK6sIGtBFXRYg6SnO+hrGMNhXJ0MsqO93TJ9WA/t0I+9+HtoMif&#10;dek5lbumD2tLRZZwbVXCWPdTaWaqzMgbMQoplRvizOiE0pTRewx7/Daq9xh3eZBFfhkcDsa1cRA6&#10;lvaprZ431OoOTzXcyTuJ2M5bSpzqPLTKHKo1dVCAbriil1eGCL8WEe9EoGmizqANgbf00RaoStBL&#10;nC0g/HnrPuGpyUnLWUPTWfL4eymC4sz+cNT+X1Ob0Tjnw/HJ50M6hF3NfFfjlvUFUOuMaRd5mcWE&#10;R7sRdYD6kRbJLL1KKuEkvV1y3IgX2O0MWkRSzWYZRAPsBV67ey+T60RzarSH9lEE3zc60ozcwGaO&#10;xeRVv3fYZOlgtkTQJg9DIrpjtS8ADX8ep35Rpe2ye86o7TqdvgAAAP//AwBQSwMEFAAGAAgAAAAh&#10;AMkNA5fYAAAABQEAAA8AAABkcnMvZG93bnJldi54bWxMj8FOwzAQRO9I/IO1SNyoQw5RGuJULSpc&#10;OFEQ523s2hbxOordNPw9Cxe4jDSa1czbdrOEQcxmSj6SgvtVAcJQH7Unq+D97emuBpEyksYhklHw&#10;ZRJsuuurFhsdL/Rq5kO2gksoNajA5Tw2UqbemYBpFUdDnJ3iFDCznazUE164PAyyLIpKBvTECw5H&#10;8+hM/3k4BwX7nV3bvsbJ7Wvt/bx8nF7ss1K3N8v2AUQ2S/47hh98RoeOmY7xTDqJQQE/kn+Vs3VV&#10;sT0qKMuqBtm18j999w0AAP//AwBQSwECLQAUAAYACAAAACEAtoM4kv4AAADhAQAAEwAAAAAAAAAA&#10;AAAAAAAAAAAAW0NvbnRlbnRfVHlwZXNdLnhtbFBLAQItABQABgAIAAAAIQA4/SH/1gAAAJQBAAAL&#10;AAAAAAAAAAAAAAAAAC8BAABfcmVscy8ucmVsc1BLAQItABQABgAIAAAAIQCf7Lt2fwIAAJYFAAAO&#10;AAAAAAAAAAAAAAAAAC4CAABkcnMvZTJvRG9jLnhtbFBLAQItABQABgAIAAAAIQDJDQOX2AAAAAUB&#10;AAAPAAAAAAAAAAAAAAAAANkEAABkcnMvZG93bnJldi54bWxQSwUGAAAAAAQABADzAAAA3gUAAAAA&#10;" fillcolor="white [3201]" strokeweight=".5pt">
                <v:textbox>
                  <w:txbxContent>
                    <w:p w14:paraId="0C049CC6" w14:textId="77777777" w:rsidR="007A25D1" w:rsidRPr="00D71456" w:rsidRDefault="007A25D1" w:rsidP="009723A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1456">
                        <w:rPr>
                          <w:rFonts w:ascii="Arial Narrow" w:hAnsi="Arial Narrow"/>
                          <w:sz w:val="22"/>
                          <w:szCs w:val="22"/>
                        </w:rPr>
                        <w:t>Bemerkungen:</w:t>
                      </w:r>
                    </w:p>
                    <w:p w14:paraId="27FF06B0" w14:textId="77777777" w:rsidR="007A25D1" w:rsidRPr="009723A6" w:rsidRDefault="007A25D1" w:rsidP="009723A6">
                      <w:pPr>
                        <w:rPr>
                          <w:sz w:val="22"/>
                          <w:szCs w:val="22"/>
                        </w:rPr>
                      </w:pPr>
                      <w:permStart w:id="421150937" w:edGrp="everyone"/>
                      <w:permEnd w:id="421150937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1A2D" w:rsidRPr="004B6ECD">
        <w:rPr>
          <w:rFonts w:ascii="Arial Narrow" w:hAnsi="Arial Narrow"/>
          <w:b/>
          <w:sz w:val="36"/>
          <w:szCs w:val="26"/>
        </w:rPr>
        <w:br w:type="page"/>
      </w:r>
    </w:p>
    <w:p w14:paraId="07FC6B0A" w14:textId="77777777" w:rsidR="005F7E4B" w:rsidRPr="004B6ECD" w:rsidRDefault="00DF306A" w:rsidP="0090668E">
      <w:pPr>
        <w:pStyle w:val="Listenabsatz"/>
        <w:numPr>
          <w:ilvl w:val="2"/>
          <w:numId w:val="5"/>
        </w:numPr>
        <w:rPr>
          <w:rFonts w:ascii="Arial Narrow" w:hAnsi="Arial Narrow"/>
          <w:b/>
          <w:sz w:val="28"/>
          <w:szCs w:val="28"/>
        </w:rPr>
      </w:pPr>
      <w:r w:rsidRPr="004B6ECD">
        <w:rPr>
          <w:rFonts w:ascii="Arial Narrow" w:hAnsi="Arial Narrow"/>
          <w:b/>
          <w:sz w:val="28"/>
          <w:szCs w:val="28"/>
        </w:rPr>
        <w:lastRenderedPageBreak/>
        <w:t xml:space="preserve">Elektrische Einrichtung </w:t>
      </w:r>
      <w:r w:rsidR="005F7E4B" w:rsidRPr="004B6ECD">
        <w:rPr>
          <w:rFonts w:ascii="Arial Narrow" w:hAnsi="Arial Narrow"/>
          <w:b/>
          <w:sz w:val="28"/>
          <w:szCs w:val="28"/>
        </w:rPr>
        <w:t xml:space="preserve">Maschine / Anlage </w:t>
      </w:r>
    </w:p>
    <w:p w14:paraId="79A320CB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6"/>
          <w:szCs w:val="26"/>
        </w:rPr>
      </w:pPr>
    </w:p>
    <w:p w14:paraId="022DF480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b/>
          <w:sz w:val="24"/>
          <w:szCs w:val="24"/>
        </w:rPr>
      </w:pPr>
      <w:r w:rsidRPr="004B6ECD">
        <w:rPr>
          <w:rFonts w:ascii="Arial Narrow" w:hAnsi="Arial Narrow"/>
          <w:b/>
          <w:sz w:val="24"/>
          <w:szCs w:val="24"/>
        </w:rPr>
        <w:t>i.o.</w:t>
      </w:r>
      <w:r w:rsidRPr="004B6ECD">
        <w:rPr>
          <w:rFonts w:ascii="Arial Narrow" w:hAnsi="Arial Narrow"/>
          <w:b/>
          <w:sz w:val="24"/>
          <w:szCs w:val="24"/>
        </w:rPr>
        <w:tab/>
        <w:t xml:space="preserve">     n.i.O.     entfällt     Bemerkung</w:t>
      </w:r>
    </w:p>
    <w:p w14:paraId="38098394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14"/>
        </w:rPr>
      </w:pPr>
    </w:p>
    <w:p w14:paraId="60099DA2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Betriebsmittel gekennzeichnet</w:t>
      </w:r>
    </w:p>
    <w:p w14:paraId="6BF12AAA" w14:textId="77777777" w:rsidR="005F7E4B" w:rsidRPr="004B6ECD" w:rsidRDefault="005F7E4B" w:rsidP="005F7E4B">
      <w:pPr>
        <w:rPr>
          <w:rFonts w:ascii="Arial Narrow" w:hAnsi="Arial Narrow"/>
          <w:sz w:val="8"/>
          <w:szCs w:val="26"/>
        </w:rPr>
      </w:pPr>
    </w:p>
    <w:p w14:paraId="1DFE9B4B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6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Betriebsmittel nach Herstellervorgaben angebracht</w:t>
      </w:r>
    </w:p>
    <w:p w14:paraId="4B985680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2E3B4691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Anschlussleitungen</w:t>
      </w:r>
      <w:r w:rsidR="00CB7D54" w:rsidRPr="004B6ECD">
        <w:rPr>
          <w:rFonts w:ascii="Arial Narrow" w:hAnsi="Arial Narrow"/>
          <w:sz w:val="22"/>
          <w:szCs w:val="26"/>
        </w:rPr>
        <w:t xml:space="preserve"> beschriftet</w:t>
      </w:r>
    </w:p>
    <w:p w14:paraId="330EE8E4" w14:textId="77777777" w:rsidR="005958EC" w:rsidRPr="004B6ECD" w:rsidRDefault="005958EC" w:rsidP="00DF306A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5E093FDA" w14:textId="77777777" w:rsidR="005958EC" w:rsidRPr="004B6ECD" w:rsidRDefault="005958EC" w:rsidP="005958EC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Warnhinweise / -schilder angebracht</w:t>
      </w:r>
      <w:r w:rsidR="006016A8" w:rsidRPr="004B6ECD">
        <w:rPr>
          <w:rFonts w:ascii="Arial Narrow" w:hAnsi="Arial Narrow"/>
          <w:sz w:val="22"/>
          <w:szCs w:val="26"/>
        </w:rPr>
        <w:t xml:space="preserve"> (in Landessprache)</w:t>
      </w:r>
    </w:p>
    <w:p w14:paraId="23E383E9" w14:textId="77777777" w:rsidR="005F7E4B" w:rsidRPr="004B6ECD" w:rsidRDefault="005F7E4B" w:rsidP="005958EC">
      <w:pPr>
        <w:rPr>
          <w:rFonts w:ascii="Arial Narrow" w:hAnsi="Arial Narrow"/>
          <w:sz w:val="8"/>
          <w:szCs w:val="8"/>
        </w:rPr>
      </w:pPr>
    </w:p>
    <w:p w14:paraId="6A4842D4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Leitungsdimensionierung</w:t>
      </w:r>
    </w:p>
    <w:p w14:paraId="7138C044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2934D735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Auswahl und Verlegeart der Leitungen</w:t>
      </w:r>
    </w:p>
    <w:p w14:paraId="6B30D24F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4B011A88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Kennzeichnung Schutzleiter</w:t>
      </w:r>
      <w:r w:rsidR="008A0E83" w:rsidRPr="004B6ECD">
        <w:rPr>
          <w:rFonts w:ascii="Arial Narrow" w:hAnsi="Arial Narrow"/>
          <w:sz w:val="22"/>
          <w:szCs w:val="26"/>
        </w:rPr>
        <w:t>anschlüsse</w:t>
      </w:r>
    </w:p>
    <w:p w14:paraId="0463BABC" w14:textId="77777777" w:rsidR="008A0E83" w:rsidRPr="004B6ECD" w:rsidRDefault="008A0E83" w:rsidP="005F7E4B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00FF8449" w14:textId="77777777" w:rsidR="008A0E83" w:rsidRPr="004B6ECD" w:rsidRDefault="008A0E83" w:rsidP="008A0E83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="00F132A8" w:rsidRPr="004B6ECD">
        <w:rPr>
          <w:rFonts w:ascii="Arial Narrow" w:hAnsi="Arial Narrow"/>
          <w:sz w:val="22"/>
          <w:szCs w:val="26"/>
        </w:rPr>
        <w:t>Potentialverbindungen (Item-Profile und Türen) angebracht</w:t>
      </w:r>
    </w:p>
    <w:p w14:paraId="65828AA8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5C0E3A54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elektrisch leitfähige Teile geerdet</w:t>
      </w:r>
    </w:p>
    <w:p w14:paraId="28E09204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4A4E73B3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Schutz gegen direktes Berühren</w:t>
      </w:r>
    </w:p>
    <w:p w14:paraId="3EB98879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6EB559C1" w14:textId="77777777" w:rsidR="005F7E4B" w:rsidRPr="004B6ECD" w:rsidRDefault="005F7E4B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Steckverbindung gegen selbstständiges Öffnen gesichert</w:t>
      </w:r>
    </w:p>
    <w:p w14:paraId="3E412C1C" w14:textId="77777777" w:rsidR="00DF306A" w:rsidRPr="004B6ECD" w:rsidRDefault="00DF306A" w:rsidP="005958EC">
      <w:pPr>
        <w:rPr>
          <w:rFonts w:ascii="Arial Narrow" w:hAnsi="Arial Narrow"/>
          <w:sz w:val="8"/>
          <w:szCs w:val="26"/>
        </w:rPr>
      </w:pPr>
    </w:p>
    <w:p w14:paraId="654616B2" w14:textId="77777777" w:rsidR="00DF306A" w:rsidRPr="004B6ECD" w:rsidRDefault="00DF306A" w:rsidP="005F7E4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Potentialausgleichsschiene angebracht und beschriftet</w:t>
      </w:r>
    </w:p>
    <w:p w14:paraId="4CE1936A" w14:textId="77777777" w:rsidR="00631A2D" w:rsidRPr="004B6ECD" w:rsidRDefault="009723A6" w:rsidP="00631A2D">
      <w:pPr>
        <w:pStyle w:val="Listenabsatz"/>
        <w:ind w:left="390"/>
        <w:rPr>
          <w:rFonts w:ascii="Arial Narrow" w:hAnsi="Arial Narrow"/>
          <w:sz w:val="28"/>
        </w:rPr>
      </w:pPr>
      <w:r w:rsidRPr="004B6ECD">
        <w:rPr>
          <w:rFonts w:ascii="Arial Narrow" w:hAnsi="Arial Narrow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A74EC" wp14:editId="1BB45BF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34400" cy="1440000"/>
                <wp:effectExtent l="0" t="0" r="19050" b="2730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43A6A" w14:textId="77777777" w:rsidR="007A25D1" w:rsidRPr="00D71456" w:rsidRDefault="007A25D1" w:rsidP="009723A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14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Bemerkungen:</w:t>
                            </w:r>
                          </w:p>
                          <w:p w14:paraId="5601F802" w14:textId="77777777" w:rsidR="007A25D1" w:rsidRPr="009723A6" w:rsidRDefault="007A25D1" w:rsidP="0097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28856030" w:edGrp="everyone"/>
                            <w:permEnd w:id="1288560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74EC" id="Textfeld 19" o:spid="_x0000_s1039" type="#_x0000_t202" style="position:absolute;left:0;text-align:left;margin-left:0;margin-top:0;width:483pt;height:113.4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rSgAIAAJYFAAAOAAAAZHJzL2Uyb0RvYy54bWysVEtPGzEQvlfqf7B8L5uEQNuIDUqDqCoh&#10;QIWKs+O1iYXX49qT7Ka/nrF384Byoepld+z5ZjzzzePsvK0tW6sQDbiSD48GnCknoTLuseS/7i8/&#10;feEsonCVsOBUyTcq8vPpxw9njZ+oESzBViowcuLipPElXyL6SVFEuVS1iEfglSOlhlALpGN4LKog&#10;GvJe22I0GJwWDYTKB5AqRrq96JR8mv1rrSTeaB0VMltyig3zN+TvIn2L6ZmYPAbhl0b2YYh/iKIW&#10;xtGjO1cXAgVbBfOXq9rIABE0HkmoC9DaSJVzoGyGg1fZ3C2FVzkXIif6HU3x/7mV1+s7fxsYtt+g&#10;pQImQhofJ5EuUz6tDnX6U6SM9EThZkebapFJujwdHo/HA1JJ0g2TSAfyU+zNfYj4XUHNklDyQHXJ&#10;dIn1VcQOuoWk1yJYU10aa/Mh9YKa28DWgqpoMQdJzl+grGMNhXJ8MsiOX+iS6539wgr51Id3gCJ/&#10;1qXnVO6aPqw9FVnCjVUJY91PpZmpMiNvxCikVG4XZ0YnlKaM3mPY4/dRvce4y4Ms8svgcGdcGweh&#10;Y+kltdXTllrd4amGB3knEdtFS4lTnUfbVllAtaEOCtANV/Ty0hDhVyLirQg0TdQZtCHwhj7aAlUJ&#10;eomzJYQ/b90nPDU5aTlraDpLHn+vRFCc2R+O2v9rajMa53wYn3we0SEcahaHGreq50CtM6Rd5GUW&#10;Ex7tVtQB6gdaJLP0KqmEk/R2yXErzrHbGbSIpJrNMogG2Au8cndeJteJ5tRo9+2DCL5vdKQZuYbt&#10;HIvJq37vsMnSwWyFoE0ehkR0x2pfABr+PE79okrb5fCcUft1On0GAAD//wMAUEsDBBQABgAIAAAA&#10;IQDJDQOX2AAAAAUBAAAPAAAAZHJzL2Rvd25yZXYueG1sTI/BTsMwEETvSPyDtUjcqEMOURriVC0q&#10;XDhREOdt7NoW8TqK3TT8PQsXuIw0mtXM23azhEHMZko+koL7VQHCUB+1J6vg/e3prgaRMpLGIZJR&#10;8GUSbLrrqxYbHS/0auZDtoJLKDWowOU8NlKm3pmAaRVHQ5yd4hQws52s1BNeuDwMsiyKSgb0xAsO&#10;R/PoTP95OAcF+51d277Gye1r7f28fJxe7LNStzfL9gFENkv+O4YffEaHjpmO8Uw6iUEBP5J/lbN1&#10;VbE9KijLqgbZtfI/ffcNAAD//wMAUEsBAi0AFAAGAAgAAAAhALaDOJL+AAAA4QEAABMAAAAAAAAA&#10;AAAAAAAAAAAAAFtDb250ZW50X1R5cGVzXS54bWxQSwECLQAUAAYACAAAACEAOP0h/9YAAACUAQAA&#10;CwAAAAAAAAAAAAAAAAAvAQAAX3JlbHMvLnJlbHNQSwECLQAUAAYACAAAACEAXzwa0oACAACWBQAA&#10;DgAAAAAAAAAAAAAAAAAuAgAAZHJzL2Uyb0RvYy54bWxQSwECLQAUAAYACAAAACEAyQ0Dl9gAAAAF&#10;AQAADwAAAAAAAAAAAAAAAADaBAAAZHJzL2Rvd25yZXYueG1sUEsFBgAAAAAEAAQA8wAAAN8FAAAA&#10;AA==&#10;" fillcolor="white [3201]" strokeweight=".5pt">
                <v:textbox>
                  <w:txbxContent>
                    <w:p w14:paraId="6FC43A6A" w14:textId="77777777" w:rsidR="007A25D1" w:rsidRPr="00D71456" w:rsidRDefault="007A25D1" w:rsidP="009723A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1456">
                        <w:rPr>
                          <w:rFonts w:ascii="Arial Narrow" w:hAnsi="Arial Narrow"/>
                          <w:sz w:val="22"/>
                          <w:szCs w:val="22"/>
                        </w:rPr>
                        <w:t>Bemerkungen:</w:t>
                      </w:r>
                    </w:p>
                    <w:p w14:paraId="5601F802" w14:textId="77777777" w:rsidR="007A25D1" w:rsidRPr="009723A6" w:rsidRDefault="007A25D1" w:rsidP="009723A6">
                      <w:pPr>
                        <w:rPr>
                          <w:sz w:val="22"/>
                          <w:szCs w:val="22"/>
                        </w:rPr>
                      </w:pPr>
                      <w:permStart w:id="128856030" w:edGrp="everyone"/>
                      <w:permEnd w:id="128856030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1A2D" w:rsidRPr="004B6ECD">
        <w:rPr>
          <w:rFonts w:ascii="Arial Narrow" w:hAnsi="Arial Narrow"/>
          <w:sz w:val="28"/>
        </w:rPr>
        <w:br w:type="page"/>
      </w:r>
    </w:p>
    <w:p w14:paraId="04E120CE" w14:textId="77777777" w:rsidR="005F7E4B" w:rsidRPr="004B6ECD" w:rsidRDefault="005F7E4B" w:rsidP="0090668E">
      <w:pPr>
        <w:pStyle w:val="Listenabsatz"/>
        <w:numPr>
          <w:ilvl w:val="1"/>
          <w:numId w:val="5"/>
        </w:numPr>
        <w:rPr>
          <w:rFonts w:ascii="Arial Narrow" w:hAnsi="Arial Narrow"/>
          <w:b/>
          <w:sz w:val="28"/>
        </w:rPr>
      </w:pPr>
      <w:r w:rsidRPr="004B6ECD">
        <w:rPr>
          <w:rFonts w:ascii="Arial Narrow" w:hAnsi="Arial Narrow"/>
          <w:b/>
          <w:sz w:val="28"/>
        </w:rPr>
        <w:lastRenderedPageBreak/>
        <w:t>Messungen</w:t>
      </w:r>
    </w:p>
    <w:p w14:paraId="4BB42367" w14:textId="77777777" w:rsidR="00917673" w:rsidRPr="004B6ECD" w:rsidRDefault="00917673">
      <w:pPr>
        <w:rPr>
          <w:rFonts w:ascii="Arial Narrow" w:hAnsi="Arial Narrow"/>
          <w:b/>
          <w:sz w:val="28"/>
        </w:rPr>
      </w:pPr>
    </w:p>
    <w:p w14:paraId="3F9E5ED0" w14:textId="11C83B23" w:rsidR="00D203F2" w:rsidRPr="004B6ECD" w:rsidRDefault="005F7E4B" w:rsidP="00B5622A">
      <w:pPr>
        <w:pStyle w:val="Listenabsatz"/>
        <w:numPr>
          <w:ilvl w:val="2"/>
          <w:numId w:val="5"/>
        </w:numPr>
        <w:rPr>
          <w:rFonts w:ascii="Arial Narrow" w:hAnsi="Arial Narrow"/>
          <w:b/>
          <w:sz w:val="28"/>
          <w:szCs w:val="28"/>
        </w:rPr>
      </w:pPr>
      <w:r w:rsidRPr="004B6ECD">
        <w:rPr>
          <w:rFonts w:ascii="Arial Narrow" w:hAnsi="Arial Narrow"/>
          <w:b/>
          <w:sz w:val="28"/>
          <w:szCs w:val="28"/>
        </w:rPr>
        <w:t>Messung</w:t>
      </w:r>
      <w:r w:rsidR="005958EC" w:rsidRPr="004B6ECD">
        <w:rPr>
          <w:rFonts w:ascii="Arial Narrow" w:hAnsi="Arial Narrow"/>
          <w:b/>
          <w:sz w:val="28"/>
          <w:szCs w:val="28"/>
        </w:rPr>
        <w:t xml:space="preserve"> Niederohmigkeit (Schutzl</w:t>
      </w:r>
      <w:r w:rsidRPr="004B6ECD">
        <w:rPr>
          <w:rFonts w:ascii="Arial Narrow" w:hAnsi="Arial Narrow"/>
          <w:b/>
          <w:sz w:val="28"/>
          <w:szCs w:val="28"/>
        </w:rPr>
        <w:t>eiterwiderstand</w:t>
      </w:r>
      <w:r w:rsidR="0090668E" w:rsidRPr="004B6ECD">
        <w:rPr>
          <w:rFonts w:ascii="Arial Narrow" w:hAnsi="Arial Narrow"/>
          <w:b/>
          <w:sz w:val="28"/>
          <w:szCs w:val="28"/>
        </w:rPr>
        <w:t>, Potentialausgleich)</w:t>
      </w:r>
      <w:r w:rsidR="00D203F2" w:rsidRPr="004B6ECD">
        <w:rPr>
          <w:rFonts w:ascii="Arial Narrow" w:hAnsi="Arial Narrow"/>
          <w:b/>
          <w:sz w:val="28"/>
          <w:szCs w:val="28"/>
        </w:rPr>
        <w:t xml:space="preserve"> </w:t>
      </w:r>
      <w:r w:rsidR="00D203F2" w:rsidRPr="004B6ECD">
        <w:rPr>
          <w:rFonts w:ascii="Arial Narrow" w:hAnsi="Arial Narrow"/>
          <w:b/>
          <w:sz w:val="28"/>
          <w:szCs w:val="28"/>
        </w:rPr>
        <w:br/>
        <w:t>nach VDE 0113-1/18.2.2</w:t>
      </w:r>
      <w:r w:rsidR="005958EC" w:rsidRPr="004B6ECD">
        <w:rPr>
          <w:rFonts w:ascii="Arial Narrow" w:hAnsi="Arial Narrow"/>
          <w:b/>
          <w:sz w:val="28"/>
          <w:szCs w:val="28"/>
        </w:rPr>
        <w:t xml:space="preserve">                           </w:t>
      </w:r>
      <w:r w:rsidRPr="004B6ECD">
        <w:rPr>
          <w:rFonts w:ascii="Arial Narrow" w:hAnsi="Arial Narrow"/>
          <w:b/>
          <w:sz w:val="28"/>
          <w:szCs w:val="28"/>
        </w:rPr>
        <w:t xml:space="preserve"> </w:t>
      </w:r>
    </w:p>
    <w:p w14:paraId="49917486" w14:textId="77777777" w:rsidR="00432B8C" w:rsidRPr="004B6ECD" w:rsidRDefault="00432B8C" w:rsidP="00432B8C">
      <w:pPr>
        <w:rPr>
          <w:rFonts w:ascii="Arial Narrow" w:hAnsi="Arial Narrow"/>
          <w:b/>
          <w:sz w:val="28"/>
          <w:szCs w:val="28"/>
        </w:rPr>
      </w:pPr>
    </w:p>
    <w:p w14:paraId="6E50D33C" w14:textId="7B729562" w:rsidR="004024DE" w:rsidRPr="004B6ECD" w:rsidRDefault="00982B9A" w:rsidP="00432B8C">
      <w:pPr>
        <w:ind w:firstLine="708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 xml:space="preserve"> </w:t>
      </w:r>
      <w:r w:rsidR="00432B8C" w:rsidRPr="004B6ECD">
        <w:rPr>
          <w:rFonts w:ascii="Arial Narrow" w:hAnsi="Arial Narrow"/>
          <w:sz w:val="24"/>
          <w:szCs w:val="22"/>
        </w:rPr>
        <w:t>Verwendetes Messgerät:</w:t>
      </w:r>
      <w:r w:rsidR="00432B8C" w:rsidRPr="004B6ECD">
        <w:rPr>
          <w:rFonts w:ascii="Arial Narrow" w:hAnsi="Arial Narrow"/>
          <w:sz w:val="24"/>
          <w:szCs w:val="22"/>
        </w:rPr>
        <w:tab/>
      </w:r>
      <w:r w:rsidR="00432B8C" w:rsidRPr="004B6ECD">
        <w:rPr>
          <w:rFonts w:ascii="Arial Narrow" w:hAnsi="Arial Narrow"/>
          <w:sz w:val="24"/>
          <w:szCs w:val="22"/>
        </w:rPr>
        <w:tab/>
      </w:r>
      <w:r w:rsidR="00432B8C" w:rsidRPr="004B6ECD">
        <w:rPr>
          <w:rFonts w:ascii="Arial Narrow" w:hAnsi="Arial Narrow"/>
          <w:sz w:val="24"/>
          <w:szCs w:val="22"/>
        </w:rPr>
        <w:sym w:font="Wingdings" w:char="F0A8"/>
      </w:r>
      <w:r w:rsidR="00432B8C" w:rsidRPr="004B6ECD">
        <w:rPr>
          <w:rFonts w:ascii="Arial Narrow" w:hAnsi="Arial Narrow"/>
          <w:sz w:val="24"/>
          <w:szCs w:val="22"/>
        </w:rPr>
        <w:t xml:space="preserve"> 1</w:t>
      </w:r>
      <w:r w:rsidR="00432B8C" w:rsidRPr="004B6ECD">
        <w:rPr>
          <w:rFonts w:ascii="Arial Narrow" w:hAnsi="Arial Narrow"/>
          <w:sz w:val="24"/>
          <w:szCs w:val="22"/>
        </w:rPr>
        <w:tab/>
      </w:r>
      <w:r w:rsidR="00432B8C" w:rsidRPr="004B6ECD">
        <w:rPr>
          <w:rFonts w:ascii="Arial Narrow" w:hAnsi="Arial Narrow"/>
          <w:sz w:val="24"/>
          <w:szCs w:val="22"/>
        </w:rPr>
        <w:sym w:font="Wingdings" w:char="F0A8"/>
      </w:r>
      <w:r w:rsidR="00432B8C" w:rsidRPr="004B6ECD">
        <w:rPr>
          <w:rFonts w:ascii="Arial Narrow" w:hAnsi="Arial Narrow"/>
          <w:sz w:val="24"/>
          <w:szCs w:val="22"/>
        </w:rPr>
        <w:t xml:space="preserve"> 2</w:t>
      </w:r>
      <w:r w:rsidR="00432B8C" w:rsidRPr="004B6ECD">
        <w:rPr>
          <w:rFonts w:ascii="Arial Narrow" w:hAnsi="Arial Narrow"/>
          <w:sz w:val="24"/>
          <w:szCs w:val="22"/>
        </w:rPr>
        <w:tab/>
      </w:r>
      <w:r w:rsidR="00432B8C" w:rsidRPr="004B6ECD">
        <w:rPr>
          <w:rFonts w:ascii="Arial Narrow" w:hAnsi="Arial Narrow"/>
          <w:sz w:val="24"/>
          <w:szCs w:val="22"/>
        </w:rPr>
        <w:sym w:font="Wingdings" w:char="F0A8"/>
      </w:r>
      <w:r w:rsidR="00432B8C" w:rsidRPr="004B6ECD">
        <w:rPr>
          <w:rFonts w:ascii="Arial Narrow" w:hAnsi="Arial Narrow"/>
          <w:sz w:val="24"/>
          <w:szCs w:val="22"/>
        </w:rPr>
        <w:t xml:space="preserve"> 3</w:t>
      </w:r>
      <w:r w:rsidR="00432B8C" w:rsidRPr="004B6ECD">
        <w:rPr>
          <w:rFonts w:ascii="Arial Narrow" w:hAnsi="Arial Narrow"/>
          <w:sz w:val="24"/>
          <w:szCs w:val="22"/>
        </w:rPr>
        <w:tab/>
      </w:r>
      <w:r w:rsidR="001A6ADB" w:rsidRPr="004B6ECD">
        <w:rPr>
          <w:rFonts w:ascii="Arial Narrow" w:hAnsi="Arial Narrow"/>
          <w:sz w:val="24"/>
          <w:szCs w:val="22"/>
        </w:rPr>
        <w:sym w:font="Wingdings" w:char="F0A8"/>
      </w:r>
      <w:r w:rsidR="001A6ADB" w:rsidRPr="004B6ECD">
        <w:rPr>
          <w:rFonts w:ascii="Arial Narrow" w:hAnsi="Arial Narrow"/>
          <w:sz w:val="24"/>
          <w:szCs w:val="22"/>
        </w:rPr>
        <w:t xml:space="preserve"> 4</w:t>
      </w:r>
    </w:p>
    <w:p w14:paraId="6667CC83" w14:textId="77777777" w:rsidR="00432B8C" w:rsidRPr="004B6ECD" w:rsidRDefault="00432B8C" w:rsidP="00432B8C">
      <w:pPr>
        <w:ind w:firstLine="708"/>
        <w:rPr>
          <w:rFonts w:ascii="Arial Narrow" w:hAnsi="Arial Narrow"/>
          <w:sz w:val="22"/>
          <w:szCs w:val="26"/>
        </w:rPr>
      </w:pPr>
    </w:p>
    <w:p w14:paraId="2DC4A899" w14:textId="77777777" w:rsidR="004C4D15" w:rsidRPr="004B6ECD" w:rsidRDefault="004C4D15" w:rsidP="005F7E4B">
      <w:pPr>
        <w:rPr>
          <w:rFonts w:ascii="Arial Narrow" w:hAnsi="Arial Narrow"/>
          <w:sz w:val="22"/>
          <w:szCs w:val="26"/>
        </w:rPr>
      </w:pPr>
    </w:p>
    <w:p w14:paraId="6C84BC89" w14:textId="77777777" w:rsidR="004024DE" w:rsidRPr="004B6ECD" w:rsidRDefault="00631A2D" w:rsidP="004024DE">
      <w:pPr>
        <w:pStyle w:val="Listenabsatz"/>
        <w:ind w:left="390"/>
        <w:rPr>
          <w:rFonts w:ascii="Arial Narrow" w:hAnsi="Arial Narrow"/>
          <w:sz w:val="24"/>
          <w:szCs w:val="24"/>
        </w:rPr>
      </w:pPr>
      <w:r w:rsidRPr="004B6ECD">
        <w:rPr>
          <w:rFonts w:ascii="Arial Narrow" w:hAnsi="Arial Narrow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38476D" wp14:editId="17190BBF">
                <wp:simplePos x="0" y="0"/>
                <wp:positionH relativeFrom="column">
                  <wp:posOffset>5184140</wp:posOffset>
                </wp:positionH>
                <wp:positionV relativeFrom="paragraph">
                  <wp:posOffset>189230</wp:posOffset>
                </wp:positionV>
                <wp:extent cx="652007" cy="0"/>
                <wp:effectExtent l="0" t="0" r="34290" b="1905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38860" id="Gerader Verbinder 4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2pt,14.9pt" to="459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rzzAEAAAMEAAAOAAAAZHJzL2Uyb0RvYy54bWysU01v2zAMvQ/YfxB0X+wUXTYYcXpo0V6G&#10;NtjXXZGpWIC+QGmx8+9LyYlTbAWGDb3QosT3SD7S65vRGnYAjNq7li8XNWfgpO+027f8x/f7D585&#10;i0m4ThjvoOVHiPxm8/7deggNXPnemw6QEYmLzRBa3qcUmqqKsgcr4sIHcPSoPFqRyMV91aEYiN2a&#10;6qquV9XgsQvoJcRIt3fTI98UfqVApielIiRmWk61pWKx2F221WYtmj2K0Gt5KkP8RxVWaEdJZ6o7&#10;kQT7hfoPKqsl+uhVWkhvK6+UllB6oG6W9W/dfOtFgNILiRPDLFN8O1r5eNgi013Lr1ecOWFpRg+A&#10;Ik/lJ+BOu3yiNxJqCLGh+Fu3xZMXwxZz16NCm7/UDxuLuMdZXBgTk3S5+kjz+sSZPD9VF1zAmB7A&#10;W5YPLTfa5bZFIw5fYqJcFHoOydfGZRu90d29NqY4eWHg1iA7CBp1Gpe5YsK9iCIvI6vcx1R5OaWj&#10;gYn1KyiSgmpdluxlCS+cQkpw6cxrHEVnmKIKZmD9d+ApPkOhLOi/gGdEyexdmsFWO4+vZb9Ioab4&#10;swJT31mCne+OZaZFGtq0otzpr8ir/NIv8Mu/u3kGAAD//wMAUEsDBBQABgAIAAAAIQCcCAiw3QAA&#10;AAkBAAAPAAAAZHJzL2Rvd25yZXYueG1sTI/BToQwEIbvJr5DMybe3MJmQwApG2P0YryAe9Bbl84C&#10;kU5ZWhZ8e8d40OPMfPnn+4v9agdxwcn3jhTEmwgEUuNMT62Cw9vzXQrCB01GD45QwRd62JfXV4XO&#10;jVuowksdWsEh5HOtoAthzKX0TYdW+40bkfh2cpPVgceplWbSC4fbQW6jKJFW98QfOj3iY4fNZz1b&#10;BS/nV3/YJdVT9X5O6+XjNHetQ6Vub9aHexAB1/AHw48+q0PJTkc3k/FiUJDGyY5RBduMKzCQxVkM&#10;4vi7kGUh/zcovwEAAP//AwBQSwECLQAUAAYACAAAACEAtoM4kv4AAADhAQAAEwAAAAAAAAAAAAAA&#10;AAAAAAAAW0NvbnRlbnRfVHlwZXNdLnhtbFBLAQItABQABgAIAAAAIQA4/SH/1gAAAJQBAAALAAAA&#10;AAAAAAAAAAAAAC8BAABfcmVscy8ucmVsc1BLAQItABQABgAIAAAAIQD48BrzzAEAAAMEAAAOAAAA&#10;AAAAAAAAAAAAAC4CAABkcnMvZTJvRG9jLnhtbFBLAQItABQABgAIAAAAIQCcCAiw3QAAAAkBAAAP&#10;AAAAAAAAAAAAAAAAACYEAABkcnMvZG93bnJldi54bWxQSwUGAAAAAAQABADzAAAAMAUAAAAA&#10;" strokecolor="black [3213]"/>
            </w:pict>
          </mc:Fallback>
        </mc:AlternateContent>
      </w:r>
      <w:r w:rsidR="004024DE" w:rsidRPr="004B6ECD">
        <w:rPr>
          <w:rFonts w:ascii="Arial Narrow" w:hAnsi="Arial Narrow"/>
          <w:color w:val="FF0000"/>
          <w:sz w:val="22"/>
          <w:szCs w:val="26"/>
        </w:rPr>
        <w:tab/>
      </w:r>
      <w:r w:rsidR="004024DE" w:rsidRPr="004B6ECD">
        <w:rPr>
          <w:rFonts w:ascii="Arial Narrow" w:hAnsi="Arial Narrow"/>
          <w:sz w:val="22"/>
          <w:szCs w:val="26"/>
        </w:rPr>
        <w:t>Prüfstrom:</w:t>
      </w:r>
      <w:r w:rsidR="004024DE" w:rsidRPr="004B6ECD">
        <w:rPr>
          <w:rFonts w:ascii="Arial Narrow" w:hAnsi="Arial Narrow"/>
          <w:sz w:val="22"/>
          <w:szCs w:val="26"/>
        </w:rPr>
        <w:tab/>
      </w:r>
      <w:r w:rsidR="004024DE" w:rsidRPr="004B6ECD">
        <w:rPr>
          <w:rFonts w:ascii="Arial Narrow" w:hAnsi="Arial Narrow"/>
          <w:sz w:val="28"/>
          <w:szCs w:val="26"/>
        </w:rPr>
        <w:sym w:font="Wingdings" w:char="F0A8"/>
      </w:r>
      <w:r w:rsidR="004024DE" w:rsidRPr="004B6ECD">
        <w:rPr>
          <w:rFonts w:ascii="Arial Narrow" w:hAnsi="Arial Narrow"/>
          <w:sz w:val="28"/>
          <w:szCs w:val="26"/>
        </w:rPr>
        <w:t xml:space="preserve">  </w:t>
      </w:r>
      <w:r w:rsidR="004024DE" w:rsidRPr="004B6ECD">
        <w:rPr>
          <w:rFonts w:ascii="Arial Narrow" w:hAnsi="Arial Narrow"/>
          <w:sz w:val="24"/>
          <w:szCs w:val="26"/>
        </w:rPr>
        <w:t>10A AC</w:t>
      </w:r>
      <w:r w:rsidR="00A27EAB" w:rsidRPr="004B6ECD">
        <w:rPr>
          <w:rFonts w:ascii="Arial Narrow" w:hAnsi="Arial Narrow"/>
          <w:sz w:val="24"/>
          <w:szCs w:val="26"/>
        </w:rPr>
        <w:tab/>
      </w:r>
      <w:r w:rsidR="004024DE" w:rsidRPr="004B6ECD">
        <w:rPr>
          <w:rFonts w:ascii="Arial Narrow" w:hAnsi="Arial Narrow"/>
          <w:sz w:val="28"/>
          <w:szCs w:val="26"/>
        </w:rPr>
        <w:sym w:font="Wingdings" w:char="F0A8"/>
      </w:r>
      <w:r w:rsidR="004024DE" w:rsidRPr="004B6ECD">
        <w:rPr>
          <w:rFonts w:ascii="Arial Narrow" w:hAnsi="Arial Narrow"/>
          <w:sz w:val="28"/>
          <w:szCs w:val="26"/>
        </w:rPr>
        <w:t xml:space="preserve">  </w:t>
      </w:r>
      <w:r w:rsidR="00A27EAB" w:rsidRPr="004B6ECD">
        <w:rPr>
          <w:rFonts w:ascii="Arial Narrow" w:hAnsi="Arial Narrow"/>
          <w:sz w:val="24"/>
          <w:szCs w:val="26"/>
        </w:rPr>
        <w:t>≥200mA AC</w:t>
      </w:r>
      <w:r w:rsidR="00A27EAB" w:rsidRPr="004B6ECD">
        <w:rPr>
          <w:rFonts w:ascii="Arial Narrow" w:hAnsi="Arial Narrow"/>
          <w:sz w:val="24"/>
          <w:szCs w:val="26"/>
        </w:rPr>
        <w:tab/>
      </w:r>
      <w:r w:rsidR="004024DE" w:rsidRPr="004B6ECD">
        <w:rPr>
          <w:rFonts w:ascii="Arial Narrow" w:hAnsi="Arial Narrow"/>
          <w:sz w:val="28"/>
          <w:szCs w:val="26"/>
        </w:rPr>
        <w:sym w:font="Wingdings" w:char="F0A8"/>
      </w:r>
      <w:r w:rsidR="004024DE" w:rsidRPr="004B6ECD">
        <w:rPr>
          <w:rFonts w:ascii="Arial Narrow" w:hAnsi="Arial Narrow"/>
          <w:sz w:val="28"/>
          <w:szCs w:val="26"/>
        </w:rPr>
        <w:t xml:space="preserve">  </w:t>
      </w:r>
      <w:r w:rsidR="00A27EAB" w:rsidRPr="004B6ECD">
        <w:rPr>
          <w:rFonts w:ascii="Arial Narrow" w:hAnsi="Arial Narrow"/>
          <w:sz w:val="24"/>
          <w:szCs w:val="26"/>
        </w:rPr>
        <w:t>≥200mA DC</w:t>
      </w:r>
      <w:r w:rsidR="00A27EAB" w:rsidRPr="004B6ECD">
        <w:rPr>
          <w:rFonts w:ascii="Arial Narrow" w:hAnsi="Arial Narrow"/>
          <w:sz w:val="24"/>
          <w:szCs w:val="26"/>
        </w:rPr>
        <w:tab/>
      </w:r>
      <w:r w:rsidR="004024DE"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</w:t>
      </w:r>
      <w:r w:rsidR="004024DE" w:rsidRPr="004B6ECD">
        <w:rPr>
          <w:rFonts w:ascii="Arial Narrow" w:hAnsi="Arial Narrow"/>
          <w:sz w:val="28"/>
          <w:szCs w:val="26"/>
        </w:rPr>
        <w:t xml:space="preserve"> </w:t>
      </w:r>
      <w:permStart w:id="520891598" w:edGrp="everyone"/>
    </w:p>
    <w:permEnd w:id="520891598"/>
    <w:p w14:paraId="3B41D47F" w14:textId="77777777" w:rsidR="00982B9A" w:rsidRPr="004B6ECD" w:rsidRDefault="00A27EAB" w:rsidP="00B5622A">
      <w:pPr>
        <w:rPr>
          <w:rFonts w:ascii="Arial Narrow" w:hAnsi="Arial Narrow"/>
          <w:sz w:val="16"/>
          <w:szCs w:val="26"/>
        </w:rPr>
      </w:pPr>
      <w:r w:rsidRPr="004B6ECD">
        <w:rPr>
          <w:rFonts w:ascii="Arial Narrow" w:hAnsi="Arial Narrow"/>
          <w:sz w:val="22"/>
          <w:szCs w:val="26"/>
        </w:rPr>
        <w:tab/>
      </w:r>
    </w:p>
    <w:p w14:paraId="6781E85F" w14:textId="77777777" w:rsidR="00E66DBB" w:rsidRPr="004B6ECD" w:rsidRDefault="00D1076C" w:rsidP="00982B9A">
      <w:pPr>
        <w:ind w:firstLine="708"/>
        <w:rPr>
          <w:rFonts w:ascii="Arial Narrow" w:hAnsi="Arial Narrow"/>
          <w:sz w:val="24"/>
          <w:szCs w:val="24"/>
        </w:rPr>
      </w:pPr>
      <w:r w:rsidRPr="004B6ECD">
        <w:rPr>
          <w:rFonts w:ascii="Arial Narrow" w:hAnsi="Arial Narrow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E46EA3" wp14:editId="74752B4B">
                <wp:simplePos x="0" y="0"/>
                <wp:positionH relativeFrom="column">
                  <wp:posOffset>2478405</wp:posOffset>
                </wp:positionH>
                <wp:positionV relativeFrom="paragraph">
                  <wp:posOffset>171450</wp:posOffset>
                </wp:positionV>
                <wp:extent cx="652007" cy="0"/>
                <wp:effectExtent l="0" t="0" r="3429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23E9E" id="Gerader Verbinder 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13.5pt" to="24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B6ywEAAAEEAAAOAAAAZHJzL2Uyb0RvYy54bWysU01v2zAMvQ/YfxB0b+wUSDsYcXpo0V6G&#10;NtjXXZGpWIC+QGmx8+9LyYlTbAOGDb3QosT3SD7S67vRGnYAjNq7li8XNWfgpO+027f8+7fHq0+c&#10;xSRcJ4x30PIjRH63+fhhPYQGrn3vTQfIiMTFZggt71MKTVVF2YMVceEDOHpUHq1I5OK+6lAMxG5N&#10;dV3XN9XgsQvoJcRItw/TI98UfqVAphelIiRmWk61pWKx2F221WYtmj2K0Gt5KkP8RxVWaEdJZ6oH&#10;kQT7ifo3Kqsl+uhVWkhvK6+UllB6oG6W9S/dfO1FgNILiRPDLFN8P1r5fNgi013LV5w5YWlET4Ai&#10;D+UH4E67fFplmYYQG4q+d1s8eTFsMfc8KrT5S92wsUh7nKWFMTFJlzcrmtYtZ/L8VF1wAWN6Am9Z&#10;PrTcaJebFo04fI6JclHoOSRfG5dt9EZ3j9qY4uR1gXuD7CBo0Glc5ooJ9yaKvIysch9T5eWUjgYm&#10;1i+gSAiqdVmylxW8cAopwaUzr3EUnWGKKpiB9d+Bp/gMhbKe/wKeESWzd2kGW+08/in7RQo1xZ8V&#10;mPrOEux8dywzLdLQnhXlTv9EXuS3foFf/tzNKwAAAP//AwBQSwMEFAAGAAgAAAAhAO1P1STeAAAA&#10;CQEAAA8AAABkcnMvZG93bnJldi54bWxMjzFPwzAQhXck/oN1SGzUoalKG+JUCMGCWBI6wObG1zgi&#10;Pqex04R/zyEG2O7uPb37Xr6bXSfOOITWk4LbRQICqfampUbB/u35ZgMiRE1Gd55QwRcG2BWXF7nO&#10;jJ+oxHMVG8EhFDKtwMbYZ1KG2qLTYeF7JNaOfnA68jo00gx64nDXyWWSrKXTLfEHq3t8tFh/VqNT&#10;8HJ6DfvVunwq30+bavo4jrbxqNT11fxwDyLiHP/M8IPP6FAw08GPZILoFKTbJGWrguUdd2LDapvy&#10;cPg9yCKX/xsU3wAAAP//AwBQSwECLQAUAAYACAAAACEAtoM4kv4AAADhAQAAEwAAAAAAAAAAAAAA&#10;AAAAAAAAW0NvbnRlbnRfVHlwZXNdLnhtbFBLAQItABQABgAIAAAAIQA4/SH/1gAAAJQBAAALAAAA&#10;AAAAAAAAAAAAAC8BAABfcmVscy8ucmVsc1BLAQItABQABgAIAAAAIQDqL8B6ywEAAAEEAAAOAAAA&#10;AAAAAAAAAAAAAC4CAABkcnMvZTJvRG9jLnhtbFBLAQItABQABgAIAAAAIQDtT9Uk3gAAAAkBAAAP&#10;AAAAAAAAAAAAAAAAACUEAABkcnMvZG93bnJldi54bWxQSwUGAAAAAAQABADzAAAAMAUAAAAA&#10;" strokecolor="black [3213]"/>
            </w:pict>
          </mc:Fallback>
        </mc:AlternateContent>
      </w:r>
      <w:r w:rsidR="00A27EAB" w:rsidRPr="004B6ECD">
        <w:rPr>
          <w:rFonts w:ascii="Arial Narrow" w:hAnsi="Arial Narrow"/>
          <w:sz w:val="22"/>
          <w:szCs w:val="26"/>
        </w:rPr>
        <w:t>Messdauer:</w:t>
      </w:r>
      <w:r w:rsidR="00A27EAB" w:rsidRPr="004B6ECD">
        <w:rPr>
          <w:rFonts w:ascii="Arial Narrow" w:hAnsi="Arial Narrow"/>
          <w:sz w:val="22"/>
          <w:szCs w:val="26"/>
        </w:rPr>
        <w:tab/>
      </w:r>
      <w:r w:rsidR="00A27EAB" w:rsidRPr="004B6ECD">
        <w:rPr>
          <w:rFonts w:ascii="Arial Narrow" w:hAnsi="Arial Narrow"/>
          <w:sz w:val="28"/>
          <w:szCs w:val="26"/>
        </w:rPr>
        <w:sym w:font="Wingdings" w:char="F0A8"/>
      </w:r>
      <w:r w:rsidR="00A27EAB" w:rsidRPr="004B6ECD">
        <w:rPr>
          <w:rFonts w:ascii="Arial Narrow" w:hAnsi="Arial Narrow"/>
          <w:sz w:val="28"/>
          <w:szCs w:val="26"/>
        </w:rPr>
        <w:t xml:space="preserve">  </w:t>
      </w:r>
      <w:r w:rsidR="00A27EAB" w:rsidRPr="004B6ECD">
        <w:rPr>
          <w:rFonts w:ascii="Arial Narrow" w:hAnsi="Arial Narrow"/>
          <w:sz w:val="24"/>
          <w:szCs w:val="26"/>
        </w:rPr>
        <w:t>5 Sek.</w:t>
      </w:r>
      <w:r w:rsidR="00A27EAB" w:rsidRPr="004B6ECD">
        <w:rPr>
          <w:rFonts w:ascii="Arial Narrow" w:hAnsi="Arial Narrow"/>
          <w:sz w:val="24"/>
          <w:szCs w:val="26"/>
        </w:rPr>
        <w:tab/>
      </w:r>
      <w:r w:rsidR="00A27EAB" w:rsidRPr="004B6ECD">
        <w:rPr>
          <w:rFonts w:ascii="Arial Narrow" w:hAnsi="Arial Narrow"/>
          <w:sz w:val="28"/>
          <w:szCs w:val="26"/>
        </w:rPr>
        <w:sym w:font="Wingdings" w:char="F0A8"/>
      </w:r>
      <w:r w:rsidR="00631A2D" w:rsidRPr="004B6ECD">
        <w:rPr>
          <w:rFonts w:ascii="Arial Narrow" w:hAnsi="Arial Narrow"/>
          <w:sz w:val="28"/>
          <w:szCs w:val="26"/>
        </w:rPr>
        <w:t xml:space="preserve"> </w:t>
      </w:r>
      <w:r w:rsidR="00A27EAB" w:rsidRPr="004B6ECD">
        <w:rPr>
          <w:rFonts w:ascii="Arial Narrow" w:hAnsi="Arial Narrow"/>
          <w:sz w:val="28"/>
          <w:szCs w:val="26"/>
        </w:rPr>
        <w:t xml:space="preserve"> </w:t>
      </w:r>
      <w:permStart w:id="866734640" w:edGrp="everyone"/>
      <w:permEnd w:id="866734640"/>
    </w:p>
    <w:p w14:paraId="7DBC755A" w14:textId="77777777" w:rsidR="00A27EAB" w:rsidRPr="004B6ECD" w:rsidRDefault="00A27EAB" w:rsidP="00B5622A">
      <w:pPr>
        <w:rPr>
          <w:rFonts w:ascii="Arial Narrow" w:hAnsi="Arial Narrow"/>
          <w:sz w:val="22"/>
          <w:szCs w:val="26"/>
        </w:rPr>
      </w:pPr>
      <w:r w:rsidRPr="004B6EC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AD268" wp14:editId="1036CADB">
                <wp:simplePos x="0" y="0"/>
                <wp:positionH relativeFrom="column">
                  <wp:posOffset>2599055</wp:posOffset>
                </wp:positionH>
                <wp:positionV relativeFrom="paragraph">
                  <wp:posOffset>116840</wp:posOffset>
                </wp:positionV>
                <wp:extent cx="914400" cy="30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F20D5" w14:textId="77777777" w:rsidR="007A25D1" w:rsidRPr="009723A6" w:rsidRDefault="007A25D1" w:rsidP="009723A6">
                            <w:pPr>
                              <w:jc w:val="right"/>
                              <w:rPr>
                                <w:rFonts w:cs="Arial"/>
                                <w:sz w:val="22"/>
                              </w:rPr>
                            </w:pPr>
                            <w:permStart w:id="892540576" w:edGrp="everyone"/>
                            <w:permEnd w:id="892540576"/>
                            <w:r w:rsidRPr="009723A6">
                              <w:rPr>
                                <w:rFonts w:cs="Arial"/>
                                <w:sz w:val="24"/>
                                <w:szCs w:val="26"/>
                              </w:rPr>
                              <w:t>mΩ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D268" id="Textfeld 20" o:spid="_x0000_s1040" type="#_x0000_t202" style="position:absolute;margin-left:204.65pt;margin-top:9.2pt;width:1in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mIagIAAEQFAAAOAAAAZHJzL2Uyb0RvYy54bWysVE1v2zAMvQ/YfxB0X+y0adcFdYosRYYB&#10;QVusHXpWZKkxJouaxMTOfv0o2U6CbpcOu8i0+Pj5SF3ftLVhO+VDBbbg41HOmbISysq+FPz70/LD&#10;FWcBhS2FAasKvleB38zev7tu3FSdwQZMqTwjJzZMG1fwDaKbZlmQG1WLMAKnLCk1+Fog/fqXrPSi&#10;Ie+1yc7y/DJrwJfOg1Qh0O1tp+Sz5F9rJfFe66CQmYJTbphOn851PLPZtZi+eOE2lezTEP+QRS0q&#10;S0EPrm4FCrb11R+u6kp6CKBxJKHOQOtKqlQDVTPOX1XzuBFOpVqoOcEd2hT+n1t5t3t0D55h+xla&#10;IjA2pHFhGugy1tNqX8cvZcpITy3cH9qmWmSSLj+NJ5OcNJJU5/nkimTykh2NnQ/4RUHNolBwT6yk&#10;ZondKmAHHSAxloVlZUxixljWFPzy/CJPBgcNOTc2YlXiuHdzTDxJuDcqYoz9pjSrypR/vEjTpRbG&#10;s52guRBSKoup9OSX0BGlKYm3GPb4Y1ZvMe7qGCKDxYNxXVnwqfpXaZc/hpR1h6een9QdRWzXLRVO&#10;vJ4PxK6h3BPfHrpVCE4uK2JlJQI+CE+zT0TSPuM9HdoAdR96ibMN+F9/u494GknSctbQLhU8/NwK&#10;rzgzXy0NaxoQWr70M7n4eEYx/Klmfaqx23oBRMuYXg4nkxjxaAZRe6ifae3nMSqphJUUu+A4iAvs&#10;NpyeDanm8wSidXMCV/bRyeg6shRn7ql9Ft71g4k00XcwbJ2YvprPDhstLcy3CLpKwxsb3XW1J4BW&#10;NY1//6zEt+D0P6GOj9/sNwAAAP//AwBQSwMEFAAGAAgAAAAhAFCUlZXgAAAACQEAAA8AAABkcnMv&#10;ZG93bnJldi54bWxMj8FOg0AQhu8mvsNmTLzZxRYIIkvTkDQmRg+tvXhb2CkQ2Vlkty369I4nPc78&#10;X/75pljPdhBnnHzvSMH9IgKB1DjTU6vg8La9y0D4oMnowREq+EIP6/L6qtC5cRfa4XkfWsEl5HOt&#10;oAthzKX0TYdW+4UbkTg7usnqwOPUSjPpC5fbQS6jKJVW98QXOj1i1WHzsT9ZBc/V9lXv6qXNvofq&#10;6eW4GT8P74lStzfz5hFEwDn8wfCrz+pQslPtTmS8GBTE0cOKUQ6yGAQDSbLiRa0gTWOQZSH/f1D+&#10;AAAA//8DAFBLAQItABQABgAIAAAAIQC2gziS/gAAAOEBAAATAAAAAAAAAAAAAAAAAAAAAABbQ29u&#10;dGVudF9UeXBlc10ueG1sUEsBAi0AFAAGAAgAAAAhADj9If/WAAAAlAEAAAsAAAAAAAAAAAAAAAAA&#10;LwEAAF9yZWxzLy5yZWxzUEsBAi0AFAAGAAgAAAAhAA4ruYhqAgAARAUAAA4AAAAAAAAAAAAAAAAA&#10;LgIAAGRycy9lMm9Eb2MueG1sUEsBAi0AFAAGAAgAAAAhAFCUlZXgAAAACQEAAA8AAAAAAAAAAAAA&#10;AAAAxAQAAGRycy9kb3ducmV2LnhtbFBLBQYAAAAABAAEAPMAAADRBQAAAAA=&#10;" filled="f" stroked="f" strokeweight=".5pt">
                <v:textbox>
                  <w:txbxContent>
                    <w:p w14:paraId="64EF20D5" w14:textId="77777777" w:rsidR="007A25D1" w:rsidRPr="009723A6" w:rsidRDefault="007A25D1" w:rsidP="009723A6">
                      <w:pPr>
                        <w:jc w:val="right"/>
                        <w:rPr>
                          <w:rFonts w:cs="Arial"/>
                          <w:sz w:val="22"/>
                        </w:rPr>
                      </w:pPr>
                      <w:permStart w:id="892540576" w:edGrp="everyone"/>
                      <w:permEnd w:id="892540576"/>
                      <w:r w:rsidRPr="009723A6">
                        <w:rPr>
                          <w:rFonts w:cs="Arial"/>
                          <w:sz w:val="24"/>
                          <w:szCs w:val="26"/>
                        </w:rPr>
                        <w:t>mΩ</w:t>
                      </w:r>
                    </w:p>
                  </w:txbxContent>
                </v:textbox>
              </v:shape>
            </w:pict>
          </mc:Fallback>
        </mc:AlternateContent>
      </w:r>
    </w:p>
    <w:p w14:paraId="41EEECAA" w14:textId="335CBB59" w:rsidR="004024DE" w:rsidRPr="004B6ECD" w:rsidRDefault="00E66DBB" w:rsidP="00A27EAB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ab/>
        <w:t>Offset Messgerät</w:t>
      </w:r>
      <w:r w:rsidR="00FA0559" w:rsidRPr="004B6ECD">
        <w:rPr>
          <w:rFonts w:ascii="Arial Narrow" w:hAnsi="Arial Narrow"/>
          <w:sz w:val="22"/>
          <w:szCs w:val="26"/>
        </w:rPr>
        <w:t xml:space="preserve"> mit Messadapter</w:t>
      </w:r>
      <w:r w:rsidRPr="004B6ECD">
        <w:rPr>
          <w:rFonts w:ascii="Arial Narrow" w:hAnsi="Arial Narrow"/>
          <w:sz w:val="22"/>
          <w:szCs w:val="26"/>
        </w:rPr>
        <w:t>:</w:t>
      </w:r>
    </w:p>
    <w:p w14:paraId="05FA100D" w14:textId="08FDB15E" w:rsidR="004C4D15" w:rsidRPr="004B6ECD" w:rsidRDefault="00982B9A" w:rsidP="004C4D15">
      <w:pPr>
        <w:ind w:left="390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br/>
        <w:t>Die</w:t>
      </w:r>
      <w:r w:rsidR="007D1C46" w:rsidRPr="004B6ECD">
        <w:rPr>
          <w:rFonts w:ascii="Arial Narrow" w:hAnsi="Arial Narrow"/>
          <w:sz w:val="22"/>
          <w:szCs w:val="22"/>
        </w:rPr>
        <w:t xml:space="preserve"> </w:t>
      </w:r>
      <w:r w:rsidR="005F7E4B" w:rsidRPr="004B6ECD">
        <w:rPr>
          <w:rFonts w:ascii="Arial Narrow" w:hAnsi="Arial Narrow"/>
          <w:sz w:val="22"/>
          <w:szCs w:val="22"/>
        </w:rPr>
        <w:t>festgelegte</w:t>
      </w:r>
      <w:r w:rsidRPr="004B6ECD">
        <w:rPr>
          <w:rFonts w:ascii="Arial Narrow" w:hAnsi="Arial Narrow"/>
          <w:sz w:val="22"/>
          <w:szCs w:val="22"/>
        </w:rPr>
        <w:t>n</w:t>
      </w:r>
      <w:r w:rsidR="005F7E4B" w:rsidRPr="004B6ECD">
        <w:rPr>
          <w:rFonts w:ascii="Arial Narrow" w:hAnsi="Arial Narrow"/>
          <w:sz w:val="22"/>
          <w:szCs w:val="22"/>
        </w:rPr>
        <w:t xml:space="preserve"> Grenzwer</w:t>
      </w:r>
      <w:r w:rsidRPr="004B6ECD">
        <w:rPr>
          <w:rFonts w:ascii="Arial Narrow" w:hAnsi="Arial Narrow"/>
          <w:sz w:val="22"/>
          <w:szCs w:val="22"/>
        </w:rPr>
        <w:t>te entsprechen zu erwartenden</w:t>
      </w:r>
      <w:r w:rsidR="005F7E4B" w:rsidRPr="004B6ECD">
        <w:rPr>
          <w:rFonts w:ascii="Arial Narrow" w:hAnsi="Arial Narrow"/>
          <w:sz w:val="22"/>
          <w:szCs w:val="22"/>
        </w:rPr>
        <w:t xml:space="preserve"> Werten</w:t>
      </w:r>
      <w:r w:rsidR="004C4D15" w:rsidRPr="004B6ECD">
        <w:rPr>
          <w:rFonts w:ascii="Arial Narrow" w:hAnsi="Arial Narrow"/>
          <w:sz w:val="22"/>
          <w:szCs w:val="22"/>
        </w:rPr>
        <w:t xml:space="preserve"> die sich aus </w:t>
      </w:r>
      <w:r w:rsidR="005F7E4B" w:rsidRPr="004B6ECD">
        <w:rPr>
          <w:rFonts w:ascii="Arial Narrow" w:hAnsi="Arial Narrow"/>
          <w:sz w:val="22"/>
          <w:szCs w:val="22"/>
        </w:rPr>
        <w:t>Länge, Querschnitt und Material des relevanten Schutzleiters</w:t>
      </w:r>
      <w:r w:rsidR="004C4D15" w:rsidRPr="004B6ECD">
        <w:rPr>
          <w:rFonts w:ascii="Arial Narrow" w:hAnsi="Arial Narrow"/>
          <w:sz w:val="22"/>
          <w:szCs w:val="22"/>
        </w:rPr>
        <w:t xml:space="preserve"> ergeben</w:t>
      </w:r>
      <w:r w:rsidR="005F7E4B" w:rsidRPr="004B6ECD">
        <w:rPr>
          <w:rFonts w:ascii="Arial Narrow" w:hAnsi="Arial Narrow"/>
          <w:sz w:val="22"/>
          <w:szCs w:val="22"/>
        </w:rPr>
        <w:t>.</w:t>
      </w:r>
      <w:r w:rsidR="004C4D15" w:rsidRPr="004B6ECD">
        <w:rPr>
          <w:rFonts w:ascii="Arial Narrow" w:hAnsi="Arial Narrow"/>
          <w:sz w:val="22"/>
          <w:szCs w:val="22"/>
        </w:rPr>
        <w:t xml:space="preserve"> Die Grenzwerte sind bei den einzelnen Messpunkten aufgeführt.</w:t>
      </w:r>
    </w:p>
    <w:p w14:paraId="7C88AEAD" w14:textId="3FDA2166" w:rsidR="004E17F0" w:rsidRPr="004B6ECD" w:rsidRDefault="004E17F0" w:rsidP="004E17F0">
      <w:pPr>
        <w:ind w:left="390"/>
        <w:rPr>
          <w:rFonts w:ascii="Arial Narrow" w:hAnsi="Arial Narrow"/>
          <w:sz w:val="22"/>
          <w:szCs w:val="22"/>
        </w:rPr>
      </w:pPr>
    </w:p>
    <w:tbl>
      <w:tblPr>
        <w:tblStyle w:val="Tabellenraster"/>
        <w:tblW w:w="4658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3149"/>
        <w:gridCol w:w="1428"/>
        <w:gridCol w:w="1167"/>
        <w:gridCol w:w="1611"/>
        <w:gridCol w:w="557"/>
        <w:gridCol w:w="558"/>
      </w:tblGrid>
      <w:tr w:rsidR="001A6ADB" w:rsidRPr="004B6ECD" w14:paraId="4D53E67C" w14:textId="77777777" w:rsidTr="007D1C46">
        <w:trPr>
          <w:trHeight w:val="397"/>
          <w:jc w:val="center"/>
        </w:trPr>
        <w:tc>
          <w:tcPr>
            <w:tcW w:w="3681" w:type="dxa"/>
            <w:gridSpan w:val="2"/>
            <w:tcBorders>
              <w:right w:val="single" w:sz="4" w:space="0" w:color="auto"/>
            </w:tcBorders>
            <w:vAlign w:val="center"/>
          </w:tcPr>
          <w:p w14:paraId="3AED55FD" w14:textId="6C944347" w:rsidR="001A6ADB" w:rsidRPr="004B6ECD" w:rsidRDefault="001A6ADB" w:rsidP="007D1C46">
            <w:pPr>
              <w:rPr>
                <w:rFonts w:ascii="Arial Narrow" w:hAnsi="Arial Narrow"/>
                <w:b/>
                <w:sz w:val="22"/>
                <w:szCs w:val="22"/>
              </w:rPr>
            </w:pPr>
            <w:permStart w:id="1805525139" w:edGrp="everyone" w:colFirst="1" w:colLast="1"/>
            <w:r w:rsidRPr="004B6ECD">
              <w:rPr>
                <w:rFonts w:ascii="Arial Narrow" w:hAnsi="Arial Narrow"/>
                <w:b/>
                <w:sz w:val="22"/>
                <w:szCs w:val="22"/>
              </w:rPr>
              <w:t>Anzahl der durchgeführten</w:t>
            </w:r>
            <w:r w:rsidR="007D1C46" w:rsidRPr="004B6EC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B6ECD">
              <w:rPr>
                <w:rFonts w:ascii="Arial Narrow" w:hAnsi="Arial Narrow"/>
                <w:b/>
                <w:sz w:val="22"/>
                <w:szCs w:val="22"/>
              </w:rPr>
              <w:t>Messungen: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14:paraId="3E08ABCB" w14:textId="77777777" w:rsidR="001A6ADB" w:rsidRPr="004B6ECD" w:rsidRDefault="001A6ADB" w:rsidP="00E136AE">
            <w:pPr>
              <w:jc w:val="center"/>
              <w:rPr>
                <w:rFonts w:cs="Arial"/>
                <w:sz w:val="24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35F43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8959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ADB" w:rsidRPr="004B6ECD" w14:paraId="7DBF0513" w14:textId="77777777" w:rsidTr="007D1C46">
        <w:trPr>
          <w:trHeight w:val="397"/>
          <w:jc w:val="center"/>
        </w:trPr>
        <w:tc>
          <w:tcPr>
            <w:tcW w:w="3681" w:type="dxa"/>
            <w:gridSpan w:val="2"/>
            <w:tcBorders>
              <w:right w:val="single" w:sz="4" w:space="0" w:color="auto"/>
            </w:tcBorders>
            <w:vAlign w:val="center"/>
          </w:tcPr>
          <w:p w14:paraId="26BE040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ermStart w:id="1049061077" w:edGrp="everyone" w:colFirst="1" w:colLast="1"/>
            <w:permEnd w:id="1805525139"/>
            <w:r w:rsidRPr="004B6ECD">
              <w:rPr>
                <w:rFonts w:ascii="Arial Narrow" w:hAnsi="Arial Narrow"/>
                <w:b/>
                <w:sz w:val="22"/>
                <w:szCs w:val="22"/>
              </w:rPr>
              <w:t>Bezugspunkt der Messung: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14:paraId="62AC75D9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1FDB9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F474C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permEnd w:id="1049061077"/>
      <w:tr w:rsidR="001A6ADB" w:rsidRPr="004B6ECD" w14:paraId="1E984BC9" w14:textId="77777777" w:rsidTr="004E17F0">
        <w:trPr>
          <w:trHeight w:val="345"/>
          <w:jc w:val="center"/>
        </w:trPr>
        <w:tc>
          <w:tcPr>
            <w:tcW w:w="532" w:type="dxa"/>
            <w:vMerge w:val="restart"/>
            <w:vAlign w:val="center"/>
          </w:tcPr>
          <w:p w14:paraId="24329B45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4577" w:type="dxa"/>
            <w:gridSpan w:val="2"/>
            <w:vMerge w:val="restart"/>
            <w:vAlign w:val="center"/>
          </w:tcPr>
          <w:p w14:paraId="447B7929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Messpunkt</w:t>
            </w:r>
          </w:p>
        </w:tc>
        <w:tc>
          <w:tcPr>
            <w:tcW w:w="1167" w:type="dxa"/>
            <w:vMerge w:val="restart"/>
            <w:vAlign w:val="center"/>
          </w:tcPr>
          <w:p w14:paraId="4FE40497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festgelegter Grenzwert</w:t>
            </w:r>
          </w:p>
          <w:p w14:paraId="799107DE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in mΩ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E7C8E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Messwert Widerstand</w:t>
            </w:r>
          </w:p>
          <w:p w14:paraId="16125C0C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in mΩ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1F8F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 xml:space="preserve">Bewertung </w:t>
            </w:r>
          </w:p>
        </w:tc>
      </w:tr>
      <w:tr w:rsidR="001A6ADB" w:rsidRPr="004B6ECD" w14:paraId="40CA2685" w14:textId="77777777" w:rsidTr="004E17F0">
        <w:trPr>
          <w:trHeight w:val="345"/>
          <w:jc w:val="center"/>
        </w:trPr>
        <w:tc>
          <w:tcPr>
            <w:tcW w:w="532" w:type="dxa"/>
            <w:vMerge/>
            <w:vAlign w:val="center"/>
          </w:tcPr>
          <w:p w14:paraId="53A018C3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77" w:type="dxa"/>
            <w:gridSpan w:val="2"/>
            <w:vMerge/>
            <w:vAlign w:val="center"/>
          </w:tcPr>
          <w:p w14:paraId="3FE2DA44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14:paraId="7CDC2BFB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14:paraId="25902EC0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E4B40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i.O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A55F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n.i.O</w:t>
            </w:r>
          </w:p>
        </w:tc>
      </w:tr>
      <w:tr w:rsidR="001A6ADB" w:rsidRPr="004B6ECD" w14:paraId="13408DCD" w14:textId="77777777" w:rsidTr="004E17F0">
        <w:trPr>
          <w:jc w:val="center"/>
        </w:trPr>
        <w:tc>
          <w:tcPr>
            <w:tcW w:w="532" w:type="dxa"/>
          </w:tcPr>
          <w:p w14:paraId="2634A39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50292652" w:edGrp="everyone" w:colFirst="2" w:colLast="2"/>
            <w:permStart w:id="1141853657" w:edGrp="everyone" w:colFirst="3" w:colLast="3"/>
            <w:permStart w:id="490421339" w:edGrp="everyone" w:colFirst="1" w:colLast="1"/>
            <w:r w:rsidRPr="004B6ECD">
              <w:rPr>
                <w:rFonts w:ascii="Arial Narrow" w:hAnsi="Arial Narrow"/>
                <w:sz w:val="24"/>
                <w:szCs w:val="22"/>
              </w:rPr>
              <w:t>1</w:t>
            </w:r>
          </w:p>
        </w:tc>
        <w:tc>
          <w:tcPr>
            <w:tcW w:w="4577" w:type="dxa"/>
            <w:gridSpan w:val="2"/>
            <w:vAlign w:val="center"/>
          </w:tcPr>
          <w:p w14:paraId="4C73D70E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30E04B6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BD77EA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14:paraId="35239468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3101204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6901CB94" w14:textId="77777777" w:rsidTr="004E17F0">
        <w:trPr>
          <w:jc w:val="center"/>
        </w:trPr>
        <w:tc>
          <w:tcPr>
            <w:tcW w:w="532" w:type="dxa"/>
          </w:tcPr>
          <w:p w14:paraId="2E8CBFED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631118316" w:edGrp="everyone" w:colFirst="2" w:colLast="2"/>
            <w:permStart w:id="2071550331" w:edGrp="everyone" w:colFirst="3" w:colLast="3"/>
            <w:permStart w:id="524163183" w:edGrp="everyone" w:colFirst="1" w:colLast="1"/>
            <w:permEnd w:id="1650292652"/>
            <w:permEnd w:id="1141853657"/>
            <w:permEnd w:id="490421339"/>
            <w:r w:rsidRPr="004B6ECD">
              <w:rPr>
                <w:rFonts w:ascii="Arial Narrow" w:hAnsi="Arial Narrow"/>
                <w:sz w:val="24"/>
                <w:szCs w:val="22"/>
              </w:rPr>
              <w:t>2</w:t>
            </w:r>
          </w:p>
        </w:tc>
        <w:tc>
          <w:tcPr>
            <w:tcW w:w="4577" w:type="dxa"/>
            <w:gridSpan w:val="2"/>
            <w:vAlign w:val="center"/>
          </w:tcPr>
          <w:p w14:paraId="68ABA164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B5B5F4F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B64155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69939AEC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5EAB344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3FC34F0A" w14:textId="77777777" w:rsidTr="004E17F0">
        <w:trPr>
          <w:jc w:val="center"/>
        </w:trPr>
        <w:tc>
          <w:tcPr>
            <w:tcW w:w="532" w:type="dxa"/>
          </w:tcPr>
          <w:p w14:paraId="04EBDEA9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878803649" w:edGrp="everyone" w:colFirst="2" w:colLast="2"/>
            <w:permStart w:id="1805219306" w:edGrp="everyone" w:colFirst="3" w:colLast="3"/>
            <w:permStart w:id="1292247267" w:edGrp="everyone" w:colFirst="1" w:colLast="1"/>
            <w:permEnd w:id="631118316"/>
            <w:permEnd w:id="2071550331"/>
            <w:permEnd w:id="524163183"/>
            <w:r w:rsidRPr="004B6ECD">
              <w:rPr>
                <w:rFonts w:ascii="Arial Narrow" w:hAnsi="Arial Narrow"/>
                <w:sz w:val="24"/>
                <w:szCs w:val="22"/>
              </w:rPr>
              <w:t>3</w:t>
            </w:r>
          </w:p>
        </w:tc>
        <w:tc>
          <w:tcPr>
            <w:tcW w:w="4577" w:type="dxa"/>
            <w:gridSpan w:val="2"/>
            <w:vAlign w:val="center"/>
          </w:tcPr>
          <w:p w14:paraId="67C9B077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3F83B27A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3A62C5B7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A47DDAF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32108B78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3E1BB90C" w14:textId="77777777" w:rsidTr="004E17F0">
        <w:trPr>
          <w:jc w:val="center"/>
        </w:trPr>
        <w:tc>
          <w:tcPr>
            <w:tcW w:w="532" w:type="dxa"/>
          </w:tcPr>
          <w:p w14:paraId="42BC014F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244865566" w:edGrp="everyone" w:colFirst="2" w:colLast="2"/>
            <w:permStart w:id="1332164946" w:edGrp="everyone" w:colFirst="3" w:colLast="3"/>
            <w:permStart w:id="1710519853" w:edGrp="everyone" w:colFirst="1" w:colLast="1"/>
            <w:permEnd w:id="1878803649"/>
            <w:permEnd w:id="1805219306"/>
            <w:permEnd w:id="1292247267"/>
            <w:r w:rsidRPr="004B6ECD">
              <w:rPr>
                <w:rFonts w:ascii="Arial Narrow" w:hAnsi="Arial Narrow"/>
                <w:sz w:val="24"/>
                <w:szCs w:val="22"/>
              </w:rPr>
              <w:t>4</w:t>
            </w:r>
          </w:p>
        </w:tc>
        <w:tc>
          <w:tcPr>
            <w:tcW w:w="4577" w:type="dxa"/>
            <w:gridSpan w:val="2"/>
            <w:vAlign w:val="center"/>
          </w:tcPr>
          <w:p w14:paraId="418B02E6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CFB0B2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5E853C1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0CE1D282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4E556BF7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6486F3FF" w14:textId="77777777" w:rsidTr="004E17F0">
        <w:trPr>
          <w:jc w:val="center"/>
        </w:trPr>
        <w:tc>
          <w:tcPr>
            <w:tcW w:w="532" w:type="dxa"/>
          </w:tcPr>
          <w:p w14:paraId="4896E4CA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268547080" w:edGrp="everyone" w:colFirst="2" w:colLast="2"/>
            <w:permStart w:id="1010917543" w:edGrp="everyone" w:colFirst="3" w:colLast="3"/>
            <w:permStart w:id="1277311571" w:edGrp="everyone" w:colFirst="1" w:colLast="1"/>
            <w:permEnd w:id="1244865566"/>
            <w:permEnd w:id="1332164946"/>
            <w:permEnd w:id="1710519853"/>
            <w:r w:rsidRPr="004B6ECD">
              <w:rPr>
                <w:rFonts w:ascii="Arial Narrow" w:hAnsi="Arial Narrow"/>
                <w:sz w:val="24"/>
                <w:szCs w:val="22"/>
              </w:rPr>
              <w:t>5</w:t>
            </w:r>
          </w:p>
        </w:tc>
        <w:tc>
          <w:tcPr>
            <w:tcW w:w="4577" w:type="dxa"/>
            <w:gridSpan w:val="2"/>
            <w:vAlign w:val="center"/>
          </w:tcPr>
          <w:p w14:paraId="5FD3F4A5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615D40E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190758D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2DFA7791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7CC9CB3E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62A38C65" w14:textId="77777777" w:rsidTr="004E17F0">
        <w:trPr>
          <w:jc w:val="center"/>
        </w:trPr>
        <w:tc>
          <w:tcPr>
            <w:tcW w:w="532" w:type="dxa"/>
          </w:tcPr>
          <w:p w14:paraId="284B5BD3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469591731" w:edGrp="everyone" w:colFirst="2" w:colLast="2"/>
            <w:permStart w:id="1643279416" w:edGrp="everyone" w:colFirst="3" w:colLast="3"/>
            <w:permStart w:id="1065826779" w:edGrp="everyone" w:colFirst="1" w:colLast="1"/>
            <w:permEnd w:id="1268547080"/>
            <w:permEnd w:id="1010917543"/>
            <w:permEnd w:id="1277311571"/>
            <w:r w:rsidRPr="004B6ECD">
              <w:rPr>
                <w:rFonts w:ascii="Arial Narrow" w:hAnsi="Arial Narrow"/>
                <w:sz w:val="24"/>
                <w:szCs w:val="22"/>
              </w:rPr>
              <w:t>6</w:t>
            </w:r>
          </w:p>
        </w:tc>
        <w:tc>
          <w:tcPr>
            <w:tcW w:w="4577" w:type="dxa"/>
            <w:gridSpan w:val="2"/>
            <w:vAlign w:val="center"/>
          </w:tcPr>
          <w:p w14:paraId="6E0E6D7D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3A8B4B52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0CD56CD2" w14:textId="77777777" w:rsidR="001A6ADB" w:rsidRPr="004B6ECD" w:rsidRDefault="001A6ADB" w:rsidP="00E136AE">
            <w:pPr>
              <w:tabs>
                <w:tab w:val="left" w:pos="24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2BC7A92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43B71B6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71B687A1" w14:textId="77777777" w:rsidTr="004E17F0">
        <w:trPr>
          <w:jc w:val="center"/>
        </w:trPr>
        <w:tc>
          <w:tcPr>
            <w:tcW w:w="532" w:type="dxa"/>
          </w:tcPr>
          <w:p w14:paraId="374DE53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503878542" w:edGrp="everyone" w:colFirst="2" w:colLast="2"/>
            <w:permStart w:id="1326677499" w:edGrp="everyone" w:colFirst="3" w:colLast="3"/>
            <w:permStart w:id="656230185" w:edGrp="everyone" w:colFirst="1" w:colLast="1"/>
            <w:permEnd w:id="469591731"/>
            <w:permEnd w:id="1643279416"/>
            <w:permEnd w:id="1065826779"/>
            <w:r w:rsidRPr="004B6ECD">
              <w:rPr>
                <w:rFonts w:ascii="Arial Narrow" w:hAnsi="Arial Narrow"/>
                <w:sz w:val="24"/>
                <w:szCs w:val="22"/>
              </w:rPr>
              <w:t>7</w:t>
            </w:r>
          </w:p>
        </w:tc>
        <w:tc>
          <w:tcPr>
            <w:tcW w:w="4577" w:type="dxa"/>
            <w:gridSpan w:val="2"/>
            <w:vAlign w:val="center"/>
          </w:tcPr>
          <w:p w14:paraId="425E7539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3CC3DF2D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4155A886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0E2EFB18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3B63761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5E2CD5C5" w14:textId="77777777" w:rsidTr="004E17F0">
        <w:trPr>
          <w:jc w:val="center"/>
        </w:trPr>
        <w:tc>
          <w:tcPr>
            <w:tcW w:w="532" w:type="dxa"/>
          </w:tcPr>
          <w:p w14:paraId="027E109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593179214" w:edGrp="everyone" w:colFirst="2" w:colLast="2"/>
            <w:permStart w:id="1900807974" w:edGrp="everyone" w:colFirst="3" w:colLast="3"/>
            <w:permStart w:id="314130012" w:edGrp="everyone" w:colFirst="1" w:colLast="1"/>
            <w:permEnd w:id="1503878542"/>
            <w:permEnd w:id="1326677499"/>
            <w:permEnd w:id="656230185"/>
            <w:r w:rsidRPr="004B6ECD">
              <w:rPr>
                <w:rFonts w:ascii="Arial Narrow" w:hAnsi="Arial Narrow"/>
                <w:sz w:val="24"/>
                <w:szCs w:val="22"/>
              </w:rPr>
              <w:t>8</w:t>
            </w:r>
          </w:p>
        </w:tc>
        <w:tc>
          <w:tcPr>
            <w:tcW w:w="4577" w:type="dxa"/>
            <w:gridSpan w:val="2"/>
            <w:vAlign w:val="center"/>
          </w:tcPr>
          <w:p w14:paraId="394E65DD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FA6AB4D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0806758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AD86E1F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5C059B8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1D1AAF6F" w14:textId="77777777" w:rsidTr="004E17F0">
        <w:trPr>
          <w:jc w:val="center"/>
        </w:trPr>
        <w:tc>
          <w:tcPr>
            <w:tcW w:w="532" w:type="dxa"/>
          </w:tcPr>
          <w:p w14:paraId="7911E23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23308807" w:edGrp="everyone" w:colFirst="2" w:colLast="2"/>
            <w:permStart w:id="804737086" w:edGrp="everyone" w:colFirst="3" w:colLast="3"/>
            <w:permStart w:id="1781814179" w:edGrp="everyone" w:colFirst="1" w:colLast="1"/>
            <w:permEnd w:id="593179214"/>
            <w:permEnd w:id="1900807974"/>
            <w:permEnd w:id="314130012"/>
            <w:r w:rsidRPr="004B6ECD">
              <w:rPr>
                <w:rFonts w:ascii="Arial Narrow" w:hAnsi="Arial Narrow"/>
                <w:sz w:val="24"/>
                <w:szCs w:val="22"/>
              </w:rPr>
              <w:t>9</w:t>
            </w:r>
          </w:p>
        </w:tc>
        <w:tc>
          <w:tcPr>
            <w:tcW w:w="4577" w:type="dxa"/>
            <w:gridSpan w:val="2"/>
            <w:vAlign w:val="center"/>
          </w:tcPr>
          <w:p w14:paraId="3E1F8D21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B75F34B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70368F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38DE10E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3A3BA44B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1111CE29" w14:textId="77777777" w:rsidTr="004E17F0">
        <w:trPr>
          <w:jc w:val="center"/>
        </w:trPr>
        <w:tc>
          <w:tcPr>
            <w:tcW w:w="532" w:type="dxa"/>
          </w:tcPr>
          <w:p w14:paraId="23C8F52A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491804634" w:edGrp="everyone" w:colFirst="2" w:colLast="2"/>
            <w:permStart w:id="1134394020" w:edGrp="everyone" w:colFirst="3" w:colLast="3"/>
            <w:permStart w:id="1024337329" w:edGrp="everyone" w:colFirst="1" w:colLast="1"/>
            <w:permEnd w:id="223308807"/>
            <w:permEnd w:id="804737086"/>
            <w:permEnd w:id="1781814179"/>
            <w:r w:rsidRPr="004B6ECD">
              <w:rPr>
                <w:rFonts w:ascii="Arial Narrow" w:hAnsi="Arial Narrow"/>
                <w:sz w:val="24"/>
                <w:szCs w:val="22"/>
              </w:rPr>
              <w:t>10</w:t>
            </w:r>
          </w:p>
        </w:tc>
        <w:tc>
          <w:tcPr>
            <w:tcW w:w="4577" w:type="dxa"/>
            <w:gridSpan w:val="2"/>
            <w:vAlign w:val="center"/>
          </w:tcPr>
          <w:p w14:paraId="6F721CCE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7C7EECB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C20A136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2AD568B0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581DFA22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3D233A37" w14:textId="77777777" w:rsidTr="004E17F0">
        <w:trPr>
          <w:jc w:val="center"/>
        </w:trPr>
        <w:tc>
          <w:tcPr>
            <w:tcW w:w="532" w:type="dxa"/>
          </w:tcPr>
          <w:p w14:paraId="731EAC45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496005701" w:edGrp="everyone" w:colFirst="2" w:colLast="2"/>
            <w:permStart w:id="981948012" w:edGrp="everyone" w:colFirst="3" w:colLast="3"/>
            <w:permStart w:id="571677354" w:edGrp="everyone" w:colFirst="1" w:colLast="1"/>
            <w:permEnd w:id="1491804634"/>
            <w:permEnd w:id="1134394020"/>
            <w:permEnd w:id="1024337329"/>
            <w:r w:rsidRPr="004B6ECD">
              <w:rPr>
                <w:rFonts w:ascii="Arial Narrow" w:hAnsi="Arial Narrow"/>
                <w:sz w:val="24"/>
                <w:szCs w:val="22"/>
              </w:rPr>
              <w:t>11</w:t>
            </w:r>
          </w:p>
        </w:tc>
        <w:tc>
          <w:tcPr>
            <w:tcW w:w="4577" w:type="dxa"/>
            <w:gridSpan w:val="2"/>
            <w:vAlign w:val="center"/>
          </w:tcPr>
          <w:p w14:paraId="7AC3C7CD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43D503AD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DFAD59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AE10893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2612DFDF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3ADC6849" w14:textId="77777777" w:rsidTr="004E17F0">
        <w:trPr>
          <w:jc w:val="center"/>
        </w:trPr>
        <w:tc>
          <w:tcPr>
            <w:tcW w:w="532" w:type="dxa"/>
          </w:tcPr>
          <w:p w14:paraId="0B7D1F68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848195712" w:edGrp="everyone" w:colFirst="2" w:colLast="2"/>
            <w:permStart w:id="70467647" w:edGrp="everyone" w:colFirst="3" w:colLast="3"/>
            <w:permStart w:id="971722658" w:edGrp="everyone" w:colFirst="1" w:colLast="1"/>
            <w:permEnd w:id="496005701"/>
            <w:permEnd w:id="981948012"/>
            <w:permEnd w:id="571677354"/>
            <w:r w:rsidRPr="004B6ECD">
              <w:rPr>
                <w:rFonts w:ascii="Arial Narrow" w:hAnsi="Arial Narrow"/>
                <w:sz w:val="24"/>
                <w:szCs w:val="22"/>
              </w:rPr>
              <w:t>12</w:t>
            </w:r>
          </w:p>
        </w:tc>
        <w:tc>
          <w:tcPr>
            <w:tcW w:w="4577" w:type="dxa"/>
            <w:gridSpan w:val="2"/>
            <w:vAlign w:val="center"/>
          </w:tcPr>
          <w:p w14:paraId="5A2AA0F0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306CEDF5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DF19084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174200DB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5A27906C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66A6F69B" w14:textId="77777777" w:rsidTr="004E17F0">
        <w:trPr>
          <w:jc w:val="center"/>
        </w:trPr>
        <w:tc>
          <w:tcPr>
            <w:tcW w:w="532" w:type="dxa"/>
          </w:tcPr>
          <w:p w14:paraId="3499855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047867796" w:edGrp="everyone" w:colFirst="2" w:colLast="2"/>
            <w:permStart w:id="952322530" w:edGrp="everyone" w:colFirst="3" w:colLast="3"/>
            <w:permStart w:id="1940152615" w:edGrp="everyone" w:colFirst="1" w:colLast="1"/>
            <w:permEnd w:id="848195712"/>
            <w:permEnd w:id="70467647"/>
            <w:permEnd w:id="971722658"/>
            <w:r w:rsidRPr="004B6ECD">
              <w:rPr>
                <w:rFonts w:ascii="Arial Narrow" w:hAnsi="Arial Narrow"/>
                <w:sz w:val="24"/>
                <w:szCs w:val="22"/>
              </w:rPr>
              <w:t>13</w:t>
            </w:r>
          </w:p>
        </w:tc>
        <w:tc>
          <w:tcPr>
            <w:tcW w:w="4577" w:type="dxa"/>
            <w:gridSpan w:val="2"/>
            <w:vAlign w:val="center"/>
          </w:tcPr>
          <w:p w14:paraId="009C7B9A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E3E6A2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0B7A741F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3C5791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79C3C69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BF3CE85" w14:textId="77777777" w:rsidTr="004E17F0">
        <w:trPr>
          <w:jc w:val="center"/>
        </w:trPr>
        <w:tc>
          <w:tcPr>
            <w:tcW w:w="532" w:type="dxa"/>
          </w:tcPr>
          <w:p w14:paraId="2E4F9178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4191257" w:edGrp="everyone" w:colFirst="2" w:colLast="2"/>
            <w:permStart w:id="1057909328" w:edGrp="everyone" w:colFirst="3" w:colLast="3"/>
            <w:permStart w:id="1671703687" w:edGrp="everyone" w:colFirst="1" w:colLast="1"/>
            <w:permEnd w:id="1047867796"/>
            <w:permEnd w:id="952322530"/>
            <w:permEnd w:id="1940152615"/>
            <w:r w:rsidRPr="004B6ECD">
              <w:rPr>
                <w:rFonts w:ascii="Arial Narrow" w:hAnsi="Arial Narrow"/>
                <w:sz w:val="24"/>
                <w:szCs w:val="22"/>
              </w:rPr>
              <w:t>14</w:t>
            </w:r>
          </w:p>
        </w:tc>
        <w:tc>
          <w:tcPr>
            <w:tcW w:w="4577" w:type="dxa"/>
            <w:gridSpan w:val="2"/>
            <w:vAlign w:val="center"/>
          </w:tcPr>
          <w:p w14:paraId="3D8C776B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0CE2102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0ED51B1A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207D71F7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0789C915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2885A482" w14:textId="77777777" w:rsidTr="004E17F0">
        <w:trPr>
          <w:jc w:val="center"/>
        </w:trPr>
        <w:tc>
          <w:tcPr>
            <w:tcW w:w="532" w:type="dxa"/>
          </w:tcPr>
          <w:p w14:paraId="63469E61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49108597" w:edGrp="everyone" w:colFirst="2" w:colLast="2"/>
            <w:permStart w:id="2017623151" w:edGrp="everyone" w:colFirst="3" w:colLast="3"/>
            <w:permStart w:id="1550991553" w:edGrp="everyone" w:colFirst="1" w:colLast="1"/>
            <w:permEnd w:id="24191257"/>
            <w:permEnd w:id="1057909328"/>
            <w:permEnd w:id="1671703687"/>
            <w:r w:rsidRPr="004B6ECD">
              <w:rPr>
                <w:rFonts w:ascii="Arial Narrow" w:hAnsi="Arial Narrow"/>
                <w:sz w:val="24"/>
                <w:szCs w:val="22"/>
              </w:rPr>
              <w:t>15</w:t>
            </w:r>
          </w:p>
        </w:tc>
        <w:tc>
          <w:tcPr>
            <w:tcW w:w="4577" w:type="dxa"/>
            <w:gridSpan w:val="2"/>
            <w:vAlign w:val="center"/>
          </w:tcPr>
          <w:p w14:paraId="2736D5D1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DB57FF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36FA82F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43800B8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224768A1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5F8232FA" w14:textId="77777777" w:rsidTr="004E17F0">
        <w:trPr>
          <w:jc w:val="center"/>
        </w:trPr>
        <w:tc>
          <w:tcPr>
            <w:tcW w:w="532" w:type="dxa"/>
          </w:tcPr>
          <w:p w14:paraId="2A04D5A9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145210172" w:edGrp="everyone" w:colFirst="2" w:colLast="2"/>
            <w:permStart w:id="826151300" w:edGrp="everyone" w:colFirst="3" w:colLast="3"/>
            <w:permStart w:id="1300454034" w:edGrp="everyone" w:colFirst="1" w:colLast="1"/>
            <w:permEnd w:id="49108597"/>
            <w:permEnd w:id="2017623151"/>
            <w:permEnd w:id="1550991553"/>
            <w:r w:rsidRPr="004B6ECD">
              <w:rPr>
                <w:rFonts w:ascii="Arial Narrow" w:hAnsi="Arial Narrow"/>
                <w:sz w:val="24"/>
                <w:szCs w:val="22"/>
              </w:rPr>
              <w:t>16</w:t>
            </w:r>
          </w:p>
        </w:tc>
        <w:tc>
          <w:tcPr>
            <w:tcW w:w="4577" w:type="dxa"/>
            <w:gridSpan w:val="2"/>
            <w:vAlign w:val="center"/>
          </w:tcPr>
          <w:p w14:paraId="16858459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B32F68B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0D28EC6B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6028801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5A2884F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0422F650" w14:textId="77777777" w:rsidTr="004E17F0">
        <w:trPr>
          <w:jc w:val="center"/>
        </w:trPr>
        <w:tc>
          <w:tcPr>
            <w:tcW w:w="532" w:type="dxa"/>
          </w:tcPr>
          <w:p w14:paraId="20EA7797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853694093" w:edGrp="everyone" w:colFirst="1" w:colLast="1"/>
            <w:permStart w:id="302986153" w:edGrp="everyone" w:colFirst="2" w:colLast="2"/>
            <w:permStart w:id="607258317" w:edGrp="everyone" w:colFirst="3" w:colLast="3"/>
            <w:permEnd w:id="2145210172"/>
            <w:permEnd w:id="826151300"/>
            <w:permEnd w:id="1300454034"/>
            <w:r w:rsidRPr="004B6ECD">
              <w:rPr>
                <w:rFonts w:ascii="Arial Narrow" w:hAnsi="Arial Narrow"/>
                <w:sz w:val="24"/>
                <w:szCs w:val="22"/>
              </w:rPr>
              <w:t>17</w:t>
            </w:r>
          </w:p>
        </w:tc>
        <w:tc>
          <w:tcPr>
            <w:tcW w:w="4577" w:type="dxa"/>
            <w:gridSpan w:val="2"/>
            <w:vAlign w:val="center"/>
          </w:tcPr>
          <w:p w14:paraId="5DFA9C5E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24DAB0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28A7D097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8F9F39E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3803C82B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3F433B2A" w14:textId="77777777" w:rsidTr="004E17F0">
        <w:trPr>
          <w:jc w:val="center"/>
        </w:trPr>
        <w:tc>
          <w:tcPr>
            <w:tcW w:w="532" w:type="dxa"/>
          </w:tcPr>
          <w:p w14:paraId="4C5002A0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644562681" w:edGrp="everyone" w:colFirst="1" w:colLast="1"/>
            <w:permStart w:id="311826333" w:edGrp="everyone" w:colFirst="2" w:colLast="2"/>
            <w:permStart w:id="877997713" w:edGrp="everyone" w:colFirst="3" w:colLast="3"/>
            <w:permEnd w:id="853694093"/>
            <w:permEnd w:id="302986153"/>
            <w:permEnd w:id="607258317"/>
            <w:r w:rsidRPr="004B6ECD">
              <w:rPr>
                <w:rFonts w:ascii="Arial Narrow" w:hAnsi="Arial Narrow"/>
                <w:sz w:val="24"/>
                <w:szCs w:val="22"/>
              </w:rPr>
              <w:t>18</w:t>
            </w:r>
          </w:p>
        </w:tc>
        <w:tc>
          <w:tcPr>
            <w:tcW w:w="4577" w:type="dxa"/>
            <w:gridSpan w:val="2"/>
            <w:vAlign w:val="center"/>
          </w:tcPr>
          <w:p w14:paraId="34818A5E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68A6149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4671840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BE3EFB2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426F34A3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707315CD" w14:textId="77777777" w:rsidTr="004E17F0">
        <w:trPr>
          <w:jc w:val="center"/>
        </w:trPr>
        <w:tc>
          <w:tcPr>
            <w:tcW w:w="532" w:type="dxa"/>
          </w:tcPr>
          <w:p w14:paraId="11418DF5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410479416" w:edGrp="everyone" w:colFirst="1" w:colLast="1"/>
            <w:permStart w:id="1301559945" w:edGrp="everyone" w:colFirst="2" w:colLast="2"/>
            <w:permStart w:id="352937270" w:edGrp="everyone" w:colFirst="3" w:colLast="3"/>
            <w:permEnd w:id="644562681"/>
            <w:permEnd w:id="311826333"/>
            <w:permEnd w:id="877997713"/>
            <w:r w:rsidRPr="004B6ECD">
              <w:rPr>
                <w:rFonts w:ascii="Arial Narrow" w:hAnsi="Arial Narrow"/>
                <w:sz w:val="24"/>
                <w:szCs w:val="22"/>
              </w:rPr>
              <w:t>19</w:t>
            </w:r>
          </w:p>
        </w:tc>
        <w:tc>
          <w:tcPr>
            <w:tcW w:w="4577" w:type="dxa"/>
            <w:gridSpan w:val="2"/>
            <w:vAlign w:val="center"/>
          </w:tcPr>
          <w:p w14:paraId="1AEF9F5C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5C15E77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651F777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18F4A00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5116BD90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22EBF3FE" w14:textId="77777777" w:rsidTr="004E17F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</w:tcPr>
          <w:p w14:paraId="0A18472C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305753541" w:edGrp="everyone" w:colFirst="1" w:colLast="1"/>
            <w:permStart w:id="579734265" w:edGrp="everyone" w:colFirst="2" w:colLast="2"/>
            <w:permStart w:id="1944998820" w:edGrp="everyone" w:colFirst="3" w:colLast="3"/>
            <w:permEnd w:id="410479416"/>
            <w:permEnd w:id="1301559945"/>
            <w:permEnd w:id="352937270"/>
            <w:r w:rsidRPr="004B6ECD">
              <w:rPr>
                <w:rFonts w:ascii="Arial Narrow" w:hAnsi="Arial Narrow"/>
                <w:sz w:val="24"/>
                <w:szCs w:val="22"/>
              </w:rPr>
              <w:t>20</w:t>
            </w: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  <w:vAlign w:val="center"/>
          </w:tcPr>
          <w:p w14:paraId="606F1376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204A83B7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14:paraId="65ABC1E5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93A53CC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1DAD7847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31C8F780" w14:textId="77777777" w:rsidTr="004E17F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397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260999673" w:edGrp="everyone" w:colFirst="1" w:colLast="1"/>
            <w:permStart w:id="771897034" w:edGrp="everyone" w:colFirst="2" w:colLast="2"/>
            <w:permStart w:id="1525821865" w:edGrp="everyone" w:colFirst="3" w:colLast="3"/>
            <w:permEnd w:id="1305753541"/>
            <w:permEnd w:id="579734265"/>
            <w:permEnd w:id="1944998820"/>
            <w:r w:rsidRPr="004B6ECD">
              <w:rPr>
                <w:rFonts w:ascii="Arial Narrow" w:hAnsi="Arial Narrow"/>
                <w:sz w:val="24"/>
                <w:szCs w:val="22"/>
              </w:rPr>
              <w:t>21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6A29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8CBA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695A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ADC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99B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7F1E2107" w14:textId="77777777" w:rsidTr="004E17F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809" w14:textId="171C72D1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559174431" w:edGrp="everyone" w:colFirst="1" w:colLast="1"/>
            <w:permStart w:id="1942443439" w:edGrp="everyone" w:colFirst="2" w:colLast="2"/>
            <w:permStart w:id="230912187" w:edGrp="everyone" w:colFirst="3" w:colLast="3"/>
            <w:permEnd w:id="1260999673"/>
            <w:permEnd w:id="771897034"/>
            <w:permEnd w:id="1525821865"/>
            <w:r w:rsidRPr="004B6ECD">
              <w:rPr>
                <w:rFonts w:ascii="Arial Narrow" w:hAnsi="Arial Narrow"/>
                <w:sz w:val="24"/>
                <w:szCs w:val="22"/>
              </w:rPr>
              <w:t>22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FD53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AA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D5FB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DE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888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110D2348" w14:textId="77777777" w:rsidTr="004E17F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FD5" w14:textId="358E5D25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75585542" w:edGrp="everyone" w:colFirst="1" w:colLast="1"/>
            <w:permStart w:id="280712177" w:edGrp="everyone" w:colFirst="2" w:colLast="2"/>
            <w:permStart w:id="1756562097" w:edGrp="everyone" w:colFirst="3" w:colLast="3"/>
            <w:permEnd w:id="559174431"/>
            <w:permEnd w:id="1942443439"/>
            <w:permEnd w:id="230912187"/>
            <w:r w:rsidRPr="004B6ECD">
              <w:rPr>
                <w:rFonts w:ascii="Arial Narrow" w:hAnsi="Arial Narrow"/>
                <w:sz w:val="24"/>
                <w:szCs w:val="22"/>
              </w:rPr>
              <w:t>23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0CA6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ED9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4115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7A14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4A1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2662E6B2" w14:textId="77777777" w:rsidTr="004E17F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D0F" w14:textId="335FF26B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836792962" w:edGrp="everyone" w:colFirst="1" w:colLast="1"/>
            <w:permStart w:id="914820975" w:edGrp="everyone" w:colFirst="2" w:colLast="2"/>
            <w:permStart w:id="1348672885" w:edGrp="everyone" w:colFirst="3" w:colLast="3"/>
            <w:permEnd w:id="275585542"/>
            <w:permEnd w:id="280712177"/>
            <w:permEnd w:id="1756562097"/>
            <w:r w:rsidRPr="004B6ECD">
              <w:rPr>
                <w:rFonts w:ascii="Arial Narrow" w:hAnsi="Arial Narrow"/>
                <w:sz w:val="24"/>
                <w:szCs w:val="22"/>
              </w:rPr>
              <w:t>24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CA3C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C11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41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5F4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5A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permEnd w:id="836792962"/>
      <w:permEnd w:id="914820975"/>
      <w:permEnd w:id="1348672885"/>
      <w:tr w:rsidR="001A6ADB" w:rsidRPr="004B6ECD" w14:paraId="7D237481" w14:textId="77777777" w:rsidTr="004E17F0">
        <w:trPr>
          <w:trHeight w:val="34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14:paraId="05CBBB53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lastRenderedPageBreak/>
              <w:t>Nr.</w:t>
            </w: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3DE201D" w14:textId="77777777" w:rsidR="001A6ADB" w:rsidRPr="004B6ECD" w:rsidRDefault="001A6ADB" w:rsidP="00E136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6ECD">
              <w:rPr>
                <w:rFonts w:ascii="Arial Narrow" w:hAnsi="Arial Narrow"/>
                <w:b/>
              </w:rPr>
              <w:t>Messpunkt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14:paraId="2B82E4E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festgelegter Grenzwert</w:t>
            </w:r>
          </w:p>
          <w:p w14:paraId="57937EC1" w14:textId="77777777" w:rsidR="001A6ADB" w:rsidRPr="004B6ECD" w:rsidRDefault="001A6ADB" w:rsidP="00E136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6ECD">
              <w:rPr>
                <w:rFonts w:ascii="Arial Narrow" w:hAnsi="Arial Narrow"/>
                <w:b/>
              </w:rPr>
              <w:t>in mΩ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284FC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Messwert Widerstand</w:t>
            </w:r>
          </w:p>
          <w:p w14:paraId="54648D57" w14:textId="77777777" w:rsidR="001A6ADB" w:rsidRPr="004B6ECD" w:rsidRDefault="001A6ADB" w:rsidP="00E136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6ECD">
              <w:rPr>
                <w:rFonts w:ascii="Arial Narrow" w:hAnsi="Arial Narrow"/>
                <w:b/>
              </w:rPr>
              <w:t>in mΩ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F1B9F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 xml:space="preserve">Bewertung </w:t>
            </w:r>
          </w:p>
        </w:tc>
      </w:tr>
      <w:tr w:rsidR="001A6ADB" w:rsidRPr="004B6ECD" w14:paraId="6E7C7E27" w14:textId="77777777" w:rsidTr="004E17F0">
        <w:trPr>
          <w:trHeight w:val="345"/>
          <w:jc w:val="center"/>
        </w:trPr>
        <w:tc>
          <w:tcPr>
            <w:tcW w:w="532" w:type="dxa"/>
            <w:vMerge/>
            <w:vAlign w:val="center"/>
          </w:tcPr>
          <w:p w14:paraId="54397F95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77" w:type="dxa"/>
            <w:gridSpan w:val="2"/>
            <w:vMerge/>
            <w:vAlign w:val="center"/>
          </w:tcPr>
          <w:p w14:paraId="3CE067BF" w14:textId="77777777" w:rsidR="001A6ADB" w:rsidRPr="004B6ECD" w:rsidRDefault="001A6ADB" w:rsidP="00E136A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14:paraId="07F8E474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14:paraId="7260F65A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7CE17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i.O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F157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n.i.O</w:t>
            </w:r>
          </w:p>
        </w:tc>
      </w:tr>
      <w:tr w:rsidR="001A6ADB" w:rsidRPr="004B6ECD" w14:paraId="606914A1" w14:textId="77777777" w:rsidTr="004E17F0">
        <w:trPr>
          <w:jc w:val="center"/>
        </w:trPr>
        <w:tc>
          <w:tcPr>
            <w:tcW w:w="532" w:type="dxa"/>
          </w:tcPr>
          <w:p w14:paraId="6F3D3168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402392771" w:edGrp="everyone" w:colFirst="2" w:colLast="2"/>
            <w:permStart w:id="1974100964" w:edGrp="everyone" w:colFirst="3" w:colLast="3"/>
            <w:permStart w:id="2017609955" w:edGrp="everyone" w:colFirst="1" w:colLast="1"/>
            <w:r w:rsidRPr="004B6ECD">
              <w:rPr>
                <w:rFonts w:ascii="Arial Narrow" w:hAnsi="Arial Narrow"/>
                <w:sz w:val="24"/>
                <w:szCs w:val="22"/>
              </w:rPr>
              <w:t>25</w:t>
            </w:r>
          </w:p>
        </w:tc>
        <w:tc>
          <w:tcPr>
            <w:tcW w:w="4577" w:type="dxa"/>
            <w:gridSpan w:val="2"/>
            <w:vAlign w:val="center"/>
          </w:tcPr>
          <w:p w14:paraId="199D508E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43280F1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72D86F7F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43A6287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7EE2DDEF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32C396D2" w14:textId="77777777" w:rsidTr="004E17F0">
        <w:trPr>
          <w:jc w:val="center"/>
        </w:trPr>
        <w:tc>
          <w:tcPr>
            <w:tcW w:w="532" w:type="dxa"/>
          </w:tcPr>
          <w:p w14:paraId="3A49599A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33441656" w:edGrp="everyone" w:colFirst="2" w:colLast="2"/>
            <w:permStart w:id="435503605" w:edGrp="everyone" w:colFirst="3" w:colLast="3"/>
            <w:permStart w:id="143723200" w:edGrp="everyone" w:colFirst="1" w:colLast="1"/>
            <w:permEnd w:id="402392771"/>
            <w:permEnd w:id="1974100964"/>
            <w:permEnd w:id="2017609955"/>
            <w:r w:rsidRPr="004B6ECD">
              <w:rPr>
                <w:rFonts w:ascii="Arial Narrow" w:hAnsi="Arial Narrow"/>
                <w:sz w:val="24"/>
                <w:szCs w:val="22"/>
              </w:rPr>
              <w:t>26</w:t>
            </w:r>
          </w:p>
        </w:tc>
        <w:tc>
          <w:tcPr>
            <w:tcW w:w="4577" w:type="dxa"/>
            <w:gridSpan w:val="2"/>
            <w:vAlign w:val="center"/>
          </w:tcPr>
          <w:p w14:paraId="2AFF3F1D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D25110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320B1D0D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6F663796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3F6F7AB7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DC377AB" w14:textId="77777777" w:rsidTr="004E17F0">
        <w:trPr>
          <w:jc w:val="center"/>
        </w:trPr>
        <w:tc>
          <w:tcPr>
            <w:tcW w:w="532" w:type="dxa"/>
          </w:tcPr>
          <w:p w14:paraId="147DD60D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925010456" w:edGrp="everyone" w:colFirst="2" w:colLast="2"/>
            <w:permStart w:id="1906737006" w:edGrp="everyone" w:colFirst="3" w:colLast="3"/>
            <w:permStart w:id="1561407790" w:edGrp="everyone" w:colFirst="1" w:colLast="1"/>
            <w:permEnd w:id="1633441656"/>
            <w:permEnd w:id="435503605"/>
            <w:permEnd w:id="143723200"/>
            <w:r w:rsidRPr="004B6ECD">
              <w:rPr>
                <w:rFonts w:ascii="Arial Narrow" w:hAnsi="Arial Narrow"/>
                <w:sz w:val="24"/>
                <w:szCs w:val="22"/>
              </w:rPr>
              <w:t>27</w:t>
            </w:r>
          </w:p>
        </w:tc>
        <w:tc>
          <w:tcPr>
            <w:tcW w:w="4577" w:type="dxa"/>
            <w:gridSpan w:val="2"/>
            <w:vAlign w:val="center"/>
          </w:tcPr>
          <w:p w14:paraId="3A896972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449F0125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22FBD444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320AF6CB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69AA852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236A3CA" w14:textId="77777777" w:rsidTr="004E17F0">
        <w:trPr>
          <w:jc w:val="center"/>
        </w:trPr>
        <w:tc>
          <w:tcPr>
            <w:tcW w:w="532" w:type="dxa"/>
          </w:tcPr>
          <w:p w14:paraId="5ED2CC09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114773166" w:edGrp="everyone" w:colFirst="2" w:colLast="2"/>
            <w:permStart w:id="679296832" w:edGrp="everyone" w:colFirst="3" w:colLast="3"/>
            <w:permStart w:id="1292110026" w:edGrp="everyone" w:colFirst="1" w:colLast="1"/>
            <w:permEnd w:id="1925010456"/>
            <w:permEnd w:id="1906737006"/>
            <w:permEnd w:id="1561407790"/>
            <w:r w:rsidRPr="004B6ECD">
              <w:rPr>
                <w:rFonts w:ascii="Arial Narrow" w:hAnsi="Arial Narrow"/>
                <w:sz w:val="24"/>
                <w:szCs w:val="22"/>
              </w:rPr>
              <w:t>28</w:t>
            </w:r>
          </w:p>
        </w:tc>
        <w:tc>
          <w:tcPr>
            <w:tcW w:w="4577" w:type="dxa"/>
            <w:gridSpan w:val="2"/>
            <w:vAlign w:val="center"/>
          </w:tcPr>
          <w:p w14:paraId="57EA6B35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71FA65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743D72DB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46C232E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738EA401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05F7A1D6" w14:textId="77777777" w:rsidTr="004E17F0">
        <w:trPr>
          <w:jc w:val="center"/>
        </w:trPr>
        <w:tc>
          <w:tcPr>
            <w:tcW w:w="532" w:type="dxa"/>
          </w:tcPr>
          <w:p w14:paraId="453645BD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418727500" w:edGrp="everyone" w:colFirst="2" w:colLast="2"/>
            <w:permStart w:id="668082475" w:edGrp="everyone" w:colFirst="3" w:colLast="3"/>
            <w:permStart w:id="817064731" w:edGrp="everyone" w:colFirst="1" w:colLast="1"/>
            <w:permEnd w:id="1114773166"/>
            <w:permEnd w:id="679296832"/>
            <w:permEnd w:id="1292110026"/>
            <w:r w:rsidRPr="004B6ECD">
              <w:rPr>
                <w:rFonts w:ascii="Arial Narrow" w:hAnsi="Arial Narrow"/>
                <w:sz w:val="24"/>
                <w:szCs w:val="22"/>
              </w:rPr>
              <w:t>29</w:t>
            </w:r>
          </w:p>
        </w:tc>
        <w:tc>
          <w:tcPr>
            <w:tcW w:w="4577" w:type="dxa"/>
            <w:gridSpan w:val="2"/>
            <w:vAlign w:val="center"/>
          </w:tcPr>
          <w:p w14:paraId="4E1E36D4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82A54A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0AFF861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07C88D0F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33D8245C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38131CC9" w14:textId="77777777" w:rsidTr="004E17F0">
        <w:trPr>
          <w:jc w:val="center"/>
        </w:trPr>
        <w:tc>
          <w:tcPr>
            <w:tcW w:w="532" w:type="dxa"/>
          </w:tcPr>
          <w:p w14:paraId="08083C01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409340505" w:edGrp="everyone" w:colFirst="2" w:colLast="2"/>
            <w:permStart w:id="1481913926" w:edGrp="everyone" w:colFirst="3" w:colLast="3"/>
            <w:permStart w:id="151543594" w:edGrp="everyone" w:colFirst="1" w:colLast="1"/>
            <w:permEnd w:id="418727500"/>
            <w:permEnd w:id="668082475"/>
            <w:permEnd w:id="817064731"/>
            <w:r w:rsidRPr="004B6ECD">
              <w:rPr>
                <w:rFonts w:ascii="Arial Narrow" w:hAnsi="Arial Narrow"/>
                <w:sz w:val="24"/>
                <w:szCs w:val="22"/>
              </w:rPr>
              <w:t>30</w:t>
            </w:r>
          </w:p>
        </w:tc>
        <w:tc>
          <w:tcPr>
            <w:tcW w:w="4577" w:type="dxa"/>
            <w:gridSpan w:val="2"/>
            <w:vAlign w:val="center"/>
          </w:tcPr>
          <w:p w14:paraId="3EF29AC0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C278DEA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47C45D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E9112DD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1E8D917D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2A589F1B" w14:textId="77777777" w:rsidTr="004E17F0">
        <w:trPr>
          <w:jc w:val="center"/>
        </w:trPr>
        <w:tc>
          <w:tcPr>
            <w:tcW w:w="532" w:type="dxa"/>
          </w:tcPr>
          <w:p w14:paraId="50442396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396566173" w:edGrp="everyone" w:colFirst="2" w:colLast="2"/>
            <w:permStart w:id="2075722160" w:edGrp="everyone" w:colFirst="3" w:colLast="3"/>
            <w:permStart w:id="1519144496" w:edGrp="everyone" w:colFirst="1" w:colLast="1"/>
            <w:permEnd w:id="409340505"/>
            <w:permEnd w:id="1481913926"/>
            <w:permEnd w:id="151543594"/>
            <w:r w:rsidRPr="004B6ECD">
              <w:rPr>
                <w:rFonts w:ascii="Arial Narrow" w:hAnsi="Arial Narrow"/>
                <w:sz w:val="24"/>
                <w:szCs w:val="22"/>
              </w:rPr>
              <w:t>31</w:t>
            </w:r>
          </w:p>
        </w:tc>
        <w:tc>
          <w:tcPr>
            <w:tcW w:w="4577" w:type="dxa"/>
            <w:gridSpan w:val="2"/>
            <w:vAlign w:val="center"/>
          </w:tcPr>
          <w:p w14:paraId="6115FFCA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2402E17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D908074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4B9C9D0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52413344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2B345E4" w14:textId="77777777" w:rsidTr="004E17F0">
        <w:trPr>
          <w:jc w:val="center"/>
        </w:trPr>
        <w:tc>
          <w:tcPr>
            <w:tcW w:w="532" w:type="dxa"/>
          </w:tcPr>
          <w:p w14:paraId="24DC9BC3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910453244" w:edGrp="everyone" w:colFirst="2" w:colLast="2"/>
            <w:permStart w:id="35394557" w:edGrp="everyone" w:colFirst="3" w:colLast="3"/>
            <w:permStart w:id="707009421" w:edGrp="everyone" w:colFirst="1" w:colLast="1"/>
            <w:permEnd w:id="396566173"/>
            <w:permEnd w:id="2075722160"/>
            <w:permEnd w:id="1519144496"/>
            <w:r w:rsidRPr="004B6ECD">
              <w:rPr>
                <w:rFonts w:ascii="Arial Narrow" w:hAnsi="Arial Narrow"/>
                <w:sz w:val="24"/>
                <w:szCs w:val="22"/>
              </w:rPr>
              <w:t>32</w:t>
            </w:r>
          </w:p>
        </w:tc>
        <w:tc>
          <w:tcPr>
            <w:tcW w:w="4577" w:type="dxa"/>
            <w:gridSpan w:val="2"/>
            <w:vAlign w:val="center"/>
          </w:tcPr>
          <w:p w14:paraId="3E505039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2A226004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03CA53F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040414C2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2B9D0AC7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70A69E05" w14:textId="77777777" w:rsidTr="004E17F0">
        <w:trPr>
          <w:jc w:val="center"/>
        </w:trPr>
        <w:tc>
          <w:tcPr>
            <w:tcW w:w="532" w:type="dxa"/>
          </w:tcPr>
          <w:p w14:paraId="728D0E3F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564818642" w:edGrp="everyone" w:colFirst="2" w:colLast="2"/>
            <w:permStart w:id="1413101089" w:edGrp="everyone" w:colFirst="3" w:colLast="3"/>
            <w:permStart w:id="1669400561" w:edGrp="everyone" w:colFirst="1" w:colLast="1"/>
            <w:permEnd w:id="910453244"/>
            <w:permEnd w:id="35394557"/>
            <w:permEnd w:id="707009421"/>
            <w:r w:rsidRPr="004B6ECD">
              <w:rPr>
                <w:rFonts w:ascii="Arial Narrow" w:hAnsi="Arial Narrow"/>
                <w:sz w:val="24"/>
                <w:szCs w:val="22"/>
              </w:rPr>
              <w:t>33</w:t>
            </w:r>
          </w:p>
        </w:tc>
        <w:tc>
          <w:tcPr>
            <w:tcW w:w="4577" w:type="dxa"/>
            <w:gridSpan w:val="2"/>
            <w:vAlign w:val="center"/>
          </w:tcPr>
          <w:p w14:paraId="28687F99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4BF3DC09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654D1BB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5A2DECA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2EDD08C8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73281DB" w14:textId="77777777" w:rsidTr="004E17F0">
        <w:trPr>
          <w:jc w:val="center"/>
        </w:trPr>
        <w:tc>
          <w:tcPr>
            <w:tcW w:w="532" w:type="dxa"/>
          </w:tcPr>
          <w:p w14:paraId="43091CF4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83107508" w:edGrp="everyone" w:colFirst="2" w:colLast="2"/>
            <w:permStart w:id="1629177108" w:edGrp="everyone" w:colFirst="3" w:colLast="3"/>
            <w:permStart w:id="1068238842" w:edGrp="everyone" w:colFirst="1" w:colLast="1"/>
            <w:permEnd w:id="564818642"/>
            <w:permEnd w:id="1413101089"/>
            <w:permEnd w:id="1669400561"/>
            <w:r w:rsidRPr="004B6ECD">
              <w:rPr>
                <w:rFonts w:ascii="Arial Narrow" w:hAnsi="Arial Narrow"/>
                <w:sz w:val="24"/>
                <w:szCs w:val="22"/>
              </w:rPr>
              <w:t>34</w:t>
            </w:r>
          </w:p>
        </w:tc>
        <w:tc>
          <w:tcPr>
            <w:tcW w:w="4577" w:type="dxa"/>
            <w:gridSpan w:val="2"/>
            <w:vAlign w:val="center"/>
          </w:tcPr>
          <w:p w14:paraId="4FA88F49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08DCAC6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2AA8CCF2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28CB308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1611E2B2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E16C14F" w14:textId="77777777" w:rsidTr="004E17F0">
        <w:trPr>
          <w:jc w:val="center"/>
        </w:trPr>
        <w:tc>
          <w:tcPr>
            <w:tcW w:w="532" w:type="dxa"/>
          </w:tcPr>
          <w:p w14:paraId="77AC9B6D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929608666" w:edGrp="everyone" w:colFirst="2" w:colLast="2"/>
            <w:permStart w:id="716708249" w:edGrp="everyone" w:colFirst="3" w:colLast="3"/>
            <w:permStart w:id="65208679" w:edGrp="everyone" w:colFirst="1" w:colLast="1"/>
            <w:permEnd w:id="83107508"/>
            <w:permEnd w:id="1629177108"/>
            <w:permEnd w:id="1068238842"/>
            <w:r w:rsidRPr="004B6ECD">
              <w:rPr>
                <w:rFonts w:ascii="Arial Narrow" w:hAnsi="Arial Narrow"/>
                <w:sz w:val="24"/>
                <w:szCs w:val="22"/>
              </w:rPr>
              <w:t>35</w:t>
            </w:r>
          </w:p>
        </w:tc>
        <w:tc>
          <w:tcPr>
            <w:tcW w:w="4577" w:type="dxa"/>
            <w:gridSpan w:val="2"/>
            <w:vAlign w:val="center"/>
          </w:tcPr>
          <w:p w14:paraId="33D3A1E1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8F60330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70E5291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226663B3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4D0B85BF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CED4877" w14:textId="77777777" w:rsidTr="004E17F0">
        <w:trPr>
          <w:jc w:val="center"/>
        </w:trPr>
        <w:tc>
          <w:tcPr>
            <w:tcW w:w="532" w:type="dxa"/>
          </w:tcPr>
          <w:p w14:paraId="5A02D421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581384286" w:edGrp="everyone" w:colFirst="1" w:colLast="1"/>
            <w:permStart w:id="1438783768" w:edGrp="everyone" w:colFirst="2" w:colLast="2"/>
            <w:permStart w:id="1577005508" w:edGrp="everyone" w:colFirst="3" w:colLast="3"/>
            <w:permEnd w:id="1929608666"/>
            <w:permEnd w:id="716708249"/>
            <w:permEnd w:id="65208679"/>
            <w:r w:rsidRPr="004B6ECD">
              <w:rPr>
                <w:rFonts w:ascii="Arial Narrow" w:hAnsi="Arial Narrow"/>
                <w:sz w:val="24"/>
                <w:szCs w:val="22"/>
              </w:rPr>
              <w:t>36</w:t>
            </w:r>
          </w:p>
        </w:tc>
        <w:tc>
          <w:tcPr>
            <w:tcW w:w="4577" w:type="dxa"/>
            <w:gridSpan w:val="2"/>
            <w:vAlign w:val="center"/>
          </w:tcPr>
          <w:p w14:paraId="3990ED6D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7F1369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4BC8A12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6ADAAAD5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61D89587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3735DBF3" w14:textId="77777777" w:rsidTr="004E17F0">
        <w:trPr>
          <w:jc w:val="center"/>
        </w:trPr>
        <w:tc>
          <w:tcPr>
            <w:tcW w:w="532" w:type="dxa"/>
          </w:tcPr>
          <w:p w14:paraId="4601D0B3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178096803" w:edGrp="everyone" w:colFirst="2" w:colLast="2"/>
            <w:permStart w:id="1146620359" w:edGrp="everyone" w:colFirst="3" w:colLast="3"/>
            <w:permStart w:id="1047278246" w:edGrp="everyone" w:colFirst="1" w:colLast="1"/>
            <w:permEnd w:id="581384286"/>
            <w:permEnd w:id="1438783768"/>
            <w:permEnd w:id="1577005508"/>
            <w:r w:rsidRPr="004B6ECD">
              <w:rPr>
                <w:rFonts w:ascii="Arial Narrow" w:hAnsi="Arial Narrow"/>
                <w:sz w:val="24"/>
                <w:szCs w:val="22"/>
              </w:rPr>
              <w:t>37</w:t>
            </w:r>
          </w:p>
        </w:tc>
        <w:tc>
          <w:tcPr>
            <w:tcW w:w="4577" w:type="dxa"/>
            <w:gridSpan w:val="2"/>
            <w:vAlign w:val="center"/>
          </w:tcPr>
          <w:p w14:paraId="4EB04A34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C1B8B4D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27BBDDB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6D35A007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3D49119F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3DEACAA8" w14:textId="77777777" w:rsidTr="004E17F0">
        <w:trPr>
          <w:jc w:val="center"/>
        </w:trPr>
        <w:tc>
          <w:tcPr>
            <w:tcW w:w="532" w:type="dxa"/>
          </w:tcPr>
          <w:p w14:paraId="2843D54B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361249591" w:edGrp="everyone" w:colFirst="2" w:colLast="2"/>
            <w:permStart w:id="896557880" w:edGrp="everyone" w:colFirst="3" w:colLast="3"/>
            <w:permStart w:id="800798714" w:edGrp="everyone" w:colFirst="1" w:colLast="1"/>
            <w:permEnd w:id="1178096803"/>
            <w:permEnd w:id="1146620359"/>
            <w:permEnd w:id="1047278246"/>
            <w:r w:rsidRPr="004B6ECD">
              <w:rPr>
                <w:rFonts w:ascii="Arial Narrow" w:hAnsi="Arial Narrow"/>
                <w:sz w:val="24"/>
                <w:szCs w:val="22"/>
              </w:rPr>
              <w:t>38</w:t>
            </w:r>
          </w:p>
        </w:tc>
        <w:tc>
          <w:tcPr>
            <w:tcW w:w="4577" w:type="dxa"/>
            <w:gridSpan w:val="2"/>
            <w:vAlign w:val="center"/>
          </w:tcPr>
          <w:p w14:paraId="4D5A53D2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D4E744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65CEE110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4C9D21E4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432A0411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71F0B25E" w14:textId="77777777" w:rsidTr="004E17F0">
        <w:trPr>
          <w:jc w:val="center"/>
        </w:trPr>
        <w:tc>
          <w:tcPr>
            <w:tcW w:w="532" w:type="dxa"/>
          </w:tcPr>
          <w:p w14:paraId="736D57A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983261134" w:edGrp="everyone" w:colFirst="2" w:colLast="2"/>
            <w:permStart w:id="1754205580" w:edGrp="everyone" w:colFirst="3" w:colLast="3"/>
            <w:permStart w:id="1665466646" w:edGrp="everyone" w:colFirst="1" w:colLast="1"/>
            <w:permEnd w:id="1361249591"/>
            <w:permEnd w:id="896557880"/>
            <w:permEnd w:id="800798714"/>
            <w:r w:rsidRPr="004B6ECD">
              <w:rPr>
                <w:rFonts w:ascii="Arial Narrow" w:hAnsi="Arial Narrow"/>
                <w:sz w:val="24"/>
                <w:szCs w:val="22"/>
              </w:rPr>
              <w:t>39</w:t>
            </w:r>
          </w:p>
        </w:tc>
        <w:tc>
          <w:tcPr>
            <w:tcW w:w="4577" w:type="dxa"/>
            <w:gridSpan w:val="2"/>
            <w:vAlign w:val="center"/>
          </w:tcPr>
          <w:p w14:paraId="44C7E26E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4346641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7E7B7151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60B726E3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6D5BB30C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6D99E98" w14:textId="77777777" w:rsidTr="004E17F0">
        <w:trPr>
          <w:jc w:val="center"/>
        </w:trPr>
        <w:tc>
          <w:tcPr>
            <w:tcW w:w="532" w:type="dxa"/>
          </w:tcPr>
          <w:p w14:paraId="39F7A647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96993936" w:edGrp="everyone" w:colFirst="2" w:colLast="2"/>
            <w:permStart w:id="699611003" w:edGrp="everyone" w:colFirst="3" w:colLast="3"/>
            <w:permStart w:id="1405579880" w:edGrp="everyone" w:colFirst="1" w:colLast="1"/>
            <w:permEnd w:id="983261134"/>
            <w:permEnd w:id="1754205580"/>
            <w:permEnd w:id="1665466646"/>
            <w:r w:rsidRPr="004B6ECD">
              <w:rPr>
                <w:rFonts w:ascii="Arial Narrow" w:hAnsi="Arial Narrow"/>
                <w:sz w:val="24"/>
                <w:szCs w:val="22"/>
              </w:rPr>
              <w:t>40</w:t>
            </w:r>
          </w:p>
        </w:tc>
        <w:tc>
          <w:tcPr>
            <w:tcW w:w="4577" w:type="dxa"/>
            <w:gridSpan w:val="2"/>
            <w:vAlign w:val="center"/>
          </w:tcPr>
          <w:p w14:paraId="6CB2BB72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FCDF376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3B01B0D6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4AE9D9B5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0851D80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59F1C6A3" w14:textId="77777777" w:rsidTr="004E17F0">
        <w:trPr>
          <w:jc w:val="center"/>
        </w:trPr>
        <w:tc>
          <w:tcPr>
            <w:tcW w:w="532" w:type="dxa"/>
          </w:tcPr>
          <w:p w14:paraId="25A61871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091386706" w:edGrp="everyone" w:colFirst="2" w:colLast="2"/>
            <w:permStart w:id="1806385785" w:edGrp="everyone" w:colFirst="3" w:colLast="3"/>
            <w:permStart w:id="1805799194" w:edGrp="everyone" w:colFirst="1" w:colLast="1"/>
            <w:permEnd w:id="1696993936"/>
            <w:permEnd w:id="699611003"/>
            <w:permEnd w:id="1405579880"/>
            <w:r w:rsidRPr="004B6ECD">
              <w:rPr>
                <w:rFonts w:ascii="Arial Narrow" w:hAnsi="Arial Narrow"/>
                <w:sz w:val="24"/>
                <w:szCs w:val="22"/>
              </w:rPr>
              <w:t>41</w:t>
            </w:r>
          </w:p>
        </w:tc>
        <w:tc>
          <w:tcPr>
            <w:tcW w:w="4577" w:type="dxa"/>
            <w:gridSpan w:val="2"/>
            <w:vAlign w:val="center"/>
          </w:tcPr>
          <w:p w14:paraId="70047E1D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767214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4A74C602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CDD287E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4B676DF2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4A4EDF0" w14:textId="77777777" w:rsidTr="004E17F0">
        <w:trPr>
          <w:jc w:val="center"/>
        </w:trPr>
        <w:tc>
          <w:tcPr>
            <w:tcW w:w="532" w:type="dxa"/>
          </w:tcPr>
          <w:p w14:paraId="2B5E405F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019325112" w:edGrp="everyone" w:colFirst="2" w:colLast="2"/>
            <w:permStart w:id="873277883" w:edGrp="everyone" w:colFirst="3" w:colLast="3"/>
            <w:permStart w:id="487005753" w:edGrp="everyone" w:colFirst="1" w:colLast="1"/>
            <w:permEnd w:id="1091386706"/>
            <w:permEnd w:id="1806385785"/>
            <w:permEnd w:id="1805799194"/>
            <w:r w:rsidRPr="004B6ECD">
              <w:rPr>
                <w:rFonts w:ascii="Arial Narrow" w:hAnsi="Arial Narrow"/>
                <w:sz w:val="24"/>
                <w:szCs w:val="22"/>
              </w:rPr>
              <w:t>42</w:t>
            </w:r>
          </w:p>
        </w:tc>
        <w:tc>
          <w:tcPr>
            <w:tcW w:w="4577" w:type="dxa"/>
            <w:gridSpan w:val="2"/>
            <w:vAlign w:val="center"/>
          </w:tcPr>
          <w:p w14:paraId="59D8383A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6F2005B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D04837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513549D8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045ED1D8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123F6FB7" w14:textId="77777777" w:rsidTr="004E17F0">
        <w:trPr>
          <w:jc w:val="center"/>
        </w:trPr>
        <w:tc>
          <w:tcPr>
            <w:tcW w:w="532" w:type="dxa"/>
          </w:tcPr>
          <w:p w14:paraId="0648D8F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527389078" w:edGrp="everyone" w:colFirst="2" w:colLast="2"/>
            <w:permStart w:id="622596334" w:edGrp="everyone" w:colFirst="3" w:colLast="3"/>
            <w:permStart w:id="1116756909" w:edGrp="everyone" w:colFirst="1" w:colLast="1"/>
            <w:permEnd w:id="2019325112"/>
            <w:permEnd w:id="873277883"/>
            <w:permEnd w:id="487005753"/>
            <w:r w:rsidRPr="004B6ECD">
              <w:rPr>
                <w:rFonts w:ascii="Arial Narrow" w:hAnsi="Arial Narrow"/>
                <w:sz w:val="24"/>
                <w:szCs w:val="22"/>
              </w:rPr>
              <w:t>43</w:t>
            </w:r>
          </w:p>
        </w:tc>
        <w:tc>
          <w:tcPr>
            <w:tcW w:w="4577" w:type="dxa"/>
            <w:gridSpan w:val="2"/>
            <w:vAlign w:val="center"/>
          </w:tcPr>
          <w:p w14:paraId="33B77DB4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215E284D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343CD782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1D245F4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17682AD2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519B3A7C" w14:textId="77777777" w:rsidTr="004E17F0">
        <w:trPr>
          <w:jc w:val="center"/>
        </w:trPr>
        <w:tc>
          <w:tcPr>
            <w:tcW w:w="532" w:type="dxa"/>
          </w:tcPr>
          <w:p w14:paraId="26AD8684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057064559" w:edGrp="everyone" w:colFirst="2" w:colLast="2"/>
            <w:permStart w:id="918716285" w:edGrp="everyone" w:colFirst="3" w:colLast="3"/>
            <w:permStart w:id="257646748" w:edGrp="everyone" w:colFirst="1" w:colLast="1"/>
            <w:permEnd w:id="527389078"/>
            <w:permEnd w:id="622596334"/>
            <w:permEnd w:id="1116756909"/>
            <w:r w:rsidRPr="004B6ECD">
              <w:rPr>
                <w:rFonts w:ascii="Arial Narrow" w:hAnsi="Arial Narrow"/>
                <w:sz w:val="24"/>
                <w:szCs w:val="22"/>
              </w:rPr>
              <w:t>44</w:t>
            </w:r>
          </w:p>
        </w:tc>
        <w:tc>
          <w:tcPr>
            <w:tcW w:w="4577" w:type="dxa"/>
            <w:gridSpan w:val="2"/>
            <w:vAlign w:val="center"/>
          </w:tcPr>
          <w:p w14:paraId="6A0E30EB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3D77A5B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321CA74F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104B4F07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34238467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D4F93AA" w14:textId="77777777" w:rsidTr="004E17F0">
        <w:trPr>
          <w:jc w:val="center"/>
        </w:trPr>
        <w:tc>
          <w:tcPr>
            <w:tcW w:w="532" w:type="dxa"/>
          </w:tcPr>
          <w:p w14:paraId="4B1F836F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903577051" w:edGrp="everyone" w:colFirst="2" w:colLast="2"/>
            <w:permStart w:id="452533133" w:edGrp="everyone" w:colFirst="3" w:colLast="3"/>
            <w:permStart w:id="1174800986" w:edGrp="everyone" w:colFirst="1" w:colLast="1"/>
            <w:permEnd w:id="2057064559"/>
            <w:permEnd w:id="918716285"/>
            <w:permEnd w:id="257646748"/>
            <w:r w:rsidRPr="004B6ECD">
              <w:rPr>
                <w:rFonts w:ascii="Arial Narrow" w:hAnsi="Arial Narrow"/>
                <w:sz w:val="24"/>
                <w:szCs w:val="22"/>
              </w:rPr>
              <w:t>45</w:t>
            </w:r>
          </w:p>
        </w:tc>
        <w:tc>
          <w:tcPr>
            <w:tcW w:w="4577" w:type="dxa"/>
            <w:gridSpan w:val="2"/>
            <w:vAlign w:val="center"/>
          </w:tcPr>
          <w:p w14:paraId="130211BE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16F666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39B7BEE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59247791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670BDDF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2B18D472" w14:textId="77777777" w:rsidTr="004E17F0">
        <w:trPr>
          <w:jc w:val="center"/>
        </w:trPr>
        <w:tc>
          <w:tcPr>
            <w:tcW w:w="532" w:type="dxa"/>
          </w:tcPr>
          <w:p w14:paraId="00E0C46B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76630618" w:edGrp="everyone" w:colFirst="2" w:colLast="2"/>
            <w:permStart w:id="1951287543" w:edGrp="everyone" w:colFirst="3" w:colLast="3"/>
            <w:permStart w:id="1939613667" w:edGrp="everyone" w:colFirst="1" w:colLast="1"/>
            <w:permEnd w:id="1903577051"/>
            <w:permEnd w:id="452533133"/>
            <w:permEnd w:id="1174800986"/>
            <w:r w:rsidRPr="004B6ECD">
              <w:rPr>
                <w:rFonts w:ascii="Arial Narrow" w:hAnsi="Arial Narrow"/>
                <w:sz w:val="24"/>
                <w:szCs w:val="22"/>
              </w:rPr>
              <w:t>46</w:t>
            </w:r>
          </w:p>
        </w:tc>
        <w:tc>
          <w:tcPr>
            <w:tcW w:w="4577" w:type="dxa"/>
            <w:gridSpan w:val="2"/>
            <w:vAlign w:val="center"/>
          </w:tcPr>
          <w:p w14:paraId="49DBE050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33933AF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4807E9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2086362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57D896A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60A8EC55" w14:textId="77777777" w:rsidTr="004E17F0">
        <w:trPr>
          <w:jc w:val="center"/>
        </w:trPr>
        <w:tc>
          <w:tcPr>
            <w:tcW w:w="532" w:type="dxa"/>
          </w:tcPr>
          <w:p w14:paraId="729AE756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915764793" w:edGrp="everyone" w:colFirst="2" w:colLast="2"/>
            <w:permStart w:id="537014485" w:edGrp="everyone" w:colFirst="3" w:colLast="3"/>
            <w:permStart w:id="433729872" w:edGrp="everyone" w:colFirst="1" w:colLast="1"/>
            <w:permEnd w:id="276630618"/>
            <w:permEnd w:id="1951287543"/>
            <w:permEnd w:id="1939613667"/>
            <w:r w:rsidRPr="004B6ECD">
              <w:rPr>
                <w:rFonts w:ascii="Arial Narrow" w:hAnsi="Arial Narrow"/>
                <w:sz w:val="24"/>
                <w:szCs w:val="22"/>
              </w:rPr>
              <w:t>47</w:t>
            </w:r>
          </w:p>
        </w:tc>
        <w:tc>
          <w:tcPr>
            <w:tcW w:w="4577" w:type="dxa"/>
            <w:gridSpan w:val="2"/>
            <w:vAlign w:val="center"/>
          </w:tcPr>
          <w:p w14:paraId="3BA9CAD9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BD7C35D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F6ED381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9B4B422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246F6601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5983126D" w14:textId="77777777" w:rsidTr="004E17F0">
        <w:trPr>
          <w:jc w:val="center"/>
        </w:trPr>
        <w:tc>
          <w:tcPr>
            <w:tcW w:w="532" w:type="dxa"/>
          </w:tcPr>
          <w:p w14:paraId="4B7F6D04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79568873" w:edGrp="everyone" w:colFirst="2" w:colLast="2"/>
            <w:permStart w:id="280511362" w:edGrp="everyone" w:colFirst="3" w:colLast="3"/>
            <w:permStart w:id="155519913" w:edGrp="everyone" w:colFirst="1" w:colLast="1"/>
            <w:permEnd w:id="915764793"/>
            <w:permEnd w:id="537014485"/>
            <w:permEnd w:id="433729872"/>
            <w:r w:rsidRPr="004B6ECD">
              <w:rPr>
                <w:rFonts w:ascii="Arial Narrow" w:hAnsi="Arial Narrow"/>
                <w:sz w:val="24"/>
                <w:szCs w:val="22"/>
              </w:rPr>
              <w:t>48</w:t>
            </w:r>
          </w:p>
        </w:tc>
        <w:tc>
          <w:tcPr>
            <w:tcW w:w="4577" w:type="dxa"/>
            <w:gridSpan w:val="2"/>
            <w:vAlign w:val="center"/>
          </w:tcPr>
          <w:p w14:paraId="7286211F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EB186F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B93905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07162970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78406582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329601D" w14:textId="77777777" w:rsidTr="004E17F0">
        <w:trPr>
          <w:jc w:val="center"/>
        </w:trPr>
        <w:tc>
          <w:tcPr>
            <w:tcW w:w="532" w:type="dxa"/>
          </w:tcPr>
          <w:p w14:paraId="1466D683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818493985" w:edGrp="everyone" w:colFirst="2" w:colLast="2"/>
            <w:permStart w:id="834358885" w:edGrp="everyone" w:colFirst="3" w:colLast="3"/>
            <w:permStart w:id="1592397543" w:edGrp="everyone" w:colFirst="1" w:colLast="1"/>
            <w:permEnd w:id="179568873"/>
            <w:permEnd w:id="280511362"/>
            <w:permEnd w:id="155519913"/>
            <w:r w:rsidRPr="004B6ECD">
              <w:rPr>
                <w:rFonts w:ascii="Arial Narrow" w:hAnsi="Arial Narrow"/>
                <w:sz w:val="24"/>
                <w:szCs w:val="22"/>
              </w:rPr>
              <w:t>49</w:t>
            </w:r>
          </w:p>
        </w:tc>
        <w:tc>
          <w:tcPr>
            <w:tcW w:w="4577" w:type="dxa"/>
            <w:gridSpan w:val="2"/>
            <w:vAlign w:val="center"/>
          </w:tcPr>
          <w:p w14:paraId="48401D2E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EAC536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407E977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0E942E4F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65C14964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6047EBBF" w14:textId="77777777" w:rsidTr="004E17F0">
        <w:trPr>
          <w:jc w:val="center"/>
        </w:trPr>
        <w:tc>
          <w:tcPr>
            <w:tcW w:w="532" w:type="dxa"/>
          </w:tcPr>
          <w:p w14:paraId="255909C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296368698" w:edGrp="everyone" w:colFirst="2" w:colLast="2"/>
            <w:permStart w:id="1354307763" w:edGrp="everyone" w:colFirst="3" w:colLast="3"/>
            <w:permStart w:id="911280109" w:edGrp="everyone" w:colFirst="1" w:colLast="1"/>
            <w:permEnd w:id="818493985"/>
            <w:permEnd w:id="834358885"/>
            <w:permEnd w:id="1592397543"/>
            <w:r w:rsidRPr="004B6ECD">
              <w:rPr>
                <w:rFonts w:ascii="Arial Narrow" w:hAnsi="Arial Narrow"/>
                <w:sz w:val="24"/>
                <w:szCs w:val="22"/>
              </w:rPr>
              <w:t>50</w:t>
            </w:r>
          </w:p>
        </w:tc>
        <w:tc>
          <w:tcPr>
            <w:tcW w:w="4577" w:type="dxa"/>
            <w:gridSpan w:val="2"/>
            <w:vAlign w:val="center"/>
          </w:tcPr>
          <w:p w14:paraId="63D82D6B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75348D2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11D902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6302FB6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31A34983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E5A238B" w14:textId="77777777" w:rsidTr="004E17F0">
        <w:trPr>
          <w:jc w:val="center"/>
        </w:trPr>
        <w:tc>
          <w:tcPr>
            <w:tcW w:w="532" w:type="dxa"/>
          </w:tcPr>
          <w:p w14:paraId="422BF154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062696071" w:edGrp="everyone" w:colFirst="2" w:colLast="2"/>
            <w:permStart w:id="218901226" w:edGrp="everyone" w:colFirst="3" w:colLast="3"/>
            <w:permStart w:id="1981165356" w:edGrp="everyone" w:colFirst="1" w:colLast="1"/>
            <w:permEnd w:id="1296368698"/>
            <w:permEnd w:id="1354307763"/>
            <w:permEnd w:id="911280109"/>
            <w:r w:rsidRPr="004B6ECD">
              <w:rPr>
                <w:rFonts w:ascii="Arial Narrow" w:hAnsi="Arial Narrow"/>
                <w:sz w:val="24"/>
                <w:szCs w:val="22"/>
              </w:rPr>
              <w:t>51</w:t>
            </w:r>
          </w:p>
        </w:tc>
        <w:tc>
          <w:tcPr>
            <w:tcW w:w="4577" w:type="dxa"/>
            <w:gridSpan w:val="2"/>
            <w:vAlign w:val="center"/>
          </w:tcPr>
          <w:p w14:paraId="2AD5EF6B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6C4EB5C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22A0B8A9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0AD900BE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41FE283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76E26DD0" w14:textId="77777777" w:rsidTr="004E17F0">
        <w:trPr>
          <w:jc w:val="center"/>
        </w:trPr>
        <w:tc>
          <w:tcPr>
            <w:tcW w:w="532" w:type="dxa"/>
          </w:tcPr>
          <w:p w14:paraId="7312699A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030765285" w:edGrp="everyone" w:colFirst="2" w:colLast="2"/>
            <w:permStart w:id="1633844755" w:edGrp="everyone" w:colFirst="3" w:colLast="3"/>
            <w:permStart w:id="501950400" w:edGrp="everyone" w:colFirst="1" w:colLast="1"/>
            <w:permEnd w:id="1062696071"/>
            <w:permEnd w:id="218901226"/>
            <w:permEnd w:id="1981165356"/>
            <w:r w:rsidRPr="004B6ECD">
              <w:rPr>
                <w:rFonts w:ascii="Arial Narrow" w:hAnsi="Arial Narrow"/>
                <w:sz w:val="24"/>
                <w:szCs w:val="22"/>
              </w:rPr>
              <w:t>52</w:t>
            </w:r>
          </w:p>
        </w:tc>
        <w:tc>
          <w:tcPr>
            <w:tcW w:w="4577" w:type="dxa"/>
            <w:gridSpan w:val="2"/>
            <w:vAlign w:val="center"/>
          </w:tcPr>
          <w:p w14:paraId="246A3E8B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AEE2F3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3E9721B5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46F501D5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4054237E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3C435205" w14:textId="77777777" w:rsidTr="004E17F0">
        <w:trPr>
          <w:jc w:val="center"/>
        </w:trPr>
        <w:tc>
          <w:tcPr>
            <w:tcW w:w="532" w:type="dxa"/>
          </w:tcPr>
          <w:p w14:paraId="679BCAFB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584293556" w:edGrp="everyone" w:colFirst="2" w:colLast="2"/>
            <w:permStart w:id="1062167286" w:edGrp="everyone" w:colFirst="3" w:colLast="3"/>
            <w:permStart w:id="365919480" w:edGrp="everyone" w:colFirst="1" w:colLast="1"/>
            <w:permEnd w:id="2030765285"/>
            <w:permEnd w:id="1633844755"/>
            <w:permEnd w:id="501950400"/>
            <w:r w:rsidRPr="004B6ECD">
              <w:rPr>
                <w:rFonts w:ascii="Arial Narrow" w:hAnsi="Arial Narrow"/>
                <w:sz w:val="24"/>
                <w:szCs w:val="22"/>
              </w:rPr>
              <w:t>53</w:t>
            </w:r>
          </w:p>
        </w:tc>
        <w:tc>
          <w:tcPr>
            <w:tcW w:w="4577" w:type="dxa"/>
            <w:gridSpan w:val="2"/>
            <w:vAlign w:val="center"/>
          </w:tcPr>
          <w:p w14:paraId="5EC6FA4A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27CD36F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9C8080A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69E942BE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34B26E6E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216EB8D8" w14:textId="77777777" w:rsidTr="004E17F0">
        <w:trPr>
          <w:jc w:val="center"/>
        </w:trPr>
        <w:tc>
          <w:tcPr>
            <w:tcW w:w="532" w:type="dxa"/>
          </w:tcPr>
          <w:p w14:paraId="7DAE5E68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890922178" w:edGrp="everyone" w:colFirst="2" w:colLast="2"/>
            <w:permStart w:id="128411561" w:edGrp="everyone" w:colFirst="3" w:colLast="3"/>
            <w:permStart w:id="2042575001" w:edGrp="everyone" w:colFirst="1" w:colLast="1"/>
            <w:permEnd w:id="1584293556"/>
            <w:permEnd w:id="1062167286"/>
            <w:permEnd w:id="365919480"/>
            <w:r w:rsidRPr="004B6ECD">
              <w:rPr>
                <w:rFonts w:ascii="Arial Narrow" w:hAnsi="Arial Narrow"/>
                <w:sz w:val="24"/>
                <w:szCs w:val="22"/>
              </w:rPr>
              <w:t>54</w:t>
            </w:r>
          </w:p>
        </w:tc>
        <w:tc>
          <w:tcPr>
            <w:tcW w:w="4577" w:type="dxa"/>
            <w:gridSpan w:val="2"/>
            <w:vAlign w:val="center"/>
          </w:tcPr>
          <w:p w14:paraId="2568BEC2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3E6ADF6F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250A7FB1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1ED15F07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61374C15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1E037FDA" w14:textId="77777777" w:rsidTr="004E17F0">
        <w:trPr>
          <w:jc w:val="center"/>
        </w:trPr>
        <w:tc>
          <w:tcPr>
            <w:tcW w:w="532" w:type="dxa"/>
          </w:tcPr>
          <w:p w14:paraId="2FB5E99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108369065" w:edGrp="everyone" w:colFirst="2" w:colLast="2"/>
            <w:permStart w:id="2073897712" w:edGrp="everyone" w:colFirst="3" w:colLast="3"/>
            <w:permStart w:id="727713402" w:edGrp="everyone" w:colFirst="1" w:colLast="1"/>
            <w:permEnd w:id="890922178"/>
            <w:permEnd w:id="128411561"/>
            <w:permEnd w:id="2042575001"/>
            <w:r w:rsidRPr="004B6ECD">
              <w:rPr>
                <w:rFonts w:ascii="Arial Narrow" w:hAnsi="Arial Narrow"/>
                <w:sz w:val="24"/>
                <w:szCs w:val="22"/>
              </w:rPr>
              <w:t>55</w:t>
            </w:r>
          </w:p>
        </w:tc>
        <w:tc>
          <w:tcPr>
            <w:tcW w:w="4577" w:type="dxa"/>
            <w:gridSpan w:val="2"/>
            <w:vAlign w:val="center"/>
          </w:tcPr>
          <w:p w14:paraId="70CE5B3B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378ED46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7D784C4F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0B14766D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2B0FF3A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0D94ED6A" w14:textId="77777777" w:rsidTr="004E17F0">
        <w:trPr>
          <w:jc w:val="center"/>
        </w:trPr>
        <w:tc>
          <w:tcPr>
            <w:tcW w:w="532" w:type="dxa"/>
          </w:tcPr>
          <w:p w14:paraId="074C7F6D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793917034" w:edGrp="everyone" w:colFirst="2" w:colLast="2"/>
            <w:permStart w:id="165422846" w:edGrp="everyone" w:colFirst="3" w:colLast="3"/>
            <w:permStart w:id="1132426472" w:edGrp="everyone" w:colFirst="1" w:colLast="1"/>
            <w:permEnd w:id="1108369065"/>
            <w:permEnd w:id="2073897712"/>
            <w:permEnd w:id="727713402"/>
            <w:r w:rsidRPr="004B6ECD">
              <w:rPr>
                <w:rFonts w:ascii="Arial Narrow" w:hAnsi="Arial Narrow"/>
                <w:sz w:val="24"/>
                <w:szCs w:val="22"/>
              </w:rPr>
              <w:t>56</w:t>
            </w:r>
          </w:p>
        </w:tc>
        <w:tc>
          <w:tcPr>
            <w:tcW w:w="4577" w:type="dxa"/>
            <w:gridSpan w:val="2"/>
            <w:vAlign w:val="center"/>
          </w:tcPr>
          <w:p w14:paraId="1CC1390A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3BB5F034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4DCCBDE0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429D230D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21567A0C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7B6F01A9" w14:textId="77777777" w:rsidTr="004E17F0">
        <w:trPr>
          <w:jc w:val="center"/>
        </w:trPr>
        <w:tc>
          <w:tcPr>
            <w:tcW w:w="532" w:type="dxa"/>
          </w:tcPr>
          <w:p w14:paraId="2564A0D3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194930183" w:edGrp="everyone" w:colFirst="2" w:colLast="2"/>
            <w:permStart w:id="756945014" w:edGrp="everyone" w:colFirst="3" w:colLast="3"/>
            <w:permStart w:id="299244552" w:edGrp="everyone" w:colFirst="1" w:colLast="1"/>
            <w:permEnd w:id="793917034"/>
            <w:permEnd w:id="165422846"/>
            <w:permEnd w:id="1132426472"/>
            <w:r w:rsidRPr="004B6ECD">
              <w:rPr>
                <w:rFonts w:ascii="Arial Narrow" w:hAnsi="Arial Narrow"/>
                <w:sz w:val="24"/>
                <w:szCs w:val="22"/>
              </w:rPr>
              <w:t>57</w:t>
            </w:r>
          </w:p>
        </w:tc>
        <w:tc>
          <w:tcPr>
            <w:tcW w:w="4577" w:type="dxa"/>
            <w:gridSpan w:val="2"/>
            <w:vAlign w:val="center"/>
          </w:tcPr>
          <w:p w14:paraId="207A83AA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719CF67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436503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42AF8DB1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63DB9EFB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59359292" w14:textId="77777777" w:rsidTr="004E17F0">
        <w:trPr>
          <w:jc w:val="center"/>
        </w:trPr>
        <w:tc>
          <w:tcPr>
            <w:tcW w:w="532" w:type="dxa"/>
          </w:tcPr>
          <w:p w14:paraId="6C9FA19C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948544206" w:edGrp="everyone" w:colFirst="2" w:colLast="2"/>
            <w:permStart w:id="706501004" w:edGrp="everyone" w:colFirst="3" w:colLast="3"/>
            <w:permStart w:id="1144078455" w:edGrp="everyone" w:colFirst="1" w:colLast="1"/>
            <w:permEnd w:id="1194930183"/>
            <w:permEnd w:id="756945014"/>
            <w:permEnd w:id="299244552"/>
            <w:r w:rsidRPr="004B6ECD">
              <w:rPr>
                <w:rFonts w:ascii="Arial Narrow" w:hAnsi="Arial Narrow"/>
                <w:sz w:val="24"/>
                <w:szCs w:val="22"/>
              </w:rPr>
              <w:t>58</w:t>
            </w:r>
          </w:p>
        </w:tc>
        <w:tc>
          <w:tcPr>
            <w:tcW w:w="4577" w:type="dxa"/>
            <w:gridSpan w:val="2"/>
            <w:vAlign w:val="center"/>
          </w:tcPr>
          <w:p w14:paraId="4307C932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CBE4FD1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4C08D7C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0A4B82E8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0DE9B0F0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2486AF66" w14:textId="77777777" w:rsidTr="004E17F0">
        <w:trPr>
          <w:jc w:val="center"/>
        </w:trPr>
        <w:tc>
          <w:tcPr>
            <w:tcW w:w="532" w:type="dxa"/>
          </w:tcPr>
          <w:p w14:paraId="7744CB65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491085383" w:edGrp="everyone" w:colFirst="2" w:colLast="2"/>
            <w:permStart w:id="1067255472" w:edGrp="everyone" w:colFirst="3" w:colLast="3"/>
            <w:permStart w:id="1287403465" w:edGrp="everyone" w:colFirst="1" w:colLast="1"/>
            <w:permEnd w:id="1948544206"/>
            <w:permEnd w:id="706501004"/>
            <w:permEnd w:id="1144078455"/>
            <w:r w:rsidRPr="004B6ECD">
              <w:rPr>
                <w:rFonts w:ascii="Arial Narrow" w:hAnsi="Arial Narrow"/>
                <w:sz w:val="24"/>
                <w:szCs w:val="22"/>
              </w:rPr>
              <w:t>59</w:t>
            </w:r>
          </w:p>
        </w:tc>
        <w:tc>
          <w:tcPr>
            <w:tcW w:w="4577" w:type="dxa"/>
            <w:gridSpan w:val="2"/>
            <w:vAlign w:val="center"/>
          </w:tcPr>
          <w:p w14:paraId="253BD229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2FA3B1A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4B9FD81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7E3F2C62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5896995F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542B7BA3" w14:textId="77777777" w:rsidTr="004E17F0">
        <w:trPr>
          <w:jc w:val="center"/>
        </w:trPr>
        <w:tc>
          <w:tcPr>
            <w:tcW w:w="532" w:type="dxa"/>
          </w:tcPr>
          <w:p w14:paraId="5E03A662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517963608" w:edGrp="everyone" w:colFirst="2" w:colLast="2"/>
            <w:permStart w:id="1765739509" w:edGrp="everyone" w:colFirst="3" w:colLast="3"/>
            <w:permStart w:id="1990219817" w:edGrp="everyone" w:colFirst="1" w:colLast="1"/>
            <w:permEnd w:id="491085383"/>
            <w:permEnd w:id="1067255472"/>
            <w:permEnd w:id="1287403465"/>
            <w:r w:rsidRPr="004B6ECD">
              <w:rPr>
                <w:rFonts w:ascii="Arial Narrow" w:hAnsi="Arial Narrow"/>
                <w:sz w:val="24"/>
                <w:szCs w:val="22"/>
              </w:rPr>
              <w:t>60</w:t>
            </w:r>
          </w:p>
        </w:tc>
        <w:tc>
          <w:tcPr>
            <w:tcW w:w="4577" w:type="dxa"/>
            <w:gridSpan w:val="2"/>
            <w:vAlign w:val="center"/>
          </w:tcPr>
          <w:p w14:paraId="4D12DEA2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67F3CF4E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0F64D71A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2A9CCC46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5C556C60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48F6F55D" w14:textId="77777777" w:rsidTr="004E17F0">
        <w:trPr>
          <w:jc w:val="center"/>
        </w:trPr>
        <w:tc>
          <w:tcPr>
            <w:tcW w:w="532" w:type="dxa"/>
          </w:tcPr>
          <w:p w14:paraId="2332F11C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04590685" w:edGrp="everyone" w:colFirst="2" w:colLast="2"/>
            <w:permStart w:id="337276992" w:edGrp="everyone" w:colFirst="3" w:colLast="3"/>
            <w:permStart w:id="705455054" w:edGrp="everyone" w:colFirst="1" w:colLast="1"/>
            <w:permEnd w:id="517963608"/>
            <w:permEnd w:id="1765739509"/>
            <w:permEnd w:id="1990219817"/>
            <w:r w:rsidRPr="004B6ECD">
              <w:rPr>
                <w:rFonts w:ascii="Arial Narrow" w:hAnsi="Arial Narrow"/>
                <w:sz w:val="24"/>
                <w:szCs w:val="22"/>
              </w:rPr>
              <w:t>61</w:t>
            </w:r>
          </w:p>
        </w:tc>
        <w:tc>
          <w:tcPr>
            <w:tcW w:w="4577" w:type="dxa"/>
            <w:gridSpan w:val="2"/>
            <w:vAlign w:val="center"/>
          </w:tcPr>
          <w:p w14:paraId="7458914A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4CAC716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72444C90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413A2BA5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6FA9322E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7ED00247" w14:textId="77777777" w:rsidTr="004E17F0">
        <w:trPr>
          <w:jc w:val="center"/>
        </w:trPr>
        <w:tc>
          <w:tcPr>
            <w:tcW w:w="532" w:type="dxa"/>
          </w:tcPr>
          <w:p w14:paraId="452FC4EE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962347987" w:edGrp="everyone" w:colFirst="2" w:colLast="2"/>
            <w:permStart w:id="415644212" w:edGrp="everyone" w:colFirst="3" w:colLast="3"/>
            <w:permStart w:id="1623074340" w:edGrp="everyone" w:colFirst="1" w:colLast="1"/>
            <w:permEnd w:id="1604590685"/>
            <w:permEnd w:id="337276992"/>
            <w:permEnd w:id="705455054"/>
            <w:r w:rsidRPr="004B6ECD">
              <w:rPr>
                <w:rFonts w:ascii="Arial Narrow" w:hAnsi="Arial Narrow"/>
                <w:sz w:val="24"/>
                <w:szCs w:val="22"/>
              </w:rPr>
              <w:t>62</w:t>
            </w:r>
          </w:p>
        </w:tc>
        <w:tc>
          <w:tcPr>
            <w:tcW w:w="4577" w:type="dxa"/>
            <w:gridSpan w:val="2"/>
            <w:vAlign w:val="center"/>
          </w:tcPr>
          <w:p w14:paraId="54A2B7A0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16B54D0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0DA16151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031F2B49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5DCC39BD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797CABFE" w14:textId="77777777" w:rsidTr="004E17F0">
        <w:trPr>
          <w:jc w:val="center"/>
        </w:trPr>
        <w:tc>
          <w:tcPr>
            <w:tcW w:w="532" w:type="dxa"/>
          </w:tcPr>
          <w:p w14:paraId="0CF46B90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708848289" w:edGrp="everyone" w:colFirst="2" w:colLast="2"/>
            <w:permStart w:id="498996462" w:edGrp="everyone" w:colFirst="3" w:colLast="3"/>
            <w:permStart w:id="1639200883" w:edGrp="everyone" w:colFirst="1" w:colLast="1"/>
            <w:permEnd w:id="962347987"/>
            <w:permEnd w:id="415644212"/>
            <w:permEnd w:id="1623074340"/>
            <w:r w:rsidRPr="004B6ECD">
              <w:rPr>
                <w:rFonts w:ascii="Arial Narrow" w:hAnsi="Arial Narrow"/>
                <w:sz w:val="24"/>
                <w:szCs w:val="22"/>
              </w:rPr>
              <w:t>63</w:t>
            </w:r>
          </w:p>
        </w:tc>
        <w:tc>
          <w:tcPr>
            <w:tcW w:w="4577" w:type="dxa"/>
            <w:gridSpan w:val="2"/>
            <w:vAlign w:val="center"/>
          </w:tcPr>
          <w:p w14:paraId="17CF19E7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F217B4C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4283FE48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5CBEEABE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23406C04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1DDD80C2" w14:textId="77777777" w:rsidTr="004E17F0">
        <w:trPr>
          <w:jc w:val="center"/>
        </w:trPr>
        <w:tc>
          <w:tcPr>
            <w:tcW w:w="532" w:type="dxa"/>
          </w:tcPr>
          <w:p w14:paraId="3EDF279C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61017305" w:edGrp="everyone" w:colFirst="2" w:colLast="2"/>
            <w:permStart w:id="1124672058" w:edGrp="everyone" w:colFirst="1" w:colLast="1"/>
            <w:permStart w:id="62522661" w:edGrp="everyone" w:colFirst="3" w:colLast="3"/>
            <w:permEnd w:id="708848289"/>
            <w:permEnd w:id="498996462"/>
            <w:permEnd w:id="1639200883"/>
            <w:r w:rsidRPr="004B6ECD">
              <w:rPr>
                <w:rFonts w:ascii="Arial Narrow" w:hAnsi="Arial Narrow"/>
                <w:sz w:val="24"/>
                <w:szCs w:val="22"/>
              </w:rPr>
              <w:t>64</w:t>
            </w:r>
          </w:p>
        </w:tc>
        <w:tc>
          <w:tcPr>
            <w:tcW w:w="4577" w:type="dxa"/>
            <w:gridSpan w:val="2"/>
            <w:vAlign w:val="center"/>
          </w:tcPr>
          <w:p w14:paraId="11FF5AB9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C4836E3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496E6779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2B8471F6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1314BE84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1A6ADB" w:rsidRPr="004B6ECD" w14:paraId="597FA91F" w14:textId="77777777" w:rsidTr="004E17F0">
        <w:trPr>
          <w:jc w:val="center"/>
        </w:trPr>
        <w:tc>
          <w:tcPr>
            <w:tcW w:w="532" w:type="dxa"/>
          </w:tcPr>
          <w:p w14:paraId="55A14BCC" w14:textId="77777777" w:rsidR="001A6ADB" w:rsidRPr="004B6ECD" w:rsidRDefault="001A6ADB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228284187" w:edGrp="everyone" w:colFirst="2" w:colLast="2"/>
            <w:permStart w:id="815685979" w:edGrp="everyone" w:colFirst="1" w:colLast="1"/>
            <w:permStart w:id="595485676" w:edGrp="everyone" w:colFirst="3" w:colLast="3"/>
            <w:permEnd w:id="61017305"/>
            <w:permEnd w:id="1124672058"/>
            <w:permEnd w:id="62522661"/>
            <w:r w:rsidRPr="004B6ECD">
              <w:rPr>
                <w:rFonts w:ascii="Arial Narrow" w:hAnsi="Arial Narrow"/>
                <w:sz w:val="24"/>
                <w:szCs w:val="22"/>
              </w:rPr>
              <w:t>65</w:t>
            </w:r>
          </w:p>
        </w:tc>
        <w:tc>
          <w:tcPr>
            <w:tcW w:w="4577" w:type="dxa"/>
            <w:gridSpan w:val="2"/>
            <w:vAlign w:val="center"/>
          </w:tcPr>
          <w:p w14:paraId="27E5A93A" w14:textId="77777777" w:rsidR="001A6ADB" w:rsidRPr="004B6ECD" w:rsidRDefault="001A6ADB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3099E0ED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A56A92F" w14:textId="77777777" w:rsidR="001A6ADB" w:rsidRPr="004B6ECD" w:rsidRDefault="001A6ADB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09A535B0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22094A9A" w14:textId="77777777" w:rsidR="001A6ADB" w:rsidRPr="004B6ECD" w:rsidRDefault="001A6ADB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4E17F0" w:rsidRPr="004B6ECD" w14:paraId="37958EE8" w14:textId="77777777" w:rsidTr="004E17F0">
        <w:trPr>
          <w:jc w:val="center"/>
        </w:trPr>
        <w:tc>
          <w:tcPr>
            <w:tcW w:w="532" w:type="dxa"/>
          </w:tcPr>
          <w:p w14:paraId="03153D29" w14:textId="245F1E06" w:rsidR="004E17F0" w:rsidRPr="004B6ECD" w:rsidRDefault="004E17F0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311190661" w:edGrp="everyone" w:colFirst="1" w:colLast="1"/>
            <w:permStart w:id="126516265" w:edGrp="everyone" w:colFirst="2" w:colLast="2"/>
            <w:permStart w:id="1181509240" w:edGrp="everyone" w:colFirst="3" w:colLast="3"/>
            <w:permEnd w:id="1228284187"/>
            <w:permEnd w:id="815685979"/>
            <w:permEnd w:id="595485676"/>
            <w:r w:rsidRPr="004B6ECD">
              <w:rPr>
                <w:rFonts w:ascii="Arial Narrow" w:hAnsi="Arial Narrow"/>
                <w:sz w:val="24"/>
                <w:szCs w:val="22"/>
              </w:rPr>
              <w:t>66</w:t>
            </w:r>
          </w:p>
        </w:tc>
        <w:tc>
          <w:tcPr>
            <w:tcW w:w="4577" w:type="dxa"/>
            <w:gridSpan w:val="2"/>
            <w:vAlign w:val="center"/>
          </w:tcPr>
          <w:p w14:paraId="60D80737" w14:textId="77777777" w:rsidR="004E17F0" w:rsidRPr="004B6ECD" w:rsidRDefault="004E17F0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A99A119" w14:textId="77777777" w:rsidR="004E17F0" w:rsidRPr="004B6ECD" w:rsidRDefault="004E17F0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2C61DF0" w14:textId="77777777" w:rsidR="004E17F0" w:rsidRPr="004B6ECD" w:rsidRDefault="004E17F0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15776292" w14:textId="77777777" w:rsidR="004E17F0" w:rsidRPr="004B6ECD" w:rsidRDefault="004E17F0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200D4179" w14:textId="77777777" w:rsidR="004E17F0" w:rsidRPr="004B6ECD" w:rsidRDefault="004E17F0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4E17F0" w:rsidRPr="004B6ECD" w14:paraId="449B0D4F" w14:textId="77777777" w:rsidTr="004E17F0">
        <w:trPr>
          <w:jc w:val="center"/>
        </w:trPr>
        <w:tc>
          <w:tcPr>
            <w:tcW w:w="532" w:type="dxa"/>
          </w:tcPr>
          <w:p w14:paraId="14F3359F" w14:textId="230203C2" w:rsidR="004E17F0" w:rsidRPr="004B6ECD" w:rsidRDefault="004E17F0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945579302" w:edGrp="everyone" w:colFirst="1" w:colLast="1"/>
            <w:permStart w:id="664032896" w:edGrp="everyone" w:colFirst="2" w:colLast="2"/>
            <w:permStart w:id="1761872745" w:edGrp="everyone" w:colFirst="3" w:colLast="3"/>
            <w:permEnd w:id="1311190661"/>
            <w:permEnd w:id="126516265"/>
            <w:permEnd w:id="1181509240"/>
            <w:r w:rsidRPr="004B6ECD">
              <w:rPr>
                <w:rFonts w:ascii="Arial Narrow" w:hAnsi="Arial Narrow"/>
                <w:sz w:val="24"/>
                <w:szCs w:val="22"/>
              </w:rPr>
              <w:t>67</w:t>
            </w:r>
          </w:p>
        </w:tc>
        <w:tc>
          <w:tcPr>
            <w:tcW w:w="4577" w:type="dxa"/>
            <w:gridSpan w:val="2"/>
            <w:vAlign w:val="center"/>
          </w:tcPr>
          <w:p w14:paraId="515CC2C4" w14:textId="77777777" w:rsidR="004E17F0" w:rsidRPr="004B6ECD" w:rsidRDefault="004E17F0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6EA8C745" w14:textId="77777777" w:rsidR="004E17F0" w:rsidRPr="004B6ECD" w:rsidRDefault="004E17F0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BF19BC0" w14:textId="77777777" w:rsidR="004E17F0" w:rsidRPr="004B6ECD" w:rsidRDefault="004E17F0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7" w:type="dxa"/>
          </w:tcPr>
          <w:p w14:paraId="5EF0EDFD" w14:textId="77777777" w:rsidR="004E17F0" w:rsidRPr="004B6ECD" w:rsidRDefault="004E17F0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558" w:type="dxa"/>
          </w:tcPr>
          <w:p w14:paraId="5BE6E98F" w14:textId="77777777" w:rsidR="004E17F0" w:rsidRPr="004B6ECD" w:rsidRDefault="004E17F0" w:rsidP="00E136AE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</w:tbl>
    <w:permEnd w:id="945579302"/>
    <w:permEnd w:id="664032896"/>
    <w:permEnd w:id="1761872745"/>
    <w:p w14:paraId="0A740579" w14:textId="048F23BA" w:rsidR="00F22ACE" w:rsidRPr="004B6ECD" w:rsidRDefault="00F22ACE" w:rsidP="004E17F0">
      <w:pPr>
        <w:pStyle w:val="Listenabsatz"/>
        <w:numPr>
          <w:ilvl w:val="2"/>
          <w:numId w:val="17"/>
        </w:numPr>
        <w:rPr>
          <w:rFonts w:ascii="Arial Narrow" w:hAnsi="Arial Narrow"/>
          <w:b/>
          <w:sz w:val="28"/>
          <w:szCs w:val="28"/>
        </w:rPr>
      </w:pPr>
      <w:r w:rsidRPr="004B6ECD">
        <w:rPr>
          <w:rFonts w:ascii="Arial Narrow" w:hAnsi="Arial Narrow"/>
          <w:b/>
          <w:sz w:val="28"/>
          <w:szCs w:val="28"/>
        </w:rPr>
        <w:lastRenderedPageBreak/>
        <w:t>Messung Fehlerschleifenimpedanz / Netzimpedanz nach VDE 0113-1/18.2.3</w:t>
      </w:r>
    </w:p>
    <w:p w14:paraId="20029B7F" w14:textId="65FFDDEB" w:rsidR="00F22ACE" w:rsidRPr="004B6ECD" w:rsidRDefault="00F22ACE" w:rsidP="00F22ACE">
      <w:pPr>
        <w:ind w:left="705"/>
        <w:rPr>
          <w:rFonts w:ascii="Arial Narrow" w:hAnsi="Arial Narrow"/>
          <w:b/>
          <w:sz w:val="14"/>
          <w:szCs w:val="26"/>
        </w:rPr>
      </w:pPr>
    </w:p>
    <w:p w14:paraId="22799D07" w14:textId="0BA42028" w:rsidR="00F22ACE" w:rsidRPr="004B6ECD" w:rsidRDefault="00F22ACE" w:rsidP="00941E34">
      <w:pPr>
        <w:ind w:firstLine="708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>Verwendetes Messgerät:</w:t>
      </w:r>
      <w:r w:rsidR="00941E34" w:rsidRPr="004B6ECD">
        <w:rPr>
          <w:rFonts w:ascii="Arial Narrow" w:hAnsi="Arial Narrow"/>
          <w:sz w:val="24"/>
          <w:szCs w:val="22"/>
        </w:rPr>
        <w:t xml:space="preserve"> </w:t>
      </w:r>
      <w:r w:rsidR="00941E34" w:rsidRPr="004B6ECD">
        <w:rPr>
          <w:rFonts w:ascii="Arial Narrow" w:hAnsi="Arial Narrow"/>
          <w:sz w:val="24"/>
          <w:szCs w:val="22"/>
        </w:rPr>
        <w:tab/>
      </w:r>
      <w:r w:rsidR="00941E34" w:rsidRPr="004B6ECD">
        <w:rPr>
          <w:rFonts w:ascii="Arial Narrow" w:hAnsi="Arial Narrow"/>
          <w:sz w:val="24"/>
          <w:szCs w:val="22"/>
        </w:rPr>
        <w:tab/>
      </w:r>
      <w:r w:rsidR="00941E34" w:rsidRPr="004B6ECD">
        <w:rPr>
          <w:rFonts w:ascii="Arial Narrow" w:hAnsi="Arial Narrow"/>
          <w:sz w:val="24"/>
          <w:szCs w:val="22"/>
        </w:rPr>
        <w:sym w:font="Wingdings" w:char="F0A8"/>
      </w:r>
      <w:r w:rsidR="00941E34" w:rsidRPr="004B6ECD">
        <w:rPr>
          <w:rFonts w:ascii="Arial Narrow" w:hAnsi="Arial Narrow"/>
          <w:sz w:val="24"/>
          <w:szCs w:val="22"/>
        </w:rPr>
        <w:t xml:space="preserve"> 1</w:t>
      </w:r>
      <w:r w:rsidR="00941E34" w:rsidRPr="004B6ECD">
        <w:rPr>
          <w:rFonts w:ascii="Arial Narrow" w:hAnsi="Arial Narrow"/>
          <w:sz w:val="24"/>
          <w:szCs w:val="22"/>
        </w:rPr>
        <w:tab/>
      </w:r>
      <w:r w:rsidR="00941E34" w:rsidRPr="004B6ECD">
        <w:rPr>
          <w:rFonts w:ascii="Arial Narrow" w:hAnsi="Arial Narrow"/>
          <w:sz w:val="24"/>
          <w:szCs w:val="22"/>
        </w:rPr>
        <w:sym w:font="Wingdings" w:char="F0A8"/>
      </w:r>
      <w:r w:rsidR="00941E34" w:rsidRPr="004B6ECD">
        <w:rPr>
          <w:rFonts w:ascii="Arial Narrow" w:hAnsi="Arial Narrow"/>
          <w:sz w:val="24"/>
          <w:szCs w:val="22"/>
        </w:rPr>
        <w:t xml:space="preserve"> 2</w:t>
      </w:r>
      <w:r w:rsidR="00941E34" w:rsidRPr="004B6ECD">
        <w:rPr>
          <w:rFonts w:ascii="Arial Narrow" w:hAnsi="Arial Narrow"/>
          <w:sz w:val="24"/>
          <w:szCs w:val="22"/>
        </w:rPr>
        <w:tab/>
      </w:r>
      <w:r w:rsidR="00941E34" w:rsidRPr="004B6ECD">
        <w:rPr>
          <w:rFonts w:ascii="Arial Narrow" w:hAnsi="Arial Narrow"/>
          <w:sz w:val="24"/>
          <w:szCs w:val="22"/>
        </w:rPr>
        <w:sym w:font="Wingdings" w:char="F0A8"/>
      </w:r>
      <w:r w:rsidR="00941E34" w:rsidRPr="004B6ECD">
        <w:rPr>
          <w:rFonts w:ascii="Arial Narrow" w:hAnsi="Arial Narrow"/>
          <w:sz w:val="24"/>
          <w:szCs w:val="22"/>
        </w:rPr>
        <w:t xml:space="preserve"> 3</w:t>
      </w:r>
      <w:r w:rsidR="001A6ADB" w:rsidRPr="004B6ECD">
        <w:rPr>
          <w:rFonts w:ascii="Arial Narrow" w:hAnsi="Arial Narrow"/>
          <w:sz w:val="24"/>
          <w:szCs w:val="22"/>
        </w:rPr>
        <w:tab/>
      </w:r>
      <w:r w:rsidR="001A6ADB" w:rsidRPr="004B6ECD">
        <w:rPr>
          <w:rFonts w:ascii="Arial Narrow" w:hAnsi="Arial Narrow"/>
          <w:sz w:val="24"/>
          <w:szCs w:val="22"/>
        </w:rPr>
        <w:sym w:font="Wingdings" w:char="F0A8"/>
      </w:r>
      <w:r w:rsidR="001A6ADB" w:rsidRPr="004B6ECD">
        <w:rPr>
          <w:rFonts w:ascii="Arial Narrow" w:hAnsi="Arial Narrow"/>
          <w:sz w:val="24"/>
          <w:szCs w:val="22"/>
        </w:rPr>
        <w:t xml:space="preserve"> 4</w:t>
      </w:r>
    </w:p>
    <w:p w14:paraId="2E89E08C" w14:textId="3668D6BF" w:rsidR="00F22ACE" w:rsidRPr="004B6ECD" w:rsidRDefault="00F22ACE" w:rsidP="00F22ACE">
      <w:pPr>
        <w:rPr>
          <w:rFonts w:ascii="Arial Narrow" w:hAnsi="Arial Narrow"/>
          <w:sz w:val="22"/>
          <w:szCs w:val="26"/>
        </w:rPr>
      </w:pPr>
    </w:p>
    <w:p w14:paraId="7A782DE0" w14:textId="77777777" w:rsidR="00F22ACE" w:rsidRPr="004B6ECD" w:rsidRDefault="00F22ACE" w:rsidP="00F22ACE">
      <w:pPr>
        <w:rPr>
          <w:rFonts w:ascii="Arial Narrow" w:hAnsi="Arial Narrow"/>
          <w:szCs w:val="26"/>
        </w:rPr>
      </w:pPr>
      <w:r w:rsidRPr="004B6ECD">
        <w:rPr>
          <w:rFonts w:ascii="Arial Narrow" w:hAnsi="Arial Narrow"/>
          <w:sz w:val="22"/>
          <w:szCs w:val="26"/>
        </w:rPr>
        <w:tab/>
      </w:r>
      <w:r w:rsidRPr="004B6ECD">
        <w:rPr>
          <w:rFonts w:ascii="Arial Narrow" w:hAnsi="Arial Narrow"/>
          <w:szCs w:val="26"/>
        </w:rPr>
        <w:t>Der Anschlusspunkt während der Messung sowie dessen Referenzwerte sind auf Seite 2 des Protokolls aufgeführt.</w:t>
      </w:r>
    </w:p>
    <w:tbl>
      <w:tblPr>
        <w:tblStyle w:val="Tabellenraster"/>
        <w:tblpPr w:leftFromText="141" w:rightFromText="141" w:vertAnchor="text" w:horzAnchor="page" w:tblpX="6881" w:tblpY="15"/>
        <w:tblW w:w="3681" w:type="dxa"/>
        <w:tblLook w:val="04A0" w:firstRow="1" w:lastRow="0" w:firstColumn="1" w:lastColumn="0" w:noHBand="0" w:noVBand="1"/>
      </w:tblPr>
      <w:tblGrid>
        <w:gridCol w:w="421"/>
        <w:gridCol w:w="1984"/>
        <w:gridCol w:w="1276"/>
      </w:tblGrid>
      <w:tr w:rsidR="00B13583" w:rsidRPr="004B6ECD" w14:paraId="62F3354E" w14:textId="77777777" w:rsidTr="00B13583">
        <w:tc>
          <w:tcPr>
            <w:tcW w:w="3681" w:type="dxa"/>
            <w:gridSpan w:val="3"/>
          </w:tcPr>
          <w:p w14:paraId="5A3FF6FD" w14:textId="77777777" w:rsidR="00B13583" w:rsidRPr="004B6ECD" w:rsidRDefault="00B13583" w:rsidP="00B13583">
            <w:pPr>
              <w:rPr>
                <w:rFonts w:ascii="Arial Narrow" w:hAnsi="Arial Narrow"/>
                <w:b/>
                <w:bCs/>
                <w:szCs w:val="26"/>
                <w:u w:val="single"/>
              </w:rPr>
            </w:pPr>
            <w:r w:rsidRPr="004B6ECD">
              <w:rPr>
                <w:rFonts w:ascii="Arial Narrow" w:hAnsi="Arial Narrow"/>
                <w:b/>
                <w:bCs/>
                <w:szCs w:val="26"/>
                <w:u w:val="single"/>
              </w:rPr>
              <w:t>Berechnungen:</w:t>
            </w:r>
          </w:p>
        </w:tc>
      </w:tr>
      <w:tr w:rsidR="00B13583" w:rsidRPr="004B6ECD" w14:paraId="1562AFC2" w14:textId="77777777" w:rsidTr="00B13583">
        <w:tc>
          <w:tcPr>
            <w:tcW w:w="421" w:type="dxa"/>
          </w:tcPr>
          <w:p w14:paraId="2750D2AB" w14:textId="77777777" w:rsidR="00B13583" w:rsidRPr="004B6ECD" w:rsidRDefault="00B13583" w:rsidP="00B13583">
            <w:pPr>
              <w:rPr>
                <w:rFonts w:ascii="Arial Narrow" w:hAnsi="Arial Narrow"/>
                <w:b/>
                <w:bCs/>
                <w:szCs w:val="26"/>
              </w:rPr>
            </w:pPr>
            <w:r w:rsidRPr="004B6ECD">
              <w:rPr>
                <w:rFonts w:ascii="Arial Narrow" w:hAnsi="Arial Narrow"/>
                <w:b/>
                <w:bCs/>
                <w:szCs w:val="26"/>
              </w:rPr>
              <w:t>*1</w:t>
            </w:r>
          </w:p>
        </w:tc>
        <w:tc>
          <w:tcPr>
            <w:tcW w:w="1984" w:type="dxa"/>
          </w:tcPr>
          <w:p w14:paraId="62AEC216" w14:textId="77777777" w:rsidR="00B13583" w:rsidRPr="004B6ECD" w:rsidRDefault="00B13583" w:rsidP="00B13583">
            <w:pPr>
              <w:rPr>
                <w:rFonts w:ascii="Arial Narrow" w:hAnsi="Arial Narrow"/>
                <w:b/>
                <w:bCs/>
                <w:szCs w:val="26"/>
              </w:rPr>
            </w:pPr>
            <w:r w:rsidRPr="004B6ECD">
              <w:rPr>
                <w:rFonts w:ascii="Arial Narrow" w:hAnsi="Arial Narrow"/>
                <w:b/>
                <w:bCs/>
                <w:szCs w:val="26"/>
              </w:rPr>
              <w:t>Auslösestrom</w:t>
            </w:r>
          </w:p>
        </w:tc>
        <w:tc>
          <w:tcPr>
            <w:tcW w:w="1276" w:type="dxa"/>
          </w:tcPr>
          <w:p w14:paraId="6558A945" w14:textId="77777777" w:rsidR="00B13583" w:rsidRPr="004B6ECD" w:rsidRDefault="00B13583" w:rsidP="00B13583">
            <w:pPr>
              <w:rPr>
                <w:rFonts w:ascii="Arial Narrow" w:hAnsi="Arial Narrow"/>
                <w:szCs w:val="26"/>
              </w:rPr>
            </w:pPr>
            <w:r w:rsidRPr="004B6ECD">
              <w:rPr>
                <w:rFonts w:ascii="Arial Narrow" w:hAnsi="Arial Narrow"/>
                <w:b/>
                <w:bCs/>
                <w:szCs w:val="26"/>
              </w:rPr>
              <w:t>I</w:t>
            </w:r>
            <w:r w:rsidRPr="004B6ECD">
              <w:rPr>
                <w:rFonts w:ascii="Arial Narrow" w:hAnsi="Arial Narrow"/>
                <w:b/>
                <w:bCs/>
                <w:szCs w:val="26"/>
                <w:vertAlign w:val="subscript"/>
              </w:rPr>
              <w:t>a</w:t>
            </w:r>
            <w:r w:rsidRPr="004B6ECD">
              <w:rPr>
                <w:rFonts w:ascii="Arial Narrow" w:hAnsi="Arial Narrow"/>
                <w:b/>
                <w:bCs/>
                <w:szCs w:val="26"/>
              </w:rPr>
              <w:t>=K x I</w:t>
            </w:r>
            <w:r w:rsidRPr="004B6ECD">
              <w:rPr>
                <w:rFonts w:ascii="Arial Narrow" w:hAnsi="Arial Narrow"/>
                <w:b/>
                <w:bCs/>
                <w:szCs w:val="26"/>
                <w:vertAlign w:val="subscript"/>
              </w:rPr>
              <w:t>N</w:t>
            </w:r>
          </w:p>
        </w:tc>
      </w:tr>
      <w:tr w:rsidR="00B13583" w:rsidRPr="00652B86" w14:paraId="6D374781" w14:textId="77777777" w:rsidTr="00B13583">
        <w:tc>
          <w:tcPr>
            <w:tcW w:w="421" w:type="dxa"/>
          </w:tcPr>
          <w:p w14:paraId="05FD6A57" w14:textId="77777777" w:rsidR="00B13583" w:rsidRPr="004B6ECD" w:rsidRDefault="00B13583" w:rsidP="00B13583">
            <w:pPr>
              <w:rPr>
                <w:rFonts w:ascii="Arial Narrow" w:hAnsi="Arial Narrow"/>
                <w:b/>
                <w:bCs/>
                <w:szCs w:val="26"/>
              </w:rPr>
            </w:pPr>
            <w:r w:rsidRPr="004B6ECD">
              <w:rPr>
                <w:rFonts w:ascii="Arial Narrow" w:hAnsi="Arial Narrow"/>
                <w:b/>
                <w:bCs/>
                <w:szCs w:val="26"/>
              </w:rPr>
              <w:t>*2</w:t>
            </w:r>
          </w:p>
        </w:tc>
        <w:tc>
          <w:tcPr>
            <w:tcW w:w="1984" w:type="dxa"/>
          </w:tcPr>
          <w:p w14:paraId="65E53C4F" w14:textId="6B206FDF" w:rsidR="00B13583" w:rsidRPr="004B6ECD" w:rsidRDefault="00B13583" w:rsidP="00B13583">
            <w:pPr>
              <w:rPr>
                <w:rFonts w:ascii="Arial Narrow" w:hAnsi="Arial Narrow"/>
                <w:b/>
                <w:bCs/>
                <w:szCs w:val="26"/>
              </w:rPr>
            </w:pPr>
            <w:r w:rsidRPr="004B6ECD">
              <w:rPr>
                <w:rFonts w:ascii="Arial Narrow" w:hAnsi="Arial Narrow"/>
                <w:b/>
                <w:bCs/>
                <w:szCs w:val="26"/>
              </w:rPr>
              <w:t>Max. Impedanz</w:t>
            </w:r>
          </w:p>
        </w:tc>
        <w:tc>
          <w:tcPr>
            <w:tcW w:w="1276" w:type="dxa"/>
          </w:tcPr>
          <w:p w14:paraId="26477F16" w14:textId="77777777" w:rsidR="00B13583" w:rsidRPr="004B6ECD" w:rsidRDefault="00B13583" w:rsidP="00B13583">
            <w:pPr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  <w:lang w:val="en-US"/>
              </w:rPr>
            </w:pPr>
            <w:r w:rsidRPr="004B6ECD">
              <w:rPr>
                <w:rFonts w:ascii="Arial Narrow" w:hAnsi="Arial Narrow"/>
                <w:b/>
                <w:bCs/>
                <w:lang w:val="en-US"/>
              </w:rPr>
              <w:t>2/3 U</w:t>
            </w:r>
            <w:r w:rsidRPr="004B6ECD"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  <w:lang w:val="en-US"/>
              </w:rPr>
              <w:t xml:space="preserve">L-PE </w:t>
            </w:r>
            <w:r w:rsidRPr="004B6ECD">
              <w:rPr>
                <w:rFonts w:ascii="Arial Narrow" w:hAnsi="Arial Narrow"/>
                <w:b/>
                <w:bCs/>
                <w:lang w:val="en-US"/>
              </w:rPr>
              <w:t>/ I</w:t>
            </w:r>
            <w:r w:rsidRPr="004B6ECD"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  <w:lang w:val="en-US"/>
              </w:rPr>
              <w:t>a</w:t>
            </w:r>
          </w:p>
          <w:p w14:paraId="1FE34769" w14:textId="77777777" w:rsidR="00B13583" w:rsidRPr="004B6ECD" w:rsidRDefault="00B13583" w:rsidP="00B13583">
            <w:pPr>
              <w:rPr>
                <w:rFonts w:ascii="Arial Narrow" w:hAnsi="Arial Narrow"/>
                <w:szCs w:val="26"/>
                <w:lang w:val="en-US"/>
              </w:rPr>
            </w:pPr>
            <w:r w:rsidRPr="004B6ECD">
              <w:rPr>
                <w:rFonts w:ascii="Arial Narrow" w:hAnsi="Arial Narrow"/>
                <w:b/>
                <w:bCs/>
                <w:lang w:val="en-US"/>
              </w:rPr>
              <w:t xml:space="preserve">2/3 </w:t>
            </w:r>
            <w:r w:rsidRPr="004B6ECD"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  <w:lang w:val="en-US"/>
              </w:rPr>
              <w:t xml:space="preserve">UL-L(N) </w:t>
            </w:r>
            <w:r w:rsidRPr="004B6ECD">
              <w:rPr>
                <w:rFonts w:ascii="Arial Narrow" w:hAnsi="Arial Narrow"/>
                <w:b/>
                <w:bCs/>
                <w:lang w:val="en-US"/>
              </w:rPr>
              <w:t>/ I</w:t>
            </w:r>
            <w:r w:rsidRPr="004B6ECD"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  <w:lang w:val="en-US"/>
              </w:rPr>
              <w:t>a</w:t>
            </w:r>
          </w:p>
        </w:tc>
      </w:tr>
      <w:tr w:rsidR="00B13583" w:rsidRPr="004B6ECD" w14:paraId="5F018AA0" w14:textId="77777777" w:rsidTr="00B13583">
        <w:tc>
          <w:tcPr>
            <w:tcW w:w="421" w:type="dxa"/>
          </w:tcPr>
          <w:p w14:paraId="7CBF2130" w14:textId="5A32C157" w:rsidR="00B13583" w:rsidRPr="004B6ECD" w:rsidRDefault="00B13583" w:rsidP="00B13583">
            <w:pPr>
              <w:rPr>
                <w:rFonts w:ascii="Arial Narrow" w:hAnsi="Arial Narrow"/>
                <w:b/>
                <w:bCs/>
                <w:szCs w:val="26"/>
              </w:rPr>
            </w:pPr>
            <w:r w:rsidRPr="004B6ECD">
              <w:rPr>
                <w:rFonts w:ascii="Arial Narrow" w:hAnsi="Arial Narrow"/>
                <w:b/>
                <w:bCs/>
                <w:szCs w:val="26"/>
              </w:rPr>
              <w:t>*</w:t>
            </w:r>
            <w:r w:rsidR="006075A3" w:rsidRPr="004B6ECD">
              <w:rPr>
                <w:rFonts w:ascii="Arial Narrow" w:hAnsi="Arial Narrow"/>
                <w:b/>
                <w:bCs/>
                <w:szCs w:val="26"/>
              </w:rPr>
              <w:t>4</w:t>
            </w:r>
          </w:p>
        </w:tc>
        <w:tc>
          <w:tcPr>
            <w:tcW w:w="1984" w:type="dxa"/>
          </w:tcPr>
          <w:p w14:paraId="4B691C0F" w14:textId="3B24C4F8" w:rsidR="00B13583" w:rsidRPr="004B6ECD" w:rsidRDefault="00B13583" w:rsidP="00B13583">
            <w:pPr>
              <w:rPr>
                <w:rFonts w:ascii="Arial Narrow" w:hAnsi="Arial Narrow"/>
                <w:b/>
                <w:bCs/>
                <w:szCs w:val="26"/>
              </w:rPr>
            </w:pPr>
            <w:r w:rsidRPr="004B6ECD">
              <w:rPr>
                <w:rFonts w:ascii="Arial Narrow" w:hAnsi="Arial Narrow"/>
                <w:b/>
                <w:bCs/>
                <w:szCs w:val="26"/>
              </w:rPr>
              <w:t>Maschinen Impedanz</w:t>
            </w:r>
          </w:p>
        </w:tc>
        <w:tc>
          <w:tcPr>
            <w:tcW w:w="1276" w:type="dxa"/>
          </w:tcPr>
          <w:p w14:paraId="1A663B66" w14:textId="669FB314" w:rsidR="00B13583" w:rsidRPr="004B6ECD" w:rsidRDefault="006C570A" w:rsidP="00B13583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4B6ECD">
              <w:rPr>
                <w:rFonts w:ascii="Arial Narrow" w:hAnsi="Arial Narrow"/>
                <w:b/>
                <w:bCs/>
                <w:lang w:val="en-US"/>
              </w:rPr>
              <w:t>*</w:t>
            </w:r>
            <w:r w:rsidR="00311227" w:rsidRPr="004B6ECD">
              <w:rPr>
                <w:rFonts w:ascii="Arial Narrow" w:hAnsi="Arial Narrow"/>
                <w:b/>
                <w:bCs/>
                <w:lang w:val="en-US"/>
              </w:rPr>
              <w:t>2</w:t>
            </w:r>
            <w:r w:rsidR="006075A3" w:rsidRPr="004B6ECD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="00311227" w:rsidRPr="004B6ECD">
              <w:rPr>
                <w:rFonts w:ascii="Arial Narrow" w:hAnsi="Arial Narrow"/>
                <w:b/>
                <w:bCs/>
                <w:lang w:val="en-US"/>
              </w:rPr>
              <w:t>-</w:t>
            </w:r>
            <w:r w:rsidR="006075A3" w:rsidRPr="004B6ECD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="00311227" w:rsidRPr="004B6ECD">
              <w:rPr>
                <w:rFonts w:ascii="Arial Narrow" w:hAnsi="Arial Narrow"/>
                <w:b/>
                <w:bCs/>
                <w:lang w:val="en-US"/>
              </w:rPr>
              <w:t>*3</w:t>
            </w:r>
            <w:r w:rsidR="006075A3" w:rsidRPr="004B6ECD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="00311227" w:rsidRPr="004B6ECD">
              <w:rPr>
                <w:rFonts w:ascii="Arial Narrow" w:hAnsi="Arial Narrow"/>
                <w:b/>
                <w:bCs/>
                <w:lang w:val="en-US"/>
              </w:rPr>
              <w:t>=</w:t>
            </w:r>
            <w:r w:rsidR="006075A3" w:rsidRPr="004B6ECD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="00311227" w:rsidRPr="004B6ECD">
              <w:rPr>
                <w:rFonts w:ascii="Arial Narrow" w:hAnsi="Arial Narrow"/>
                <w:b/>
                <w:bCs/>
                <w:lang w:val="en-US"/>
              </w:rPr>
              <w:t>*4</w:t>
            </w:r>
          </w:p>
        </w:tc>
      </w:tr>
    </w:tbl>
    <w:p w14:paraId="6F84F477" w14:textId="60E59084" w:rsidR="00F22ACE" w:rsidRPr="004B6ECD" w:rsidRDefault="00F22ACE" w:rsidP="00CA075A">
      <w:pPr>
        <w:ind w:left="708"/>
        <w:rPr>
          <w:rFonts w:ascii="Arial Narrow" w:hAnsi="Arial Narrow"/>
          <w:szCs w:val="26"/>
        </w:rPr>
      </w:pPr>
      <w:r w:rsidRPr="004B6ECD">
        <w:rPr>
          <w:rFonts w:ascii="Arial Narrow" w:hAnsi="Arial Narrow"/>
          <w:szCs w:val="26"/>
        </w:rPr>
        <w:t xml:space="preserve">Die Messungen wurden am entferntesten Anschlusspunkt des jeweiligen Schutzorgans durchgeführt. </w:t>
      </w:r>
    </w:p>
    <w:p w14:paraId="2CD0C952" w14:textId="6C58C985" w:rsidR="00941E34" w:rsidRPr="004B6ECD" w:rsidRDefault="00941E34" w:rsidP="00CA075A">
      <w:pPr>
        <w:ind w:left="708"/>
        <w:rPr>
          <w:rFonts w:ascii="Arial Narrow" w:hAnsi="Arial Narrow"/>
          <w:szCs w:val="26"/>
        </w:rPr>
      </w:pPr>
      <w:r w:rsidRPr="004B6ECD">
        <w:rPr>
          <w:rFonts w:ascii="Arial Narrow" w:hAnsi="Arial Narrow"/>
          <w:szCs w:val="26"/>
        </w:rPr>
        <w:t xml:space="preserve">Bei eingebauten </w:t>
      </w:r>
      <w:r w:rsidRPr="004B6ECD">
        <w:rPr>
          <w:rFonts w:ascii="Arial Narrow" w:hAnsi="Arial Narrow"/>
          <w:b/>
          <w:bCs/>
          <w:szCs w:val="26"/>
        </w:rPr>
        <w:t>RCD</w:t>
      </w:r>
      <w:r w:rsidRPr="004B6ECD">
        <w:rPr>
          <w:rFonts w:ascii="Arial Narrow" w:hAnsi="Arial Narrow"/>
          <w:szCs w:val="26"/>
        </w:rPr>
        <w:t xml:space="preserve"> kann auf die Fehlerschleifenimpedanz verzichtet werden</w:t>
      </w:r>
    </w:p>
    <w:p w14:paraId="5281F796" w14:textId="64BBAECB" w:rsidR="00513F50" w:rsidRPr="004B6ECD" w:rsidRDefault="00513F50" w:rsidP="004E17F0">
      <w:pPr>
        <w:rPr>
          <w:rFonts w:ascii="Arial Narrow" w:hAnsi="Arial Narrow"/>
          <w:szCs w:val="26"/>
        </w:rPr>
      </w:pPr>
      <w:r w:rsidRPr="004B6ECD">
        <w:rPr>
          <w:rFonts w:ascii="Arial Narrow" w:hAnsi="Arial Narrow"/>
          <w:szCs w:val="26"/>
        </w:rPr>
        <w:tab/>
      </w:r>
      <w:r w:rsidRPr="004B6ECD">
        <w:rPr>
          <w:rFonts w:ascii="Arial Narrow" w:hAnsi="Arial Narrow"/>
          <w:szCs w:val="26"/>
        </w:rPr>
        <w:tab/>
      </w:r>
      <w:r w:rsidRPr="004B6ECD">
        <w:rPr>
          <w:rFonts w:ascii="Arial Narrow" w:hAnsi="Arial Narrow"/>
          <w:szCs w:val="26"/>
        </w:rPr>
        <w:tab/>
      </w:r>
      <w:r w:rsidRPr="004B6ECD">
        <w:rPr>
          <w:rFonts w:ascii="Arial Narrow" w:hAnsi="Arial Narrow"/>
          <w:szCs w:val="26"/>
        </w:rPr>
        <w:tab/>
      </w:r>
      <w:r w:rsidRPr="004B6ECD">
        <w:rPr>
          <w:rFonts w:ascii="Arial Narrow" w:hAnsi="Arial Narrow"/>
          <w:szCs w:val="26"/>
        </w:rPr>
        <w:tab/>
      </w:r>
      <w:r w:rsidRPr="004B6ECD">
        <w:rPr>
          <w:rFonts w:ascii="Arial Narrow" w:hAnsi="Arial Narrow"/>
          <w:szCs w:val="26"/>
        </w:rPr>
        <w:tab/>
      </w:r>
      <w:r w:rsidRPr="004B6ECD">
        <w:rPr>
          <w:rFonts w:ascii="Arial Narrow" w:hAnsi="Arial Narrow"/>
          <w:szCs w:val="26"/>
        </w:rPr>
        <w:tab/>
      </w:r>
      <w:r w:rsidRPr="004B6ECD">
        <w:rPr>
          <w:rFonts w:ascii="Arial Narrow" w:hAnsi="Arial Narrow"/>
          <w:szCs w:val="26"/>
        </w:rPr>
        <w:tab/>
      </w:r>
      <w:r w:rsidRPr="004B6ECD">
        <w:rPr>
          <w:rFonts w:ascii="Arial Narrow" w:hAnsi="Arial Narrow"/>
          <w:szCs w:val="26"/>
        </w:rPr>
        <w:tab/>
      </w:r>
    </w:p>
    <w:tbl>
      <w:tblPr>
        <w:tblStyle w:val="Tabellenraster"/>
        <w:tblpPr w:leftFromText="141" w:rightFromText="141" w:vertAnchor="text" w:horzAnchor="margin" w:tblpY="82"/>
        <w:tblW w:w="5284" w:type="pct"/>
        <w:tblLayout w:type="fixed"/>
        <w:tblLook w:val="04A0" w:firstRow="1" w:lastRow="0" w:firstColumn="1" w:lastColumn="0" w:noHBand="0" w:noVBand="1"/>
      </w:tblPr>
      <w:tblGrid>
        <w:gridCol w:w="418"/>
        <w:gridCol w:w="864"/>
        <w:gridCol w:w="576"/>
        <w:gridCol w:w="578"/>
        <w:gridCol w:w="721"/>
        <w:gridCol w:w="723"/>
        <w:gridCol w:w="719"/>
        <w:gridCol w:w="864"/>
        <w:gridCol w:w="964"/>
        <w:gridCol w:w="805"/>
        <w:gridCol w:w="937"/>
        <w:gridCol w:w="897"/>
        <w:gridCol w:w="570"/>
        <w:gridCol w:w="576"/>
      </w:tblGrid>
      <w:tr w:rsidR="00A026CA" w:rsidRPr="004B6ECD" w14:paraId="42C4812E" w14:textId="77777777" w:rsidTr="002F0BBC">
        <w:trPr>
          <w:trHeight w:val="409"/>
        </w:trPr>
        <w:tc>
          <w:tcPr>
            <w:tcW w:w="1900" w:type="pct"/>
            <w:gridSpan w:val="6"/>
            <w:tcBorders>
              <w:right w:val="single" w:sz="4" w:space="0" w:color="auto"/>
            </w:tcBorders>
            <w:vAlign w:val="center"/>
          </w:tcPr>
          <w:p w14:paraId="432DD9CA" w14:textId="587A279E" w:rsidR="005C3F98" w:rsidRPr="004B6ECD" w:rsidRDefault="005C3F98" w:rsidP="007D1C46">
            <w:pPr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Cs w:val="26"/>
              </w:rPr>
              <w:t xml:space="preserve">Anzahl </w:t>
            </w:r>
            <w:r w:rsidR="003B318D" w:rsidRPr="004B6ECD">
              <w:rPr>
                <w:rFonts w:ascii="Arial Narrow" w:hAnsi="Arial Narrow"/>
                <w:b/>
                <w:szCs w:val="26"/>
              </w:rPr>
              <w:t>der durchgeführten Messungen</w:t>
            </w:r>
            <w:r w:rsidRPr="004B6ECD">
              <w:rPr>
                <w:rFonts w:ascii="Arial Narrow" w:hAnsi="Arial Narrow"/>
                <w:b/>
                <w:szCs w:val="26"/>
              </w:rPr>
              <w:t>:</w:t>
            </w: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5108FBA4" w14:textId="24D52987" w:rsidR="005C3F98" w:rsidRPr="004B6ECD" w:rsidRDefault="00311227" w:rsidP="005C3F98">
            <w:pPr>
              <w:jc w:val="center"/>
              <w:rPr>
                <w:rFonts w:cs="Arial"/>
                <w:sz w:val="24"/>
              </w:rPr>
            </w:pPr>
            <w:permStart w:id="1427833574" w:edGrp="everyone"/>
            <w:r w:rsidRPr="004B6ECD">
              <w:rPr>
                <w:rFonts w:ascii="Arial Narrow" w:hAnsi="Arial Narrow"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F8F866" wp14:editId="6D02CF6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201295</wp:posOffset>
                      </wp:positionV>
                      <wp:extent cx="345440" cy="281305"/>
                      <wp:effectExtent l="0" t="0" r="0" b="4445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923B14" w14:textId="2AEB005D" w:rsidR="00311227" w:rsidRPr="00311227" w:rsidRDefault="00311227" w:rsidP="00311227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1122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8F866" id="Textfeld 35" o:spid="_x0000_s1041" type="#_x0000_t202" style="position:absolute;left:0;text-align:left;margin-left:24.85pt;margin-top:15.85pt;width:27.2pt;height:22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w1GQIAADMEAAAOAAAAZHJzL2Uyb0RvYy54bWysU8lu2zAQvRfoPxC815K3NDUsB24CFwWC&#10;JIBT5ExTpCWA4rDk2JL79R1S3pD2VPQyGvKNZnlvOL/rGsP2yocabMGHg5wzZSWUtd0W/Mfr6tMt&#10;ZwGFLYUBqwp+UIHfLT5+mLdupkZQgSmVZ5TEhlnrCl4hulmWBVmpRoQBOGUJ1OAbgXT026z0oqXs&#10;jclGeX6TteBL50GqEOj2oQf5IuXXWkl81jooZKbg1Bsm65PdRJst5mK29cJVtTy2If6hi0bUloqe&#10;Uz0IFGzn6z9SNbX0EEDjQEKTgda1VGkGmmaYv5tmXQmn0ixETnBnmsL/Syuf9mv34hl2X6EjASMh&#10;rQuzQJdxnk77Jn6pU0Y4UXg406Y6ZJIux5PpZEKIJGh0Oxzn05glu/zsfMBvChoWnYJ7UiWRJfaP&#10;AfvQU0isZWFVG5OUMZa1Bb8ZT/P0wxmh5MZSjUur0cNu07G6pDEmpzk2UB5oPA+98sHJVU1NPIqA&#10;L8KT1NQ3rS8+k9EGqBgcPc4q8L/+dh/jSQFCOWtpdQoefu6EV5yZ75a0+TJMdGA6TKafR1TDXyOb&#10;a8Tumnug7RzSQ3EyuTEezcnVHpo32vJlrEqQsJJqFxxP7j32C02vRKrlMgXRdjmBj3btZEwdaY0U&#10;v3ZvwrujDkgCPsFpycTsnRx9bC/Icoeg66RVJLpn9cg/bWZS+/iK4upfn1PU5a0vfgMAAP//AwBQ&#10;SwMEFAAGAAgAAAAhAN7yEabgAAAACAEAAA8AAABkcnMvZG93bnJldi54bWxMj8FOwzAQRO9I/IO1&#10;SNyonVLaErKpqkgVEoJDSy/cnHibRMTrELtt4OtxT3AarWY08zZbjbYTJxp86xghmSgQxJUzLdcI&#10;+/fN3RKED5qN7hwTwjd5WOXXV5lOjTvzlk67UItYwj7VCE0IfSqlrxqy2k9cTxy9gxusDvEcamkG&#10;fY7ltpNTpebS6pbjQqN7KhqqPndHi/BSbN70tpza5U9XPL8e1v3X/uMB8fZmXD+BCDSGvzBc8CM6&#10;5JGpdEc2XnQIs8dFTCLcJ1EvvpolIEqExVyBzDP5/4H8FwAA//8DAFBLAQItABQABgAIAAAAIQC2&#10;gziS/gAAAOEBAAATAAAAAAAAAAAAAAAAAAAAAABbQ29udGVudF9UeXBlc10ueG1sUEsBAi0AFAAG&#10;AAgAAAAhADj9If/WAAAAlAEAAAsAAAAAAAAAAAAAAAAALwEAAF9yZWxzLy5yZWxzUEsBAi0AFAAG&#10;AAgAAAAhALrxbDUZAgAAMwQAAA4AAAAAAAAAAAAAAAAALgIAAGRycy9lMm9Eb2MueG1sUEsBAi0A&#10;FAAGAAgAAAAhAN7yEabgAAAACAEAAA8AAAAAAAAAAAAAAAAAcwQAAGRycy9kb3ducmV2LnhtbFBL&#10;BQYAAAAABAAEAPMAAACABQAAAAA=&#10;" filled="f" stroked="f" strokeweight=".5pt">
                      <v:textbox>
                        <w:txbxContent>
                          <w:p w14:paraId="65923B14" w14:textId="2AEB005D" w:rsidR="00311227" w:rsidRPr="00311227" w:rsidRDefault="00311227" w:rsidP="0031122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12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1427833574"/>
          </w:p>
        </w:tc>
        <w:tc>
          <w:tcPr>
            <w:tcW w:w="472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0AA9393" w14:textId="20A6F4DD" w:rsidR="005C3F98" w:rsidRPr="004B6ECD" w:rsidRDefault="00311227" w:rsidP="00B13583">
            <w:pPr>
              <w:rPr>
                <w:rFonts w:ascii="Arial Narrow" w:hAnsi="Arial Narrow"/>
                <w:b/>
                <w:sz w:val="18"/>
                <w:lang w:val="en-US"/>
              </w:rPr>
            </w:pPr>
            <w:permStart w:id="837827428" w:edGrp="everyone"/>
            <w:r w:rsidRPr="004B6ECD">
              <w:rPr>
                <w:rFonts w:ascii="Arial Narrow" w:hAnsi="Arial Narrow"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626532" wp14:editId="765998CB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197485</wp:posOffset>
                      </wp:positionV>
                      <wp:extent cx="345440" cy="281305"/>
                      <wp:effectExtent l="0" t="0" r="0" b="4445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5B71E0" w14:textId="46026966" w:rsidR="00311227" w:rsidRPr="00311227" w:rsidRDefault="00311227" w:rsidP="00311227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1122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26532" id="Textfeld 34" o:spid="_x0000_s1042" type="#_x0000_t202" style="position:absolute;margin-left:-11.25pt;margin-top:15.55pt;width:27.2pt;height:2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PgGAIAADMEAAAOAAAAZHJzL2Uyb0RvYy54bWysU8lu2zAQvRfoPxC815K3NDUsB24CFwWC&#10;JIBT5ExTpCWA4rDk2JL79R1S3pD2VPRCDeeNZnlvOL/rGsP2yocabMGHg5wzZSWUtd0W/Mfr6tMt&#10;ZwGFLYUBqwp+UIHfLT5+mLdupkZQgSmVZ5TEhlnrCl4hulmWBVmpRoQBOGUJ1OAbgXT126z0oqXs&#10;jclGeX6TteBL50GqEMj70IN8kfJrrSQ+ax0UMlNw6g3T6dO5iWe2mIvZ1gtX1fLYhviHLhpRWyp6&#10;TvUgULCdr/9I1dTSQwCNAwlNBlrXUqUZaJph/m6adSWcSrMQOcGdaQr/L6182q/di2fYfYWOBIyE&#10;tC7MAjnjPJ32TfxSp4xwovBwpk11yCQ5x5PpZEKIJGh0Oxzn05glu/zsfMBvChoWjYJ7UiWRJfaP&#10;AfvQU0isZWFVG5OUMZa1Bb8ZT/P0wxmh5MZSjUur0cJu07G6pDFSB9G1gfJA43nolQ9Ormpq4lEE&#10;fBGepKa+aX3xmQ5tgIrB0eKsAv/rb/4YTwoQyllLq1Pw8HMnvOLMfLekzZdhogPTZTL9PKIa/hrZ&#10;XCN219wDbeeQHoqTyYzxaE6m9tC80ZYvY1WChJVUu+B4Mu+xX2h6JVItlymItssJfLRrJ2PqSGuk&#10;+LV7E94ddUAS8AlOSyZm7+ToY3tBljsEXSetLqwe+afNTGofX1Fc/et7irq89cVvAAAA//8DAFBL&#10;AwQUAAYACAAAACEAlRhdhuEAAAAIAQAADwAAAGRycy9kb3ducmV2LnhtbEyPQU+DQBCF7yb+h82Y&#10;eGsXqGhFhqYhaUyMPbT24m1hp0BkZ5Hdtuivdz3pcfK+vPdNvppML840us4yQjyPQBDXVnfcIBze&#10;NrMlCOcVa9VbJoQvcrAqrq9ylWl74R2d974RoYRdphBa74dMSle3ZJSb24E4ZEc7GuXDOTZSj+oS&#10;yk0vkyi6l0Z1HBZaNVDZUv2xPxmEl3KzVbsqMcvvvnx+Pa6Hz8N7inh7M62fQHia/B8Mv/pBHYrg&#10;VNkTayd6hFmSpAFFWMQxiAAs4kcQFcJDegeyyOX/B4ofAAAA//8DAFBLAQItABQABgAIAAAAIQC2&#10;gziS/gAAAOEBAAATAAAAAAAAAAAAAAAAAAAAAABbQ29udGVudF9UeXBlc10ueG1sUEsBAi0AFAAG&#10;AAgAAAAhADj9If/WAAAAlAEAAAsAAAAAAAAAAAAAAAAALwEAAF9yZWxzLy5yZWxzUEsBAi0AFAAG&#10;AAgAAAAhAMVDI+AYAgAAMwQAAA4AAAAAAAAAAAAAAAAALgIAAGRycy9lMm9Eb2MueG1sUEsBAi0A&#10;FAAGAAgAAAAhAJUYXYbhAAAACAEAAA8AAAAAAAAAAAAAAAAAcgQAAGRycy9kb3ducmV2LnhtbFBL&#10;BQYAAAAABAAEAPMAAACABQAAAAA=&#10;" filled="f" stroked="f" strokeweight=".5pt">
                      <v:textbox>
                        <w:txbxContent>
                          <w:p w14:paraId="005B71E0" w14:textId="46026966" w:rsidR="00311227" w:rsidRPr="00311227" w:rsidRDefault="00311227" w:rsidP="0031122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12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837827428"/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vAlign w:val="center"/>
          </w:tcPr>
          <w:p w14:paraId="0AEC55CF" w14:textId="6819729D" w:rsidR="005C3F98" w:rsidRPr="004B6ECD" w:rsidRDefault="005C3F98" w:rsidP="005C3F9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</w:tcPr>
          <w:p w14:paraId="27A48CCA" w14:textId="23F15AD0" w:rsidR="005C3F98" w:rsidRPr="004B6ECD" w:rsidRDefault="00311227" w:rsidP="005C3F98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1AAB4A" wp14:editId="57009278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203200</wp:posOffset>
                      </wp:positionV>
                      <wp:extent cx="345830" cy="281354"/>
                      <wp:effectExtent l="0" t="0" r="0" b="4445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830" cy="2813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D39826" w14:textId="0D5883E2" w:rsidR="006C570A" w:rsidRPr="00311227" w:rsidRDefault="006C570A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1122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AAB4A" id="Textfeld 32" o:spid="_x0000_s1043" type="#_x0000_t202" style="position:absolute;left:0;text-align:left;margin-left:-10.55pt;margin-top:16pt;width:27.25pt;height:2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GiGgIAADMEAAAOAAAAZHJzL2Uyb0RvYy54bWysU8lu2zAQvRfIPxC81/JeV7AcOAlcFDCS&#10;AE6RM02RlgCSw5K0JffrO6S8Ie2p6IWa4Yxmee9xft9qRQ7C+RpMQQe9PiXCcChrsyvoj7fV5xkl&#10;PjBTMgVGFPQoPL1f3H2aNzYXQ6hAlcIRLGJ83tiCViHYPMs8r4RmvgdWGAxKcJoFdN0uKx1rsLpW&#10;2bDfn2YNuNI64MJ7vH3qgnSR6kspeHiR0otAVEFxtpBOl85tPLPFnOU7x2xV89MY7B+m0Kw22PRS&#10;6okFRvau/qOUrrkDDzL0OOgMpKy5SDvgNoP+h202FbMi7YLgeHuByf+/svz5sLGvjoT2AVokMALS&#10;WJ97vIz7tNLp+MVJCcYRwuMFNtEGwvFyNJ7MRhjhGBrOBqPJOFbJrj9b58M3AZpEo6AOWUlgscPa&#10;hy71nBJ7GVjVSiVmlCFNQaejST/9cIlgcWWwx3XUaIV225K6xDWm5z22UB5xPQcd897yVY1DrJkP&#10;r8wh1Tg3yje84CEVYDM4WZRU4H797T7mIwMYpaRB6RTU/9wzJyhR3w1y83UwHketJWc8+TJEx91G&#10;trcRs9ePgOoc4EOxPJkxP6izKR3od1T5MnbFEDMcexc0nM3H0AkaXwkXy2VKQnVZFtZmY3ksHWGN&#10;EL+178zZEw8BCXyGs8hY/oGOLrcjZLkPIOvEVQS6Q/WEPyozsX16RVH6t37Kur71xW8AAAD//wMA&#10;UEsDBBQABgAIAAAAIQCde9a/4QAAAAgBAAAPAAAAZHJzL2Rvd25yZXYueG1sTI/LTsMwEEX3SPyD&#10;NUjsWucBpQpxqipShYTKoqUbdk48TSLicYjdNvD1TFewHM3Rvefmq8n24oyj7xwpiOcRCKTamY4a&#10;BYf3zWwJwgdNRveOUME3elgVtze5zoy70A7P+9AIDiGfaQVtCEMmpa9btNrP3YDEv6MbrQ58jo00&#10;o75wuO1lEkULaXVH3NDqAcsW68/9ySp4LTdvelcldvnTly/b43r4Onw8KnV/N62fQQScwh8MV31W&#10;h4KdKnci40WvYJbEMaMK0oQ3MZCmDyAqBU+LFGSRy/8Dil8AAAD//wMAUEsBAi0AFAAGAAgAAAAh&#10;ALaDOJL+AAAA4QEAABMAAAAAAAAAAAAAAAAAAAAAAFtDb250ZW50X1R5cGVzXS54bWxQSwECLQAU&#10;AAYACAAAACEAOP0h/9YAAACUAQAACwAAAAAAAAAAAAAAAAAvAQAAX3JlbHMvLnJlbHNQSwECLQAU&#10;AAYACAAAACEA88CxohoCAAAzBAAADgAAAAAAAAAAAAAAAAAuAgAAZHJzL2Uyb0RvYy54bWxQSwEC&#10;LQAUAAYACAAAACEAnXvWv+EAAAAIAQAADwAAAAAAAAAAAAAAAAB0BAAAZHJzL2Rvd25yZXYueG1s&#10;UEsFBgAAAAAEAAQA8wAAAIIFAAAAAA==&#10;" filled="f" stroked="f" strokeweight=".5pt">
                      <v:textbox>
                        <w:txbxContent>
                          <w:p w14:paraId="64D39826" w14:textId="0D5883E2" w:rsidR="006C570A" w:rsidRPr="00311227" w:rsidRDefault="006C570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12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</w:tcPr>
          <w:p w14:paraId="6EB9E9C3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9C982" w14:textId="3A698BCD" w:rsidR="005C3F98" w:rsidRPr="004B6ECD" w:rsidRDefault="005C3F98" w:rsidP="005C3F9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026CA" w:rsidRPr="004B6ECD" w14:paraId="177315DE" w14:textId="77777777" w:rsidTr="002F0BBC">
        <w:trPr>
          <w:trHeight w:val="409"/>
        </w:trPr>
        <w:tc>
          <w:tcPr>
            <w:tcW w:w="205" w:type="pct"/>
            <w:vMerge w:val="restart"/>
            <w:vAlign w:val="center"/>
          </w:tcPr>
          <w:p w14:paraId="079C8C6B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Nr</w:t>
            </w:r>
          </w:p>
        </w:tc>
        <w:tc>
          <w:tcPr>
            <w:tcW w:w="988" w:type="pct"/>
            <w:gridSpan w:val="3"/>
            <w:vMerge w:val="restart"/>
            <w:vAlign w:val="center"/>
          </w:tcPr>
          <w:p w14:paraId="1BC39C05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Messpunkt / Klemme / Stromkreis</w:t>
            </w:r>
          </w:p>
        </w:tc>
        <w:tc>
          <w:tcPr>
            <w:tcW w:w="353" w:type="pct"/>
            <w:vMerge w:val="restart"/>
            <w:vAlign w:val="center"/>
          </w:tcPr>
          <w:p w14:paraId="3A4539AB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Schutz-organ</w:t>
            </w:r>
          </w:p>
          <w:p w14:paraId="0CC22466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Typ</w:t>
            </w:r>
          </w:p>
        </w:tc>
        <w:tc>
          <w:tcPr>
            <w:tcW w:w="354" w:type="pct"/>
            <w:vMerge w:val="restart"/>
            <w:vAlign w:val="center"/>
          </w:tcPr>
          <w:p w14:paraId="0EFB1747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Nenn-</w:t>
            </w:r>
          </w:p>
          <w:p w14:paraId="51B8B770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Strom</w:t>
            </w:r>
            <w:r w:rsidRPr="004B6ECD">
              <w:rPr>
                <w:rFonts w:ascii="Arial Narrow" w:hAnsi="Arial Narrow"/>
                <w:b/>
                <w:sz w:val="18"/>
                <w:szCs w:val="18"/>
              </w:rPr>
              <w:br/>
              <w:t>I</w:t>
            </w:r>
            <w:r w:rsidRPr="004B6ECD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52" w:type="pct"/>
            <w:vMerge w:val="restart"/>
            <w:vAlign w:val="center"/>
          </w:tcPr>
          <w:p w14:paraId="366229D1" w14:textId="77777777" w:rsidR="005C3F98" w:rsidRPr="004B6ECD" w:rsidRDefault="005C3F98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K-</w:t>
            </w:r>
          </w:p>
          <w:p w14:paraId="6EEB0081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Faktor</w:t>
            </w:r>
          </w:p>
        </w:tc>
        <w:tc>
          <w:tcPr>
            <w:tcW w:w="423" w:type="pct"/>
            <w:vMerge w:val="restart"/>
            <w:vAlign w:val="center"/>
          </w:tcPr>
          <w:p w14:paraId="487F3CF0" w14:textId="0AC17B8C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Aus-</w:t>
            </w:r>
          </w:p>
          <w:p w14:paraId="5451A891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löse-strom</w:t>
            </w:r>
          </w:p>
          <w:p w14:paraId="0C6103D8" w14:textId="77777777" w:rsidR="005C3F98" w:rsidRPr="004B6ECD" w:rsidRDefault="003B318D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 xml:space="preserve">in </w:t>
            </w:r>
            <w:r w:rsidR="005C3F98" w:rsidRPr="004B6ECD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  <w:p w14:paraId="6C6BB588" w14:textId="623EA691" w:rsidR="003B318D" w:rsidRPr="004B6ECD" w:rsidRDefault="003B318D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4B6ECD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472" w:type="pct"/>
            <w:vMerge w:val="restart"/>
            <w:vAlign w:val="center"/>
          </w:tcPr>
          <w:p w14:paraId="1644E164" w14:textId="6F218150" w:rsidR="005C3F98" w:rsidRPr="004B6ECD" w:rsidRDefault="005C3F98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max. Impedanz</w:t>
            </w:r>
          </w:p>
          <w:p w14:paraId="470F595E" w14:textId="3A3629EE" w:rsidR="005C3F98" w:rsidRPr="004B6ECD" w:rsidRDefault="005C3F98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in mΩ</w:t>
            </w:r>
          </w:p>
        </w:tc>
        <w:tc>
          <w:tcPr>
            <w:tcW w:w="394" w:type="pct"/>
            <w:vMerge w:val="restart"/>
            <w:tcBorders>
              <w:right w:val="single" w:sz="4" w:space="0" w:color="auto"/>
            </w:tcBorders>
            <w:vAlign w:val="center"/>
          </w:tcPr>
          <w:p w14:paraId="32E44896" w14:textId="646167B4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Mess-wert</w:t>
            </w:r>
          </w:p>
          <w:p w14:paraId="7AC1695F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In mΩ</w:t>
            </w:r>
          </w:p>
          <w:p w14:paraId="68F45B45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Z</w:t>
            </w:r>
            <w:r w:rsidRPr="004B6ECD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 xml:space="preserve">SCH </w:t>
            </w:r>
            <w:r w:rsidRPr="004B6ECD">
              <w:rPr>
                <w:rFonts w:ascii="Arial Narrow" w:hAnsi="Arial Narrow"/>
                <w:b/>
                <w:sz w:val="18"/>
                <w:szCs w:val="18"/>
              </w:rPr>
              <w:t>/ Z</w:t>
            </w:r>
            <w:r w:rsidRPr="004B6ECD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459" w:type="pct"/>
            <w:vMerge w:val="restart"/>
            <w:tcBorders>
              <w:right w:val="single" w:sz="4" w:space="0" w:color="auto"/>
            </w:tcBorders>
          </w:tcPr>
          <w:p w14:paraId="5776E9E2" w14:textId="3E486365" w:rsidR="003B318D" w:rsidRPr="004B6ECD" w:rsidRDefault="003B318D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5E465A" w14:textId="1B4C416E" w:rsidR="005C3F98" w:rsidRPr="004B6ECD" w:rsidRDefault="005C3F98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Referenz-messung</w:t>
            </w:r>
          </w:p>
          <w:p w14:paraId="18BDADD5" w14:textId="7C24731B" w:rsidR="005C3F98" w:rsidRPr="004B6ECD" w:rsidRDefault="005C3F98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Siehe</w:t>
            </w:r>
          </w:p>
          <w:p w14:paraId="3FC294A1" w14:textId="77777777" w:rsidR="005C3F98" w:rsidRPr="004B6ECD" w:rsidRDefault="005C3F98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S.2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</w:tcPr>
          <w:p w14:paraId="38B24FD8" w14:textId="16F304FA" w:rsidR="003B318D" w:rsidRPr="004B6ECD" w:rsidRDefault="00B13583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C08E4D" wp14:editId="4BFFF04B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-60325</wp:posOffset>
                      </wp:positionV>
                      <wp:extent cx="315595" cy="315595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59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234258" w14:textId="70458F48" w:rsidR="00B13583" w:rsidRPr="003B318D" w:rsidRDefault="00B13583" w:rsidP="00B13583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8E4D" id="Textfeld 15" o:spid="_x0000_s1044" type="#_x0000_t202" style="position:absolute;left:0;text-align:left;margin-left:-11.65pt;margin-top:-4.75pt;width:24.85pt;height:24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ADGAIAADMEAAAOAAAAZHJzL2Uyb0RvYy54bWysU8lu2zAQvRfoPxC817IdO4tgOXATuChg&#10;JAGcImeaIi0CFIclaUvu13dIyQvSnoJcqBnOaJb3Hmf3ba3JXjivwBR0NBhSIgyHUpltQX+9Lr/d&#10;UuIDMyXTYERBD8LT+/nXL7PG5mIMFehSOIJFjM8bW9AqBJtnmeeVqJkfgBUGgxJczQK6bpuVjjVY&#10;vdbZeDi8zhpwpXXAhfd4+9gF6TzVl1Lw8CylF4HoguJsIZ0unZt4ZvMZy7eO2Urxfgz2gSlqpgw2&#10;PZV6ZIGRnVP/lKoVd+BBhgGHOgMpFRdpB9xmNHy3zbpiVqRdEBxvTzD5zyvLn/Zr++JIaL9DiwRG&#10;QBrrc4+XcZ9Wujp+cVKCcYTwcIJNtIFwvLwaTad3U0o4hnobq2Tnn63z4YeAmkSjoA5ZSWCx/cqH&#10;LvWYEnsZWCqtEzPakKag11fTYfrhFMHi2mCP86jRCu2mJarENW6Oe2ygPOB6DjrmveVLhUOsmA8v&#10;zCHVuBHKNzzjITVgM+gtSipwf/53H/ORAYxS0qB0Cup/75gTlOifBrm5G00mUWvJmUxvxui4y8jm&#10;MmJ29QOgOkf4UCxPZswP+mhKB/UbqnwRu2KIGY69CxqO5kPoBI2vhIvFIiWhuiwLK7O2PJaOsEaI&#10;X9s35mzPQ0ACn+AoMpa/o6PL7QhZ7AJIlbiKQHeo9vijMhPb/SuK0r/0U9b5rc//AgAA//8DAFBL&#10;AwQUAAYACAAAACEANagHcOEAAAAIAQAADwAAAGRycy9kb3ducmV2LnhtbEyPTU/DMAyG70j8h8hI&#10;3LaU7kOjNJ2mShMSgsPGLtzSxmsrEqc02Vb49ZjTuNnyo9fPm69HZ8UZh9B5UvAwTUAg1d501Cg4&#10;vG8nKxAhajLaekIF3xhgXdze5Doz/kI7PO9jIziEQqYVtDH2mZShbtHpMPU9Et+OfnA68jo00gz6&#10;wuHOyjRJltLpjvhDq3ssW6w/9yen4KXcvuldlbrVjy2fX4+b/uvwsVDq/m7cPIGIOMYrDH/6rA4F&#10;O1X+RCYIq2CSzmaM8vC4AMFAupyDqBTMkxRkkcv/BYpfAAAA//8DAFBLAQItABQABgAIAAAAIQC2&#10;gziS/gAAAOEBAAATAAAAAAAAAAAAAAAAAAAAAABbQ29udGVudF9UeXBlc10ueG1sUEsBAi0AFAAG&#10;AAgAAAAhADj9If/WAAAAlAEAAAsAAAAAAAAAAAAAAAAALwEAAF9yZWxzLy5yZWxzUEsBAi0AFAAG&#10;AAgAAAAhAFHrkAMYAgAAMwQAAA4AAAAAAAAAAAAAAAAALgIAAGRycy9lMm9Eb2MueG1sUEsBAi0A&#10;FAAGAAgAAAAhADWoB3DhAAAACAEAAA8AAAAAAAAAAAAAAAAAcgQAAGRycy9kb3ducmV2LnhtbFBL&#10;BQYAAAAABAAEAPMAAACABQAAAAA=&#10;" filled="f" stroked="f" strokeweight=".5pt">
                      <v:textbox>
                        <w:txbxContent>
                          <w:p w14:paraId="1B234258" w14:textId="70458F48" w:rsidR="00B13583" w:rsidRPr="003B318D" w:rsidRDefault="00B13583" w:rsidP="00B1358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CCB813" w14:textId="07F7638A" w:rsidR="005C3F98" w:rsidRPr="004B6ECD" w:rsidRDefault="005C3F98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Maschine</w:t>
            </w:r>
          </w:p>
          <w:p w14:paraId="16BE68F4" w14:textId="7FE2BC3B" w:rsidR="005C3F98" w:rsidRPr="004B6ECD" w:rsidRDefault="003B318D" w:rsidP="003B31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Impedanz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D0706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Bewert-</w:t>
            </w:r>
          </w:p>
          <w:p w14:paraId="5193355D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ECD">
              <w:rPr>
                <w:rFonts w:ascii="Arial Narrow" w:hAnsi="Arial Narrow"/>
                <w:b/>
                <w:sz w:val="18"/>
                <w:szCs w:val="18"/>
              </w:rPr>
              <w:t>ung</w:t>
            </w:r>
          </w:p>
        </w:tc>
      </w:tr>
      <w:tr w:rsidR="00A026CA" w:rsidRPr="004B6ECD" w14:paraId="31429D09" w14:textId="77777777" w:rsidTr="002F0BBC">
        <w:trPr>
          <w:trHeight w:val="291"/>
        </w:trPr>
        <w:tc>
          <w:tcPr>
            <w:tcW w:w="205" w:type="pct"/>
            <w:vMerge/>
          </w:tcPr>
          <w:p w14:paraId="351A9A66" w14:textId="77777777" w:rsidR="005C3F98" w:rsidRPr="004B6ECD" w:rsidRDefault="005C3F98" w:rsidP="005C3F9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88" w:type="pct"/>
            <w:gridSpan w:val="3"/>
            <w:vMerge/>
            <w:vAlign w:val="center"/>
          </w:tcPr>
          <w:p w14:paraId="58A21019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53" w:type="pct"/>
            <w:vMerge/>
            <w:vAlign w:val="center"/>
          </w:tcPr>
          <w:p w14:paraId="5C506F24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54" w:type="pct"/>
            <w:vMerge/>
            <w:vAlign w:val="center"/>
          </w:tcPr>
          <w:p w14:paraId="14C48CAD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52" w:type="pct"/>
            <w:vMerge/>
            <w:vAlign w:val="center"/>
          </w:tcPr>
          <w:p w14:paraId="53557F18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23" w:type="pct"/>
            <w:vMerge/>
            <w:vAlign w:val="center"/>
          </w:tcPr>
          <w:p w14:paraId="11F9A90B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pct"/>
            <w:vMerge/>
            <w:vAlign w:val="center"/>
          </w:tcPr>
          <w:p w14:paraId="31D6BEFF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94" w:type="pct"/>
            <w:vMerge/>
            <w:tcBorders>
              <w:right w:val="single" w:sz="4" w:space="0" w:color="auto"/>
            </w:tcBorders>
            <w:vAlign w:val="center"/>
          </w:tcPr>
          <w:p w14:paraId="166A18BA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59" w:type="pct"/>
            <w:vMerge/>
            <w:tcBorders>
              <w:right w:val="single" w:sz="4" w:space="0" w:color="auto"/>
            </w:tcBorders>
          </w:tcPr>
          <w:p w14:paraId="7F43541C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</w:tcPr>
          <w:p w14:paraId="54FEAD62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E6224" w14:textId="77777777" w:rsidR="005C3F98" w:rsidRPr="004B6ECD" w:rsidRDefault="005C3F98" w:rsidP="005C3F98">
            <w:pPr>
              <w:rPr>
                <w:rFonts w:ascii="Arial Narrow" w:hAnsi="Arial Narrow"/>
                <w:b/>
                <w:sz w:val="16"/>
                <w:szCs w:val="22"/>
              </w:rPr>
            </w:pPr>
            <w:r w:rsidRPr="004B6ECD">
              <w:rPr>
                <w:rFonts w:ascii="Arial Narrow" w:hAnsi="Arial Narrow"/>
                <w:b/>
                <w:sz w:val="16"/>
                <w:szCs w:val="22"/>
              </w:rPr>
              <w:t xml:space="preserve"> i.O.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7DB3D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6"/>
                <w:szCs w:val="22"/>
              </w:rPr>
            </w:pPr>
            <w:r w:rsidRPr="004B6ECD">
              <w:rPr>
                <w:rFonts w:ascii="Arial Narrow" w:hAnsi="Arial Narrow"/>
                <w:b/>
                <w:sz w:val="16"/>
                <w:szCs w:val="22"/>
              </w:rPr>
              <w:t>n.i.O.</w:t>
            </w:r>
          </w:p>
        </w:tc>
      </w:tr>
      <w:tr w:rsidR="00A026CA" w:rsidRPr="004B6ECD" w14:paraId="5F1BAFA3" w14:textId="77777777" w:rsidTr="002F0BBC">
        <w:trPr>
          <w:trHeight w:val="517"/>
        </w:trPr>
        <w:tc>
          <w:tcPr>
            <w:tcW w:w="205" w:type="pct"/>
            <w:vMerge/>
          </w:tcPr>
          <w:p w14:paraId="638F2EFF" w14:textId="77777777" w:rsidR="005C3F98" w:rsidRPr="004B6ECD" w:rsidRDefault="005C3F98" w:rsidP="005C3F9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3" w:type="pct"/>
            <w:vAlign w:val="center"/>
          </w:tcPr>
          <w:p w14:paraId="070AC67B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Bez.</w:t>
            </w:r>
          </w:p>
        </w:tc>
        <w:tc>
          <w:tcPr>
            <w:tcW w:w="282" w:type="pct"/>
            <w:vAlign w:val="center"/>
          </w:tcPr>
          <w:p w14:paraId="436D07FE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Pkt.</w:t>
            </w:r>
            <w:r w:rsidRPr="004B6ECD">
              <w:rPr>
                <w:rFonts w:ascii="Arial Narrow" w:hAnsi="Arial Narrow"/>
                <w:b/>
                <w:sz w:val="16"/>
              </w:rPr>
              <w:br/>
              <w:t>1</w:t>
            </w:r>
          </w:p>
        </w:tc>
        <w:tc>
          <w:tcPr>
            <w:tcW w:w="283" w:type="pct"/>
            <w:vAlign w:val="center"/>
          </w:tcPr>
          <w:p w14:paraId="48D874AA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Pkt.</w:t>
            </w:r>
            <w:r w:rsidRPr="004B6ECD">
              <w:rPr>
                <w:rFonts w:ascii="Arial Narrow" w:hAnsi="Arial Narrow"/>
                <w:b/>
                <w:sz w:val="16"/>
              </w:rPr>
              <w:br/>
              <w:t>2</w:t>
            </w:r>
          </w:p>
        </w:tc>
        <w:tc>
          <w:tcPr>
            <w:tcW w:w="353" w:type="pct"/>
            <w:vMerge/>
            <w:vAlign w:val="center"/>
          </w:tcPr>
          <w:p w14:paraId="33006BFC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54" w:type="pct"/>
            <w:vMerge/>
            <w:vAlign w:val="center"/>
          </w:tcPr>
          <w:p w14:paraId="323B6E4D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52" w:type="pct"/>
            <w:vMerge/>
            <w:vAlign w:val="center"/>
          </w:tcPr>
          <w:p w14:paraId="2D034BF4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23" w:type="pct"/>
            <w:vMerge/>
            <w:vAlign w:val="center"/>
          </w:tcPr>
          <w:p w14:paraId="72858A28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pct"/>
            <w:vMerge/>
            <w:vAlign w:val="center"/>
          </w:tcPr>
          <w:p w14:paraId="08121B6B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94" w:type="pct"/>
            <w:vMerge/>
            <w:tcBorders>
              <w:right w:val="single" w:sz="4" w:space="0" w:color="auto"/>
            </w:tcBorders>
            <w:vAlign w:val="center"/>
          </w:tcPr>
          <w:p w14:paraId="39B28727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59" w:type="pct"/>
            <w:vMerge/>
            <w:tcBorders>
              <w:right w:val="single" w:sz="4" w:space="0" w:color="auto"/>
            </w:tcBorders>
          </w:tcPr>
          <w:p w14:paraId="10F7AE40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</w:tcPr>
          <w:p w14:paraId="08E480E1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0F0FC" w14:textId="77777777" w:rsidR="005C3F98" w:rsidRPr="004B6ECD" w:rsidRDefault="005C3F98" w:rsidP="005C3F9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C4B3" w14:textId="77777777" w:rsidR="005C3F98" w:rsidRPr="004B6ECD" w:rsidRDefault="005C3F98" w:rsidP="005C3F98">
            <w:pPr>
              <w:rPr>
                <w:rFonts w:ascii="Arial Narrow" w:hAnsi="Arial Narrow"/>
                <w:sz w:val="22"/>
              </w:rPr>
            </w:pPr>
          </w:p>
        </w:tc>
      </w:tr>
      <w:tr w:rsidR="00A026CA" w:rsidRPr="004B6ECD" w14:paraId="0830665F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442DEB4A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990255243" w:edGrp="everyone" w:colFirst="1" w:colLast="1"/>
            <w:permStart w:id="1264722560" w:edGrp="everyone" w:colFirst="2" w:colLast="2"/>
            <w:permStart w:id="1418998862" w:edGrp="everyone" w:colFirst="3" w:colLast="3"/>
            <w:permStart w:id="115041940" w:edGrp="everyone" w:colFirst="4" w:colLast="4"/>
            <w:permStart w:id="903094241" w:edGrp="everyone" w:colFirst="5" w:colLast="5"/>
            <w:permStart w:id="649023046" w:edGrp="everyone" w:colFirst="6" w:colLast="6"/>
            <w:permStart w:id="260920105" w:edGrp="everyone" w:colFirst="7" w:colLast="7"/>
            <w:permStart w:id="924348758" w:edGrp="everyone" w:colFirst="9" w:colLast="9"/>
            <w:permStart w:id="1429565612" w:edGrp="everyone" w:colFirst="8" w:colLast="8"/>
            <w:permStart w:id="663365525" w:edGrp="everyone" w:colFirst="10" w:colLast="10"/>
            <w:permStart w:id="255858235" w:edGrp="everyone" w:colFirst="11" w:colLast="11"/>
            <w:r w:rsidRPr="004B6ECD">
              <w:rPr>
                <w:rFonts w:ascii="Arial Narrow" w:hAnsi="Arial Narrow"/>
              </w:rPr>
              <w:t>1</w:t>
            </w:r>
          </w:p>
        </w:tc>
        <w:tc>
          <w:tcPr>
            <w:tcW w:w="423" w:type="pct"/>
            <w:vAlign w:val="center"/>
          </w:tcPr>
          <w:p w14:paraId="30A83F04" w14:textId="382C6194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1863AB8" w14:textId="67B5DBF8" w:rsidR="005C3F98" w:rsidRPr="004B6ECD" w:rsidRDefault="005C3F98" w:rsidP="003B3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5877C82" w14:textId="020E60EB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49C074F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7755387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1B63572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4D12BEF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63340C99" w14:textId="1A9E5ED0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5ED43CBF" w14:textId="2D1BB292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0F2B4C33" w14:textId="331CBDE5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16E7B8" w14:textId="1D5DD0B7" w:rsidR="005C3F98" w:rsidRPr="002A6F11" w:rsidRDefault="002A6F11" w:rsidP="005C3F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 xml:space="preserve"> =SUM(C8-C10) \# "0" </w:instrText>
            </w:r>
            <w:r w:rsidR="00BD145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A6F1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08C43140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69A20897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781EEFF6" w14:textId="77777777" w:rsidTr="002F0BBC">
        <w:trPr>
          <w:trHeight w:val="267"/>
        </w:trPr>
        <w:tc>
          <w:tcPr>
            <w:tcW w:w="205" w:type="pct"/>
            <w:vAlign w:val="center"/>
          </w:tcPr>
          <w:p w14:paraId="43D3F200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302875686" w:edGrp="everyone" w:colFirst="1" w:colLast="1"/>
            <w:permStart w:id="1346133630" w:edGrp="everyone" w:colFirst="2" w:colLast="2"/>
            <w:permStart w:id="989289152" w:edGrp="everyone" w:colFirst="3" w:colLast="3"/>
            <w:permStart w:id="770067515" w:edGrp="everyone" w:colFirst="4" w:colLast="4"/>
            <w:permStart w:id="1252330848" w:edGrp="everyone" w:colFirst="5" w:colLast="5"/>
            <w:permStart w:id="1949266016" w:edGrp="everyone" w:colFirst="6" w:colLast="6"/>
            <w:permStart w:id="1935310121" w:edGrp="everyone" w:colFirst="7" w:colLast="7"/>
            <w:permStart w:id="1614552454" w:edGrp="everyone" w:colFirst="8" w:colLast="8"/>
            <w:permStart w:id="1156192775" w:edGrp="everyone" w:colFirst="9" w:colLast="9"/>
            <w:permStart w:id="935594739" w:edGrp="everyone" w:colFirst="10" w:colLast="10"/>
            <w:permStart w:id="282725239" w:edGrp="everyone" w:colFirst="11" w:colLast="11"/>
            <w:permEnd w:id="990255243"/>
            <w:permEnd w:id="1264722560"/>
            <w:permEnd w:id="1418998862"/>
            <w:permEnd w:id="115041940"/>
            <w:permEnd w:id="903094241"/>
            <w:permEnd w:id="649023046"/>
            <w:permEnd w:id="260920105"/>
            <w:permEnd w:id="924348758"/>
            <w:permEnd w:id="1429565612"/>
            <w:permEnd w:id="663365525"/>
            <w:permEnd w:id="255858235"/>
            <w:r w:rsidRPr="004B6ECD">
              <w:rPr>
                <w:rFonts w:ascii="Arial Narrow" w:hAnsi="Arial Narrow"/>
              </w:rPr>
              <w:t>2</w:t>
            </w:r>
          </w:p>
        </w:tc>
        <w:tc>
          <w:tcPr>
            <w:tcW w:w="423" w:type="pct"/>
            <w:vAlign w:val="center"/>
          </w:tcPr>
          <w:p w14:paraId="34F7B94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E8B930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6B93B91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1D30DA3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7630134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2D602D1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5DAF6C8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DE268D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61DC704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60CCE0EF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DE1C0C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19E6CF6E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46B064FC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26087873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55E89718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851343952" w:edGrp="everyone" w:colFirst="1" w:colLast="1"/>
            <w:permStart w:id="1510567975" w:edGrp="everyone" w:colFirst="2" w:colLast="2"/>
            <w:permStart w:id="2027833428" w:edGrp="everyone" w:colFirst="3" w:colLast="3"/>
            <w:permStart w:id="1623401809" w:edGrp="everyone" w:colFirst="4" w:colLast="4"/>
            <w:permStart w:id="288844894" w:edGrp="everyone" w:colFirst="5" w:colLast="5"/>
            <w:permStart w:id="1733831064" w:edGrp="everyone" w:colFirst="6" w:colLast="6"/>
            <w:permStart w:id="2092398476" w:edGrp="everyone" w:colFirst="7" w:colLast="7"/>
            <w:permStart w:id="1951816028" w:edGrp="everyone" w:colFirst="8" w:colLast="8"/>
            <w:permStart w:id="1129340572" w:edGrp="everyone" w:colFirst="9" w:colLast="9"/>
            <w:permStart w:id="798833505" w:edGrp="everyone" w:colFirst="10" w:colLast="10"/>
            <w:permStart w:id="836783640" w:edGrp="everyone" w:colFirst="11" w:colLast="11"/>
            <w:permEnd w:id="1302875686"/>
            <w:permEnd w:id="1346133630"/>
            <w:permEnd w:id="989289152"/>
            <w:permEnd w:id="770067515"/>
            <w:permEnd w:id="1252330848"/>
            <w:permEnd w:id="1949266016"/>
            <w:permEnd w:id="1935310121"/>
            <w:permEnd w:id="1614552454"/>
            <w:permEnd w:id="1156192775"/>
            <w:permEnd w:id="935594739"/>
            <w:permEnd w:id="282725239"/>
            <w:r w:rsidRPr="004B6ECD">
              <w:rPr>
                <w:rFonts w:ascii="Arial Narrow" w:hAnsi="Arial Narrow"/>
              </w:rPr>
              <w:t>3</w:t>
            </w:r>
          </w:p>
        </w:tc>
        <w:tc>
          <w:tcPr>
            <w:tcW w:w="423" w:type="pct"/>
            <w:vAlign w:val="center"/>
          </w:tcPr>
          <w:p w14:paraId="56F94EC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54F368E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AECA36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23457AA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3B7E9F5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3B3F4E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29C6CDA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ACD79E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47CA901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4107E31B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A06796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32B2CB19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10263D40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24E4714E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2E019019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263128938" w:edGrp="everyone" w:colFirst="1" w:colLast="1"/>
            <w:permStart w:id="235171327" w:edGrp="everyone" w:colFirst="2" w:colLast="2"/>
            <w:permStart w:id="1212570528" w:edGrp="everyone" w:colFirst="3" w:colLast="3"/>
            <w:permStart w:id="1891924005" w:edGrp="everyone" w:colFirst="4" w:colLast="4"/>
            <w:permStart w:id="2131777291" w:edGrp="everyone" w:colFirst="5" w:colLast="5"/>
            <w:permStart w:id="310142966" w:edGrp="everyone" w:colFirst="6" w:colLast="6"/>
            <w:permStart w:id="1985038159" w:edGrp="everyone" w:colFirst="7" w:colLast="7"/>
            <w:permStart w:id="1052725134" w:edGrp="everyone" w:colFirst="8" w:colLast="8"/>
            <w:permStart w:id="1476290482" w:edGrp="everyone" w:colFirst="9" w:colLast="9"/>
            <w:permStart w:id="1395535269" w:edGrp="everyone" w:colFirst="10" w:colLast="10"/>
            <w:permStart w:id="1678920591" w:edGrp="everyone" w:colFirst="11" w:colLast="11"/>
            <w:permEnd w:id="851343952"/>
            <w:permEnd w:id="1510567975"/>
            <w:permEnd w:id="2027833428"/>
            <w:permEnd w:id="1623401809"/>
            <w:permEnd w:id="288844894"/>
            <w:permEnd w:id="1733831064"/>
            <w:permEnd w:id="2092398476"/>
            <w:permEnd w:id="1951816028"/>
            <w:permEnd w:id="1129340572"/>
            <w:permEnd w:id="798833505"/>
            <w:permEnd w:id="836783640"/>
            <w:r w:rsidRPr="004B6ECD">
              <w:rPr>
                <w:rFonts w:ascii="Arial Narrow" w:hAnsi="Arial Narrow"/>
              </w:rPr>
              <w:t>4</w:t>
            </w:r>
          </w:p>
        </w:tc>
        <w:tc>
          <w:tcPr>
            <w:tcW w:w="423" w:type="pct"/>
            <w:vAlign w:val="center"/>
          </w:tcPr>
          <w:p w14:paraId="0D01CB0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8D68B03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799F9FC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7BC2274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626ABF3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34367FC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29D0536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381D528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57F45F1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54F0987F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17213F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6B6330F2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5759A38E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09043910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6ADB7455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773219662" w:edGrp="everyone" w:colFirst="1" w:colLast="1"/>
            <w:permStart w:id="1790061499" w:edGrp="everyone" w:colFirst="2" w:colLast="2"/>
            <w:permStart w:id="104597013" w:edGrp="everyone" w:colFirst="3" w:colLast="3"/>
            <w:permStart w:id="203052558" w:edGrp="everyone" w:colFirst="4" w:colLast="4"/>
            <w:permStart w:id="1224238808" w:edGrp="everyone" w:colFirst="5" w:colLast="5"/>
            <w:permStart w:id="1625956899" w:edGrp="everyone" w:colFirst="6" w:colLast="6"/>
            <w:permStart w:id="1509572607" w:edGrp="everyone" w:colFirst="7" w:colLast="7"/>
            <w:permStart w:id="991633280" w:edGrp="everyone" w:colFirst="8" w:colLast="8"/>
            <w:permStart w:id="1022113783" w:edGrp="everyone" w:colFirst="9" w:colLast="9"/>
            <w:permStart w:id="1780438357" w:edGrp="everyone" w:colFirst="10" w:colLast="10"/>
            <w:permStart w:id="948403069" w:edGrp="everyone" w:colFirst="11" w:colLast="11"/>
            <w:permEnd w:id="263128938"/>
            <w:permEnd w:id="235171327"/>
            <w:permEnd w:id="1212570528"/>
            <w:permEnd w:id="1891924005"/>
            <w:permEnd w:id="2131777291"/>
            <w:permEnd w:id="310142966"/>
            <w:permEnd w:id="1985038159"/>
            <w:permEnd w:id="1052725134"/>
            <w:permEnd w:id="1476290482"/>
            <w:permEnd w:id="1395535269"/>
            <w:permEnd w:id="1678920591"/>
            <w:r w:rsidRPr="004B6ECD">
              <w:rPr>
                <w:rFonts w:ascii="Arial Narrow" w:hAnsi="Arial Narrow"/>
              </w:rPr>
              <w:t>5</w:t>
            </w:r>
          </w:p>
        </w:tc>
        <w:tc>
          <w:tcPr>
            <w:tcW w:w="423" w:type="pct"/>
            <w:vAlign w:val="center"/>
          </w:tcPr>
          <w:p w14:paraId="000AC72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887212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30E891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4FAD1A6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3ED9E6D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4879734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7648A5A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5C08450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444DB28E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73C7B937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1965B2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795F3B19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556B1B54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05FA7706" w14:textId="77777777" w:rsidTr="002F0BBC">
        <w:trPr>
          <w:trHeight w:val="267"/>
        </w:trPr>
        <w:tc>
          <w:tcPr>
            <w:tcW w:w="205" w:type="pct"/>
            <w:vAlign w:val="center"/>
          </w:tcPr>
          <w:p w14:paraId="020DE299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830829673" w:edGrp="everyone" w:colFirst="1" w:colLast="1"/>
            <w:permStart w:id="907044855" w:edGrp="everyone" w:colFirst="2" w:colLast="2"/>
            <w:permStart w:id="1114459969" w:edGrp="everyone" w:colFirst="3" w:colLast="3"/>
            <w:permStart w:id="1646208234" w:edGrp="everyone" w:colFirst="4" w:colLast="4"/>
            <w:permStart w:id="1982168121" w:edGrp="everyone" w:colFirst="5" w:colLast="5"/>
            <w:permStart w:id="2000831635" w:edGrp="everyone" w:colFirst="6" w:colLast="6"/>
            <w:permStart w:id="564291441" w:edGrp="everyone" w:colFirst="7" w:colLast="7"/>
            <w:permStart w:id="379349739" w:edGrp="everyone" w:colFirst="8" w:colLast="8"/>
            <w:permStart w:id="727983066" w:edGrp="everyone" w:colFirst="9" w:colLast="9"/>
            <w:permStart w:id="1405706198" w:edGrp="everyone" w:colFirst="10" w:colLast="10"/>
            <w:permStart w:id="126815722" w:edGrp="everyone" w:colFirst="11" w:colLast="11"/>
            <w:permEnd w:id="773219662"/>
            <w:permEnd w:id="1790061499"/>
            <w:permEnd w:id="104597013"/>
            <w:permEnd w:id="203052558"/>
            <w:permEnd w:id="1224238808"/>
            <w:permEnd w:id="1625956899"/>
            <w:permEnd w:id="1509572607"/>
            <w:permEnd w:id="991633280"/>
            <w:permEnd w:id="1022113783"/>
            <w:permEnd w:id="1780438357"/>
            <w:permEnd w:id="948403069"/>
            <w:r w:rsidRPr="004B6ECD">
              <w:rPr>
                <w:rFonts w:ascii="Arial Narrow" w:hAnsi="Arial Narrow"/>
              </w:rPr>
              <w:t>6</w:t>
            </w:r>
          </w:p>
        </w:tc>
        <w:tc>
          <w:tcPr>
            <w:tcW w:w="423" w:type="pct"/>
            <w:vAlign w:val="center"/>
          </w:tcPr>
          <w:p w14:paraId="69BABB8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BB83F5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2663110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418FF46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4AA0179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AB5E593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2F3543E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97B709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7F9BA2C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10C19108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E58B70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3D2335FC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0ADAC66A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30F375C3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74B4E297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325488626" w:edGrp="everyone" w:colFirst="1" w:colLast="1"/>
            <w:permStart w:id="859251401" w:edGrp="everyone" w:colFirst="2" w:colLast="2"/>
            <w:permStart w:id="1951627718" w:edGrp="everyone" w:colFirst="3" w:colLast="3"/>
            <w:permStart w:id="18440158" w:edGrp="everyone" w:colFirst="4" w:colLast="4"/>
            <w:permStart w:id="1361073576" w:edGrp="everyone" w:colFirst="5" w:colLast="5"/>
            <w:permStart w:id="1333557855" w:edGrp="everyone" w:colFirst="6" w:colLast="6"/>
            <w:permStart w:id="178521965" w:edGrp="everyone" w:colFirst="7" w:colLast="7"/>
            <w:permStart w:id="1130719944" w:edGrp="everyone" w:colFirst="8" w:colLast="8"/>
            <w:permStart w:id="1141261671" w:edGrp="everyone" w:colFirst="9" w:colLast="9"/>
            <w:permStart w:id="557654719" w:edGrp="everyone" w:colFirst="10" w:colLast="10"/>
            <w:permStart w:id="791043816" w:edGrp="everyone" w:colFirst="11" w:colLast="11"/>
            <w:permEnd w:id="830829673"/>
            <w:permEnd w:id="907044855"/>
            <w:permEnd w:id="1114459969"/>
            <w:permEnd w:id="1646208234"/>
            <w:permEnd w:id="1982168121"/>
            <w:permEnd w:id="2000831635"/>
            <w:permEnd w:id="564291441"/>
            <w:permEnd w:id="379349739"/>
            <w:permEnd w:id="727983066"/>
            <w:permEnd w:id="1405706198"/>
            <w:permEnd w:id="126815722"/>
            <w:r w:rsidRPr="004B6ECD">
              <w:rPr>
                <w:rFonts w:ascii="Arial Narrow" w:hAnsi="Arial Narrow"/>
              </w:rPr>
              <w:t>7</w:t>
            </w:r>
          </w:p>
        </w:tc>
        <w:tc>
          <w:tcPr>
            <w:tcW w:w="423" w:type="pct"/>
            <w:vAlign w:val="center"/>
          </w:tcPr>
          <w:p w14:paraId="5A65AAA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9507C7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6FC2E89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2361FE7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016CD13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46A2C94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6E0F84C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6465942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27F11EC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683712EE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DE35B7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1EBF6D9F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30DD32D2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47AF8E5E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06F97AA8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371037200" w:edGrp="everyone" w:colFirst="1" w:colLast="1"/>
            <w:permStart w:id="880105595" w:edGrp="everyone" w:colFirst="2" w:colLast="2"/>
            <w:permStart w:id="2004100558" w:edGrp="everyone" w:colFirst="3" w:colLast="3"/>
            <w:permStart w:id="226911699" w:edGrp="everyone" w:colFirst="4" w:colLast="4"/>
            <w:permStart w:id="998968808" w:edGrp="everyone" w:colFirst="5" w:colLast="5"/>
            <w:permStart w:id="1148944227" w:edGrp="everyone" w:colFirst="6" w:colLast="6"/>
            <w:permStart w:id="2041798374" w:edGrp="everyone" w:colFirst="7" w:colLast="7"/>
            <w:permStart w:id="1314855935" w:edGrp="everyone" w:colFirst="8" w:colLast="8"/>
            <w:permStart w:id="1040277651" w:edGrp="everyone" w:colFirst="9" w:colLast="9"/>
            <w:permStart w:id="1889172060" w:edGrp="everyone" w:colFirst="10" w:colLast="10"/>
            <w:permStart w:id="672205294" w:edGrp="everyone" w:colFirst="11" w:colLast="11"/>
            <w:permEnd w:id="1325488626"/>
            <w:permEnd w:id="859251401"/>
            <w:permEnd w:id="1951627718"/>
            <w:permEnd w:id="18440158"/>
            <w:permEnd w:id="1361073576"/>
            <w:permEnd w:id="1333557855"/>
            <w:permEnd w:id="178521965"/>
            <w:permEnd w:id="1130719944"/>
            <w:permEnd w:id="1141261671"/>
            <w:permEnd w:id="557654719"/>
            <w:permEnd w:id="791043816"/>
            <w:r w:rsidRPr="004B6ECD">
              <w:rPr>
                <w:rFonts w:ascii="Arial Narrow" w:hAnsi="Arial Narrow"/>
              </w:rPr>
              <w:t>8</w:t>
            </w:r>
          </w:p>
        </w:tc>
        <w:tc>
          <w:tcPr>
            <w:tcW w:w="423" w:type="pct"/>
            <w:vAlign w:val="center"/>
          </w:tcPr>
          <w:p w14:paraId="2BE3371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6C4CF0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07466A4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3367E48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33B62A5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6E8320A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3788605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05E5A48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55E5B99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690DBAEE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C93DF0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1959F53C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2B21B87E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295FA3F1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34F588C3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018846198" w:edGrp="everyone" w:colFirst="1" w:colLast="1"/>
            <w:permStart w:id="1443126730" w:edGrp="everyone" w:colFirst="2" w:colLast="2"/>
            <w:permStart w:id="1938567173" w:edGrp="everyone" w:colFirst="3" w:colLast="3"/>
            <w:permStart w:id="993596388" w:edGrp="everyone" w:colFirst="4" w:colLast="4"/>
            <w:permStart w:id="1435056517" w:edGrp="everyone" w:colFirst="5" w:colLast="5"/>
            <w:permStart w:id="26818493" w:edGrp="everyone" w:colFirst="6" w:colLast="6"/>
            <w:permStart w:id="404253680" w:edGrp="everyone" w:colFirst="7" w:colLast="7"/>
            <w:permStart w:id="282593253" w:edGrp="everyone" w:colFirst="8" w:colLast="8"/>
            <w:permStart w:id="1392923858" w:edGrp="everyone" w:colFirst="9" w:colLast="9"/>
            <w:permStart w:id="1358183776" w:edGrp="everyone" w:colFirst="10" w:colLast="10"/>
            <w:permStart w:id="1137169" w:edGrp="everyone" w:colFirst="11" w:colLast="11"/>
            <w:permEnd w:id="1371037200"/>
            <w:permEnd w:id="880105595"/>
            <w:permEnd w:id="2004100558"/>
            <w:permEnd w:id="226911699"/>
            <w:permEnd w:id="998968808"/>
            <w:permEnd w:id="1148944227"/>
            <w:permEnd w:id="2041798374"/>
            <w:permEnd w:id="1314855935"/>
            <w:permEnd w:id="1040277651"/>
            <w:permEnd w:id="1889172060"/>
            <w:permEnd w:id="672205294"/>
            <w:r w:rsidRPr="004B6ECD">
              <w:rPr>
                <w:rFonts w:ascii="Arial Narrow" w:hAnsi="Arial Narrow"/>
              </w:rPr>
              <w:t>9</w:t>
            </w:r>
          </w:p>
        </w:tc>
        <w:tc>
          <w:tcPr>
            <w:tcW w:w="423" w:type="pct"/>
            <w:vAlign w:val="center"/>
          </w:tcPr>
          <w:p w14:paraId="4A8C67C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776D77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7535190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110E9DE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78CC77C3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571B73A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53313C7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2E976C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717F5A9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3DC2E43D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BAD764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32E6125D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3F5B3727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7DA90C76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5521270C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707550438" w:edGrp="everyone" w:colFirst="1" w:colLast="1"/>
            <w:permStart w:id="2082277999" w:edGrp="everyone" w:colFirst="2" w:colLast="2"/>
            <w:permStart w:id="1753758646" w:edGrp="everyone" w:colFirst="3" w:colLast="3"/>
            <w:permStart w:id="607742643" w:edGrp="everyone" w:colFirst="4" w:colLast="4"/>
            <w:permStart w:id="1592745008" w:edGrp="everyone" w:colFirst="5" w:colLast="5"/>
            <w:permStart w:id="1122578923" w:edGrp="everyone" w:colFirst="6" w:colLast="6"/>
            <w:permStart w:id="1292513695" w:edGrp="everyone" w:colFirst="7" w:colLast="7"/>
            <w:permStart w:id="824525892" w:edGrp="everyone" w:colFirst="8" w:colLast="8"/>
            <w:permStart w:id="1649944016" w:edGrp="everyone" w:colFirst="9" w:colLast="9"/>
            <w:permStart w:id="406014407" w:edGrp="everyone" w:colFirst="10" w:colLast="10"/>
            <w:permStart w:id="2141327060" w:edGrp="everyone" w:colFirst="11" w:colLast="11"/>
            <w:permEnd w:id="1018846198"/>
            <w:permEnd w:id="1443126730"/>
            <w:permEnd w:id="1938567173"/>
            <w:permEnd w:id="993596388"/>
            <w:permEnd w:id="1435056517"/>
            <w:permEnd w:id="26818493"/>
            <w:permEnd w:id="404253680"/>
            <w:permEnd w:id="282593253"/>
            <w:permEnd w:id="1392923858"/>
            <w:permEnd w:id="1358183776"/>
            <w:permEnd w:id="1137169"/>
            <w:r w:rsidRPr="004B6ECD">
              <w:rPr>
                <w:rFonts w:ascii="Arial Narrow" w:hAnsi="Arial Narrow"/>
              </w:rPr>
              <w:t>10</w:t>
            </w:r>
          </w:p>
        </w:tc>
        <w:tc>
          <w:tcPr>
            <w:tcW w:w="423" w:type="pct"/>
            <w:vAlign w:val="center"/>
          </w:tcPr>
          <w:p w14:paraId="73E3D0A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5C9441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15468FC3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4F05D80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2E3E24A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2110911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139A7C8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8A79C0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4119D51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170FD82D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E4F882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4C1E7BFA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4886FD1D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3454B72B" w14:textId="77777777" w:rsidTr="002F0BBC">
        <w:trPr>
          <w:trHeight w:val="267"/>
        </w:trPr>
        <w:tc>
          <w:tcPr>
            <w:tcW w:w="205" w:type="pct"/>
            <w:vAlign w:val="center"/>
          </w:tcPr>
          <w:p w14:paraId="594FFD48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210521252" w:edGrp="everyone" w:colFirst="1" w:colLast="1"/>
            <w:permStart w:id="88683863" w:edGrp="everyone" w:colFirst="2" w:colLast="2"/>
            <w:permStart w:id="1825668240" w:edGrp="everyone" w:colFirst="3" w:colLast="3"/>
            <w:permStart w:id="553805511" w:edGrp="everyone" w:colFirst="4" w:colLast="4"/>
            <w:permStart w:id="68648831" w:edGrp="everyone" w:colFirst="5" w:colLast="5"/>
            <w:permStart w:id="1618355130" w:edGrp="everyone" w:colFirst="6" w:colLast="6"/>
            <w:permStart w:id="58941446" w:edGrp="everyone" w:colFirst="7" w:colLast="7"/>
            <w:permStart w:id="106195224" w:edGrp="everyone" w:colFirst="8" w:colLast="8"/>
            <w:permStart w:id="1623551689" w:edGrp="everyone" w:colFirst="9" w:colLast="9"/>
            <w:permStart w:id="2094674506" w:edGrp="everyone" w:colFirst="10" w:colLast="10"/>
            <w:permStart w:id="1088361010" w:edGrp="everyone" w:colFirst="11" w:colLast="11"/>
            <w:permEnd w:id="707550438"/>
            <w:permEnd w:id="2082277999"/>
            <w:permEnd w:id="1753758646"/>
            <w:permEnd w:id="607742643"/>
            <w:permEnd w:id="1592745008"/>
            <w:permEnd w:id="1122578923"/>
            <w:permEnd w:id="1292513695"/>
            <w:permEnd w:id="824525892"/>
            <w:permEnd w:id="1649944016"/>
            <w:permEnd w:id="406014407"/>
            <w:permEnd w:id="2141327060"/>
            <w:r w:rsidRPr="004B6ECD">
              <w:rPr>
                <w:rFonts w:ascii="Arial Narrow" w:hAnsi="Arial Narrow"/>
              </w:rPr>
              <w:t>11</w:t>
            </w:r>
          </w:p>
        </w:tc>
        <w:tc>
          <w:tcPr>
            <w:tcW w:w="423" w:type="pct"/>
            <w:vAlign w:val="center"/>
          </w:tcPr>
          <w:p w14:paraId="6CB49B1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7AE4BFE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24A647A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1A18DA7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4681010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5E1183E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60FDC8E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0311F2A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6297DB1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76BD1869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5E6C2E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7468FA3F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7A554569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53F9DAA3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3103C75C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683295128" w:edGrp="everyone" w:colFirst="1" w:colLast="1"/>
            <w:permStart w:id="1654401682" w:edGrp="everyone" w:colFirst="2" w:colLast="2"/>
            <w:permStart w:id="1236487665" w:edGrp="everyone" w:colFirst="3" w:colLast="3"/>
            <w:permStart w:id="1897929111" w:edGrp="everyone" w:colFirst="4" w:colLast="4"/>
            <w:permStart w:id="1266886276" w:edGrp="everyone" w:colFirst="5" w:colLast="5"/>
            <w:permStart w:id="202515841" w:edGrp="everyone" w:colFirst="6" w:colLast="6"/>
            <w:permStart w:id="1598965873" w:edGrp="everyone" w:colFirst="7" w:colLast="7"/>
            <w:permStart w:id="1170110053" w:edGrp="everyone" w:colFirst="8" w:colLast="8"/>
            <w:permStart w:id="1850102595" w:edGrp="everyone" w:colFirst="9" w:colLast="9"/>
            <w:permStart w:id="764436073" w:edGrp="everyone" w:colFirst="10" w:colLast="10"/>
            <w:permStart w:id="493754616" w:edGrp="everyone" w:colFirst="11" w:colLast="11"/>
            <w:permEnd w:id="1210521252"/>
            <w:permEnd w:id="88683863"/>
            <w:permEnd w:id="1825668240"/>
            <w:permEnd w:id="553805511"/>
            <w:permEnd w:id="68648831"/>
            <w:permEnd w:id="1618355130"/>
            <w:permEnd w:id="58941446"/>
            <w:permEnd w:id="106195224"/>
            <w:permEnd w:id="1623551689"/>
            <w:permEnd w:id="2094674506"/>
            <w:permEnd w:id="1088361010"/>
            <w:r w:rsidRPr="004B6ECD">
              <w:rPr>
                <w:rFonts w:ascii="Arial Narrow" w:hAnsi="Arial Narrow"/>
              </w:rPr>
              <w:t>12</w:t>
            </w:r>
          </w:p>
        </w:tc>
        <w:tc>
          <w:tcPr>
            <w:tcW w:w="423" w:type="pct"/>
            <w:vAlign w:val="center"/>
          </w:tcPr>
          <w:p w14:paraId="7903ECF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6A7743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01220E6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128FC75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30DEE50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204A753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37940DAE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5DDAB7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6407091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7CF44E35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693074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3574ACE1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58190C4D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73521F85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334571F0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269321351" w:edGrp="everyone" w:colFirst="1" w:colLast="1"/>
            <w:permStart w:id="1748908017" w:edGrp="everyone" w:colFirst="2" w:colLast="2"/>
            <w:permStart w:id="1040144521" w:edGrp="everyone" w:colFirst="3" w:colLast="3"/>
            <w:permStart w:id="490675595" w:edGrp="everyone" w:colFirst="4" w:colLast="4"/>
            <w:permStart w:id="1241988214" w:edGrp="everyone" w:colFirst="5" w:colLast="5"/>
            <w:permStart w:id="2103329792" w:edGrp="everyone" w:colFirst="6" w:colLast="6"/>
            <w:permStart w:id="1252541265" w:edGrp="everyone" w:colFirst="7" w:colLast="7"/>
            <w:permStart w:id="2108376975" w:edGrp="everyone" w:colFirst="8" w:colLast="8"/>
            <w:permStart w:id="1172266445" w:edGrp="everyone" w:colFirst="9" w:colLast="9"/>
            <w:permStart w:id="1876246481" w:edGrp="everyone" w:colFirst="10" w:colLast="10"/>
            <w:permStart w:id="1002839189" w:edGrp="everyone" w:colFirst="11" w:colLast="11"/>
            <w:permEnd w:id="683295128"/>
            <w:permEnd w:id="1654401682"/>
            <w:permEnd w:id="1236487665"/>
            <w:permEnd w:id="1897929111"/>
            <w:permEnd w:id="1266886276"/>
            <w:permEnd w:id="202515841"/>
            <w:permEnd w:id="1598965873"/>
            <w:permEnd w:id="1170110053"/>
            <w:permEnd w:id="1850102595"/>
            <w:permEnd w:id="764436073"/>
            <w:permEnd w:id="493754616"/>
            <w:r w:rsidRPr="004B6ECD">
              <w:rPr>
                <w:rFonts w:ascii="Arial Narrow" w:hAnsi="Arial Narrow"/>
              </w:rPr>
              <w:t>13</w:t>
            </w:r>
          </w:p>
        </w:tc>
        <w:tc>
          <w:tcPr>
            <w:tcW w:w="423" w:type="pct"/>
            <w:vAlign w:val="center"/>
          </w:tcPr>
          <w:p w14:paraId="0A30CC0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D10A34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253C59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72D0D91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51247AD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F89EC03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693021B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768AD97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47C5EF4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0F79DF4C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783249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0B2E05E5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7FA4E0D4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418C8FC6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309030EC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731739170" w:edGrp="everyone" w:colFirst="1" w:colLast="1"/>
            <w:permStart w:id="1589718614" w:edGrp="everyone" w:colFirst="2" w:colLast="2"/>
            <w:permStart w:id="1188318571" w:edGrp="everyone" w:colFirst="3" w:colLast="3"/>
            <w:permStart w:id="1778909256" w:edGrp="everyone" w:colFirst="4" w:colLast="4"/>
            <w:permStart w:id="1939803486" w:edGrp="everyone" w:colFirst="5" w:colLast="5"/>
            <w:permStart w:id="308309826" w:edGrp="everyone" w:colFirst="6" w:colLast="6"/>
            <w:permStart w:id="2033983272" w:edGrp="everyone" w:colFirst="7" w:colLast="7"/>
            <w:permStart w:id="670061574" w:edGrp="everyone" w:colFirst="8" w:colLast="8"/>
            <w:permStart w:id="883715824" w:edGrp="everyone" w:colFirst="9" w:colLast="9"/>
            <w:permStart w:id="1177704929" w:edGrp="everyone" w:colFirst="10" w:colLast="10"/>
            <w:permStart w:id="1255292853" w:edGrp="everyone" w:colFirst="11" w:colLast="11"/>
            <w:permEnd w:id="1269321351"/>
            <w:permEnd w:id="1748908017"/>
            <w:permEnd w:id="1040144521"/>
            <w:permEnd w:id="490675595"/>
            <w:permEnd w:id="1241988214"/>
            <w:permEnd w:id="2103329792"/>
            <w:permEnd w:id="1252541265"/>
            <w:permEnd w:id="2108376975"/>
            <w:permEnd w:id="1172266445"/>
            <w:permEnd w:id="1876246481"/>
            <w:permEnd w:id="1002839189"/>
            <w:r w:rsidRPr="004B6ECD">
              <w:rPr>
                <w:rFonts w:ascii="Arial Narrow" w:hAnsi="Arial Narrow"/>
              </w:rPr>
              <w:t>14</w:t>
            </w:r>
          </w:p>
        </w:tc>
        <w:tc>
          <w:tcPr>
            <w:tcW w:w="423" w:type="pct"/>
            <w:vAlign w:val="center"/>
          </w:tcPr>
          <w:p w14:paraId="26B18E1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4A5300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031037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035ED48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680C394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37FD2FE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0723A11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7CE79F9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5CE2FC9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0B01DDE4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AA38E9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5A562E9D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3747336C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2387A0C1" w14:textId="77777777" w:rsidTr="002F0BBC">
        <w:trPr>
          <w:trHeight w:val="267"/>
        </w:trPr>
        <w:tc>
          <w:tcPr>
            <w:tcW w:w="205" w:type="pct"/>
            <w:vAlign w:val="center"/>
          </w:tcPr>
          <w:p w14:paraId="48747B17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990076538" w:edGrp="everyone" w:colFirst="1" w:colLast="1"/>
            <w:permStart w:id="626471632" w:edGrp="everyone" w:colFirst="2" w:colLast="2"/>
            <w:permStart w:id="2085953981" w:edGrp="everyone" w:colFirst="3" w:colLast="3"/>
            <w:permStart w:id="353113709" w:edGrp="everyone" w:colFirst="4" w:colLast="4"/>
            <w:permStart w:id="811082504" w:edGrp="everyone" w:colFirst="5" w:colLast="5"/>
            <w:permStart w:id="2029083823" w:edGrp="everyone" w:colFirst="6" w:colLast="6"/>
            <w:permStart w:id="1522432483" w:edGrp="everyone" w:colFirst="7" w:colLast="7"/>
            <w:permStart w:id="1293444131" w:edGrp="everyone" w:colFirst="8" w:colLast="8"/>
            <w:permStart w:id="1726959860" w:edGrp="everyone" w:colFirst="9" w:colLast="9"/>
            <w:permStart w:id="1155145788" w:edGrp="everyone" w:colFirst="10" w:colLast="10"/>
            <w:permStart w:id="1151340309" w:edGrp="everyone" w:colFirst="11" w:colLast="11"/>
            <w:permEnd w:id="1731739170"/>
            <w:permEnd w:id="1589718614"/>
            <w:permEnd w:id="1188318571"/>
            <w:permEnd w:id="1778909256"/>
            <w:permEnd w:id="1939803486"/>
            <w:permEnd w:id="308309826"/>
            <w:permEnd w:id="2033983272"/>
            <w:permEnd w:id="670061574"/>
            <w:permEnd w:id="883715824"/>
            <w:permEnd w:id="1177704929"/>
            <w:permEnd w:id="1255292853"/>
            <w:r w:rsidRPr="004B6ECD">
              <w:rPr>
                <w:rFonts w:ascii="Arial Narrow" w:hAnsi="Arial Narrow"/>
              </w:rPr>
              <w:t>15</w:t>
            </w:r>
          </w:p>
        </w:tc>
        <w:tc>
          <w:tcPr>
            <w:tcW w:w="423" w:type="pct"/>
            <w:vAlign w:val="center"/>
          </w:tcPr>
          <w:p w14:paraId="37A30B3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4F2A32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6B6A35B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649C3EF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592889A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334E80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1FB5A4F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686647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3CC8CD5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7E7A97EF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23AC67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3399B992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2B70DAD3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3295E28D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252EC642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609118792" w:edGrp="everyone" w:colFirst="1" w:colLast="1"/>
            <w:permStart w:id="606678890" w:edGrp="everyone" w:colFirst="2" w:colLast="2"/>
            <w:permStart w:id="272922381" w:edGrp="everyone" w:colFirst="3" w:colLast="3"/>
            <w:permStart w:id="369638751" w:edGrp="everyone" w:colFirst="4" w:colLast="4"/>
            <w:permStart w:id="1851544787" w:edGrp="everyone" w:colFirst="5" w:colLast="5"/>
            <w:permStart w:id="567351888" w:edGrp="everyone" w:colFirst="6" w:colLast="6"/>
            <w:permStart w:id="1808662833" w:edGrp="everyone" w:colFirst="7" w:colLast="7"/>
            <w:permStart w:id="1519942406" w:edGrp="everyone" w:colFirst="8" w:colLast="8"/>
            <w:permStart w:id="983777415" w:edGrp="everyone" w:colFirst="9" w:colLast="9"/>
            <w:permStart w:id="1084778130" w:edGrp="everyone" w:colFirst="10" w:colLast="10"/>
            <w:permStart w:id="328283363" w:edGrp="everyone" w:colFirst="11" w:colLast="11"/>
            <w:permEnd w:id="990076538"/>
            <w:permEnd w:id="626471632"/>
            <w:permEnd w:id="2085953981"/>
            <w:permEnd w:id="353113709"/>
            <w:permEnd w:id="811082504"/>
            <w:permEnd w:id="2029083823"/>
            <w:permEnd w:id="1522432483"/>
            <w:permEnd w:id="1293444131"/>
            <w:permEnd w:id="1726959860"/>
            <w:permEnd w:id="1155145788"/>
            <w:permEnd w:id="1151340309"/>
            <w:r w:rsidRPr="004B6ECD">
              <w:rPr>
                <w:rFonts w:ascii="Arial Narrow" w:hAnsi="Arial Narrow"/>
              </w:rPr>
              <w:t>16</w:t>
            </w:r>
          </w:p>
        </w:tc>
        <w:tc>
          <w:tcPr>
            <w:tcW w:w="423" w:type="pct"/>
            <w:vAlign w:val="center"/>
          </w:tcPr>
          <w:p w14:paraId="0E78AA0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61F45B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8C1D39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7EDF59D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59857A7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0B83BD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66DB7BD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0D29F87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1E2CAFA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335BD178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7FB1B9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11D1EAD7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3D2AEB69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64C02A59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3B211909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322661069" w:edGrp="everyone" w:colFirst="1" w:colLast="1"/>
            <w:permStart w:id="60826742" w:edGrp="everyone" w:colFirst="2" w:colLast="2"/>
            <w:permStart w:id="452409387" w:edGrp="everyone" w:colFirst="3" w:colLast="3"/>
            <w:permStart w:id="503919089" w:edGrp="everyone" w:colFirst="4" w:colLast="4"/>
            <w:permStart w:id="563574936" w:edGrp="everyone" w:colFirst="5" w:colLast="5"/>
            <w:permStart w:id="377046908" w:edGrp="everyone" w:colFirst="6" w:colLast="6"/>
            <w:permStart w:id="666520808" w:edGrp="everyone" w:colFirst="7" w:colLast="7"/>
            <w:permStart w:id="1138307900" w:edGrp="everyone" w:colFirst="8" w:colLast="8"/>
            <w:permStart w:id="44702050" w:edGrp="everyone" w:colFirst="9" w:colLast="9"/>
            <w:permStart w:id="1722635191" w:edGrp="everyone" w:colFirst="10" w:colLast="10"/>
            <w:permStart w:id="1488471309" w:edGrp="everyone" w:colFirst="11" w:colLast="11"/>
            <w:permEnd w:id="1609118792"/>
            <w:permEnd w:id="606678890"/>
            <w:permEnd w:id="272922381"/>
            <w:permEnd w:id="369638751"/>
            <w:permEnd w:id="1851544787"/>
            <w:permEnd w:id="567351888"/>
            <w:permEnd w:id="1808662833"/>
            <w:permEnd w:id="1519942406"/>
            <w:permEnd w:id="983777415"/>
            <w:permEnd w:id="1084778130"/>
            <w:permEnd w:id="328283363"/>
            <w:r w:rsidRPr="004B6ECD">
              <w:rPr>
                <w:rFonts w:ascii="Arial Narrow" w:hAnsi="Arial Narrow"/>
              </w:rPr>
              <w:t>17</w:t>
            </w:r>
          </w:p>
        </w:tc>
        <w:tc>
          <w:tcPr>
            <w:tcW w:w="423" w:type="pct"/>
            <w:vAlign w:val="center"/>
          </w:tcPr>
          <w:p w14:paraId="7FCA31A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ADED2A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2143BFD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3F22470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210CE2A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65F7F6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18A7536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66369C9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5821F2FE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2973E593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3AF013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1618E12C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53830769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23FDA1EB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3B25850E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360555360" w:edGrp="everyone" w:colFirst="1" w:colLast="1"/>
            <w:permStart w:id="1798200695" w:edGrp="everyone" w:colFirst="2" w:colLast="2"/>
            <w:permStart w:id="1385372732" w:edGrp="everyone" w:colFirst="3" w:colLast="3"/>
            <w:permStart w:id="988227140" w:edGrp="everyone" w:colFirst="4" w:colLast="4"/>
            <w:permStart w:id="1907913197" w:edGrp="everyone" w:colFirst="5" w:colLast="5"/>
            <w:permStart w:id="1725527213" w:edGrp="everyone" w:colFirst="6" w:colLast="6"/>
            <w:permStart w:id="676353460" w:edGrp="everyone" w:colFirst="7" w:colLast="7"/>
            <w:permStart w:id="1659843676" w:edGrp="everyone" w:colFirst="8" w:colLast="8"/>
            <w:permStart w:id="1384528184" w:edGrp="everyone" w:colFirst="9" w:colLast="9"/>
            <w:permStart w:id="355354645" w:edGrp="everyone" w:colFirst="10" w:colLast="10"/>
            <w:permStart w:id="541933669" w:edGrp="everyone" w:colFirst="11" w:colLast="11"/>
            <w:permEnd w:id="1322661069"/>
            <w:permEnd w:id="60826742"/>
            <w:permEnd w:id="452409387"/>
            <w:permEnd w:id="503919089"/>
            <w:permEnd w:id="563574936"/>
            <w:permEnd w:id="377046908"/>
            <w:permEnd w:id="666520808"/>
            <w:permEnd w:id="1138307900"/>
            <w:permEnd w:id="44702050"/>
            <w:permEnd w:id="1722635191"/>
            <w:permEnd w:id="1488471309"/>
            <w:r w:rsidRPr="004B6ECD">
              <w:rPr>
                <w:rFonts w:ascii="Arial Narrow" w:hAnsi="Arial Narrow"/>
              </w:rPr>
              <w:t>18</w:t>
            </w:r>
          </w:p>
        </w:tc>
        <w:tc>
          <w:tcPr>
            <w:tcW w:w="423" w:type="pct"/>
            <w:vAlign w:val="center"/>
          </w:tcPr>
          <w:p w14:paraId="296E331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3A9E9D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287DC98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7CAA399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2970D42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6888159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47B2176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637BAE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730B1C5E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0C4C2F2C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BA698C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47701366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31A50D57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0DEF4478" w14:textId="77777777" w:rsidTr="002F0BBC">
        <w:trPr>
          <w:trHeight w:val="267"/>
        </w:trPr>
        <w:tc>
          <w:tcPr>
            <w:tcW w:w="205" w:type="pct"/>
            <w:vAlign w:val="center"/>
          </w:tcPr>
          <w:p w14:paraId="543969A5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560999073" w:edGrp="everyone" w:colFirst="1" w:colLast="1"/>
            <w:permStart w:id="547229757" w:edGrp="everyone" w:colFirst="2" w:colLast="2"/>
            <w:permStart w:id="2100954194" w:edGrp="everyone" w:colFirst="3" w:colLast="3"/>
            <w:permStart w:id="2104064054" w:edGrp="everyone" w:colFirst="4" w:colLast="4"/>
            <w:permStart w:id="1444480912" w:edGrp="everyone" w:colFirst="5" w:colLast="5"/>
            <w:permStart w:id="1392786390" w:edGrp="everyone" w:colFirst="6" w:colLast="6"/>
            <w:permStart w:id="1344931801" w:edGrp="everyone" w:colFirst="7" w:colLast="7"/>
            <w:permStart w:id="1246172529" w:edGrp="everyone" w:colFirst="8" w:colLast="8"/>
            <w:permStart w:id="567495949" w:edGrp="everyone" w:colFirst="9" w:colLast="9"/>
            <w:permStart w:id="467690646" w:edGrp="everyone" w:colFirst="10" w:colLast="10"/>
            <w:permStart w:id="1966874405" w:edGrp="everyone" w:colFirst="11" w:colLast="11"/>
            <w:permEnd w:id="1360555360"/>
            <w:permEnd w:id="1798200695"/>
            <w:permEnd w:id="1385372732"/>
            <w:permEnd w:id="988227140"/>
            <w:permEnd w:id="1907913197"/>
            <w:permEnd w:id="1725527213"/>
            <w:permEnd w:id="676353460"/>
            <w:permEnd w:id="1659843676"/>
            <w:permEnd w:id="1384528184"/>
            <w:permEnd w:id="355354645"/>
            <w:permEnd w:id="541933669"/>
            <w:r w:rsidRPr="004B6ECD">
              <w:rPr>
                <w:rFonts w:ascii="Arial Narrow" w:hAnsi="Arial Narrow"/>
              </w:rPr>
              <w:t>19</w:t>
            </w:r>
          </w:p>
        </w:tc>
        <w:tc>
          <w:tcPr>
            <w:tcW w:w="423" w:type="pct"/>
            <w:vAlign w:val="center"/>
          </w:tcPr>
          <w:p w14:paraId="3996BE6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71338A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67704FB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5AAE96B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76D8BAA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37D802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30A9DF7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7FED96F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58C656CE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4BFCF015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9327E7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456E8D54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3D30A323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529FCF0F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2F225F66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249207304" w:edGrp="everyone" w:colFirst="1" w:colLast="1"/>
            <w:permStart w:id="1406347932" w:edGrp="everyone" w:colFirst="2" w:colLast="2"/>
            <w:permStart w:id="496373454" w:edGrp="everyone" w:colFirst="3" w:colLast="3"/>
            <w:permStart w:id="909722115" w:edGrp="everyone" w:colFirst="4" w:colLast="4"/>
            <w:permStart w:id="2055239827" w:edGrp="everyone" w:colFirst="5" w:colLast="5"/>
            <w:permStart w:id="553011345" w:edGrp="everyone" w:colFirst="6" w:colLast="6"/>
            <w:permStart w:id="1623735101" w:edGrp="everyone" w:colFirst="7" w:colLast="7"/>
            <w:permStart w:id="983048542" w:edGrp="everyone" w:colFirst="8" w:colLast="8"/>
            <w:permStart w:id="2044664686" w:edGrp="everyone" w:colFirst="9" w:colLast="9"/>
            <w:permStart w:id="104218267" w:edGrp="everyone" w:colFirst="10" w:colLast="10"/>
            <w:permStart w:id="2140039201" w:edGrp="everyone" w:colFirst="11" w:colLast="11"/>
            <w:permEnd w:id="560999073"/>
            <w:permEnd w:id="547229757"/>
            <w:permEnd w:id="2100954194"/>
            <w:permEnd w:id="2104064054"/>
            <w:permEnd w:id="1444480912"/>
            <w:permEnd w:id="1392786390"/>
            <w:permEnd w:id="1344931801"/>
            <w:permEnd w:id="1246172529"/>
            <w:permEnd w:id="567495949"/>
            <w:permEnd w:id="467690646"/>
            <w:permEnd w:id="1966874405"/>
            <w:r w:rsidRPr="004B6ECD">
              <w:rPr>
                <w:rFonts w:ascii="Arial Narrow" w:hAnsi="Arial Narrow"/>
              </w:rPr>
              <w:t>20</w:t>
            </w:r>
          </w:p>
        </w:tc>
        <w:tc>
          <w:tcPr>
            <w:tcW w:w="423" w:type="pct"/>
            <w:vAlign w:val="center"/>
          </w:tcPr>
          <w:p w14:paraId="54B2A18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3EC5B5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7D79E103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47BA355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4D9C166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8144D2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3DE1966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254E72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5E33CFC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04B6E9A0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2D5AEA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7F05C142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1AD403BB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1D309F62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57D76025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852046915" w:edGrp="everyone" w:colFirst="1" w:colLast="1"/>
            <w:permStart w:id="1277393946" w:edGrp="everyone" w:colFirst="2" w:colLast="2"/>
            <w:permStart w:id="1876373829" w:edGrp="everyone" w:colFirst="3" w:colLast="3"/>
            <w:permStart w:id="1049120701" w:edGrp="everyone" w:colFirst="4" w:colLast="4"/>
            <w:permStart w:id="1077155739" w:edGrp="everyone" w:colFirst="5" w:colLast="5"/>
            <w:permStart w:id="759122886" w:edGrp="everyone" w:colFirst="6" w:colLast="6"/>
            <w:permStart w:id="496241057" w:edGrp="everyone" w:colFirst="7" w:colLast="7"/>
            <w:permStart w:id="1906212404" w:edGrp="everyone" w:colFirst="8" w:colLast="8"/>
            <w:permStart w:id="1968184604" w:edGrp="everyone" w:colFirst="9" w:colLast="9"/>
            <w:permStart w:id="653411800" w:edGrp="everyone" w:colFirst="10" w:colLast="10"/>
            <w:permStart w:id="591544591" w:edGrp="everyone" w:colFirst="11" w:colLast="11"/>
            <w:permEnd w:id="1249207304"/>
            <w:permEnd w:id="1406347932"/>
            <w:permEnd w:id="496373454"/>
            <w:permEnd w:id="909722115"/>
            <w:permEnd w:id="2055239827"/>
            <w:permEnd w:id="553011345"/>
            <w:permEnd w:id="1623735101"/>
            <w:permEnd w:id="983048542"/>
            <w:permEnd w:id="2044664686"/>
            <w:permEnd w:id="104218267"/>
            <w:permEnd w:id="2140039201"/>
            <w:r w:rsidRPr="004B6ECD">
              <w:rPr>
                <w:rFonts w:ascii="Arial Narrow" w:hAnsi="Arial Narrow"/>
              </w:rPr>
              <w:t>21</w:t>
            </w:r>
          </w:p>
        </w:tc>
        <w:tc>
          <w:tcPr>
            <w:tcW w:w="423" w:type="pct"/>
            <w:vAlign w:val="center"/>
          </w:tcPr>
          <w:p w14:paraId="7C90424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54BB20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03F88EE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71900DA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3E68038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375B24E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3EA2D4B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07C6FF1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7834FF4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24332708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6D33B3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4D65330B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3E63FEBE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18D949F6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6D5F3CB4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549407779" w:edGrp="everyone" w:colFirst="1" w:colLast="1"/>
            <w:permStart w:id="1686923266" w:edGrp="everyone" w:colFirst="2" w:colLast="2"/>
            <w:permStart w:id="1638406678" w:edGrp="everyone" w:colFirst="3" w:colLast="3"/>
            <w:permStart w:id="1518811848" w:edGrp="everyone" w:colFirst="4" w:colLast="4"/>
            <w:permStart w:id="655246748" w:edGrp="everyone" w:colFirst="5" w:colLast="5"/>
            <w:permStart w:id="674529005" w:edGrp="everyone" w:colFirst="6" w:colLast="6"/>
            <w:permStart w:id="1205142489" w:edGrp="everyone" w:colFirst="7" w:colLast="7"/>
            <w:permStart w:id="721813547" w:edGrp="everyone" w:colFirst="8" w:colLast="8"/>
            <w:permStart w:id="267603653" w:edGrp="everyone" w:colFirst="9" w:colLast="9"/>
            <w:permStart w:id="337012209" w:edGrp="everyone" w:colFirst="10" w:colLast="10"/>
            <w:permStart w:id="63651560" w:edGrp="everyone" w:colFirst="11" w:colLast="11"/>
            <w:permEnd w:id="852046915"/>
            <w:permEnd w:id="1277393946"/>
            <w:permEnd w:id="1876373829"/>
            <w:permEnd w:id="1049120701"/>
            <w:permEnd w:id="1077155739"/>
            <w:permEnd w:id="759122886"/>
            <w:permEnd w:id="496241057"/>
            <w:permEnd w:id="1906212404"/>
            <w:permEnd w:id="1968184604"/>
            <w:permEnd w:id="653411800"/>
            <w:permEnd w:id="591544591"/>
            <w:r w:rsidRPr="004B6ECD">
              <w:rPr>
                <w:rFonts w:ascii="Arial Narrow" w:hAnsi="Arial Narrow"/>
              </w:rPr>
              <w:t>22</w:t>
            </w:r>
          </w:p>
        </w:tc>
        <w:tc>
          <w:tcPr>
            <w:tcW w:w="423" w:type="pct"/>
            <w:vAlign w:val="center"/>
          </w:tcPr>
          <w:p w14:paraId="79A8B7E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8A3218E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054B374E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3195625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4AEA3D2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1738FF0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009D4F3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DF3F0D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026BC42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7B519D51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0D2002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6391AAFD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6659A9F0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1FC23B8C" w14:textId="77777777" w:rsidTr="002F0BBC">
        <w:trPr>
          <w:trHeight w:val="267"/>
        </w:trPr>
        <w:tc>
          <w:tcPr>
            <w:tcW w:w="205" w:type="pct"/>
            <w:vAlign w:val="center"/>
          </w:tcPr>
          <w:p w14:paraId="62F719D0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487930042" w:edGrp="everyone" w:colFirst="1" w:colLast="1"/>
            <w:permStart w:id="1431251028" w:edGrp="everyone" w:colFirst="2" w:colLast="2"/>
            <w:permStart w:id="2039639827" w:edGrp="everyone" w:colFirst="3" w:colLast="3"/>
            <w:permStart w:id="2112632044" w:edGrp="everyone" w:colFirst="4" w:colLast="4"/>
            <w:permStart w:id="1015683565" w:edGrp="everyone" w:colFirst="5" w:colLast="5"/>
            <w:permStart w:id="297217130" w:edGrp="everyone" w:colFirst="6" w:colLast="6"/>
            <w:permStart w:id="1337014924" w:edGrp="everyone" w:colFirst="7" w:colLast="7"/>
            <w:permStart w:id="475098590" w:edGrp="everyone" w:colFirst="8" w:colLast="8"/>
            <w:permStart w:id="356481823" w:edGrp="everyone" w:colFirst="9" w:colLast="9"/>
            <w:permStart w:id="1791304895" w:edGrp="everyone" w:colFirst="10" w:colLast="10"/>
            <w:permStart w:id="679825253" w:edGrp="everyone" w:colFirst="11" w:colLast="11"/>
            <w:permEnd w:id="549407779"/>
            <w:permEnd w:id="1686923266"/>
            <w:permEnd w:id="1638406678"/>
            <w:permEnd w:id="1518811848"/>
            <w:permEnd w:id="655246748"/>
            <w:permEnd w:id="674529005"/>
            <w:permEnd w:id="1205142489"/>
            <w:permEnd w:id="721813547"/>
            <w:permEnd w:id="267603653"/>
            <w:permEnd w:id="337012209"/>
            <w:permEnd w:id="63651560"/>
            <w:r w:rsidRPr="004B6ECD">
              <w:rPr>
                <w:rFonts w:ascii="Arial Narrow" w:hAnsi="Arial Narrow"/>
              </w:rPr>
              <w:t>23</w:t>
            </w:r>
          </w:p>
        </w:tc>
        <w:tc>
          <w:tcPr>
            <w:tcW w:w="423" w:type="pct"/>
            <w:vAlign w:val="center"/>
          </w:tcPr>
          <w:p w14:paraId="3CA62A4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DB117AC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1DE6039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1C23A29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1E21A80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C37728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46316D0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7131548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0C85945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7B98B5D4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847942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712C9A89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57317780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00DF5645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79733FB9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674252648" w:edGrp="everyone" w:colFirst="1" w:colLast="1"/>
            <w:permStart w:id="494011729" w:edGrp="everyone" w:colFirst="2" w:colLast="2"/>
            <w:permStart w:id="2138068960" w:edGrp="everyone" w:colFirst="3" w:colLast="3"/>
            <w:permStart w:id="409356463" w:edGrp="everyone" w:colFirst="4" w:colLast="4"/>
            <w:permStart w:id="441068016" w:edGrp="everyone" w:colFirst="5" w:colLast="5"/>
            <w:permStart w:id="201211214" w:edGrp="everyone" w:colFirst="6" w:colLast="6"/>
            <w:permStart w:id="609302328" w:edGrp="everyone" w:colFirst="7" w:colLast="7"/>
            <w:permStart w:id="1900444756" w:edGrp="everyone" w:colFirst="8" w:colLast="8"/>
            <w:permStart w:id="86205122" w:edGrp="everyone" w:colFirst="9" w:colLast="9"/>
            <w:permStart w:id="1195326789" w:edGrp="everyone" w:colFirst="10" w:colLast="10"/>
            <w:permStart w:id="1990489415" w:edGrp="everyone" w:colFirst="11" w:colLast="11"/>
            <w:permEnd w:id="1487930042"/>
            <w:permEnd w:id="1431251028"/>
            <w:permEnd w:id="2039639827"/>
            <w:permEnd w:id="2112632044"/>
            <w:permEnd w:id="1015683565"/>
            <w:permEnd w:id="297217130"/>
            <w:permEnd w:id="1337014924"/>
            <w:permEnd w:id="475098590"/>
            <w:permEnd w:id="356481823"/>
            <w:permEnd w:id="1791304895"/>
            <w:permEnd w:id="679825253"/>
            <w:r w:rsidRPr="004B6ECD">
              <w:rPr>
                <w:rFonts w:ascii="Arial Narrow" w:hAnsi="Arial Narrow"/>
              </w:rPr>
              <w:t>24</w:t>
            </w:r>
          </w:p>
        </w:tc>
        <w:tc>
          <w:tcPr>
            <w:tcW w:w="423" w:type="pct"/>
            <w:vAlign w:val="center"/>
          </w:tcPr>
          <w:p w14:paraId="5560A28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748EF4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4410AB38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4E856C2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6F938BE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A6A23E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24F06E2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36BE6CB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425E6CB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3B7CC0EE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024340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3DDAD175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0EA23BDD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2154C0D6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12FD4566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969175094" w:edGrp="everyone" w:colFirst="1" w:colLast="1"/>
            <w:permStart w:id="1910507269" w:edGrp="everyone" w:colFirst="2" w:colLast="2"/>
            <w:permStart w:id="1598119250" w:edGrp="everyone" w:colFirst="3" w:colLast="3"/>
            <w:permStart w:id="313359371" w:edGrp="everyone" w:colFirst="4" w:colLast="4"/>
            <w:permStart w:id="704524732" w:edGrp="everyone" w:colFirst="5" w:colLast="5"/>
            <w:permStart w:id="920593548" w:edGrp="everyone" w:colFirst="6" w:colLast="6"/>
            <w:permStart w:id="473779305" w:edGrp="everyone" w:colFirst="7" w:colLast="7"/>
            <w:permStart w:id="509811110" w:edGrp="everyone" w:colFirst="8" w:colLast="8"/>
            <w:permStart w:id="1278108777" w:edGrp="everyone" w:colFirst="9" w:colLast="9"/>
            <w:permStart w:id="30232187" w:edGrp="everyone" w:colFirst="10" w:colLast="10"/>
            <w:permStart w:id="690764330" w:edGrp="everyone" w:colFirst="11" w:colLast="11"/>
            <w:permEnd w:id="674252648"/>
            <w:permEnd w:id="494011729"/>
            <w:permEnd w:id="2138068960"/>
            <w:permEnd w:id="409356463"/>
            <w:permEnd w:id="441068016"/>
            <w:permEnd w:id="201211214"/>
            <w:permEnd w:id="609302328"/>
            <w:permEnd w:id="1900444756"/>
            <w:permEnd w:id="86205122"/>
            <w:permEnd w:id="1195326789"/>
            <w:permEnd w:id="1990489415"/>
            <w:r w:rsidRPr="004B6ECD">
              <w:rPr>
                <w:rFonts w:ascii="Arial Narrow" w:hAnsi="Arial Narrow"/>
              </w:rPr>
              <w:t>25</w:t>
            </w:r>
          </w:p>
        </w:tc>
        <w:tc>
          <w:tcPr>
            <w:tcW w:w="423" w:type="pct"/>
            <w:vAlign w:val="center"/>
          </w:tcPr>
          <w:p w14:paraId="195C139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C68CD1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B9151F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71019DE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6614BEA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44E3DF9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7504AD04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F6E6F8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5AB8AE3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7A001B3D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21FA41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3F8A7CA2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3EDC37C8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47F97382" w14:textId="77777777" w:rsidTr="002F0BBC">
        <w:trPr>
          <w:trHeight w:val="257"/>
        </w:trPr>
        <w:tc>
          <w:tcPr>
            <w:tcW w:w="205" w:type="pct"/>
            <w:vAlign w:val="center"/>
          </w:tcPr>
          <w:p w14:paraId="4B7688AA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2088784647" w:edGrp="everyone" w:colFirst="1" w:colLast="1"/>
            <w:permStart w:id="1345000817" w:edGrp="everyone" w:colFirst="2" w:colLast="2"/>
            <w:permStart w:id="4865017" w:edGrp="everyone" w:colFirst="3" w:colLast="3"/>
            <w:permStart w:id="1439650810" w:edGrp="everyone" w:colFirst="4" w:colLast="4"/>
            <w:permStart w:id="899692144" w:edGrp="everyone" w:colFirst="5" w:colLast="5"/>
            <w:permStart w:id="1737850003" w:edGrp="everyone" w:colFirst="6" w:colLast="6"/>
            <w:permStart w:id="1531184553" w:edGrp="everyone" w:colFirst="7" w:colLast="7"/>
            <w:permStart w:id="1585387133" w:edGrp="everyone" w:colFirst="8" w:colLast="8"/>
            <w:permStart w:id="2029680841" w:edGrp="everyone" w:colFirst="9" w:colLast="9"/>
            <w:permStart w:id="1886074385" w:edGrp="everyone" w:colFirst="10" w:colLast="10"/>
            <w:permStart w:id="736499150" w:edGrp="everyone" w:colFirst="11" w:colLast="11"/>
            <w:permEnd w:id="1969175094"/>
            <w:permEnd w:id="1910507269"/>
            <w:permEnd w:id="1598119250"/>
            <w:permEnd w:id="313359371"/>
            <w:permEnd w:id="704524732"/>
            <w:permEnd w:id="920593548"/>
            <w:permEnd w:id="473779305"/>
            <w:permEnd w:id="509811110"/>
            <w:permEnd w:id="1278108777"/>
            <w:permEnd w:id="30232187"/>
            <w:permEnd w:id="690764330"/>
            <w:r w:rsidRPr="004B6ECD">
              <w:rPr>
                <w:rFonts w:ascii="Arial Narrow" w:hAnsi="Arial Narrow"/>
              </w:rPr>
              <w:t>26</w:t>
            </w:r>
          </w:p>
        </w:tc>
        <w:tc>
          <w:tcPr>
            <w:tcW w:w="423" w:type="pct"/>
            <w:vAlign w:val="center"/>
          </w:tcPr>
          <w:p w14:paraId="1D65C112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3AC84D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6C6FFF0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1F974C65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0A5A6FA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4A78F1B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1CDCDF5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6071678B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799E3641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459457FF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009931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1D01D88D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6ADD5457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26CA" w:rsidRPr="004B6ECD" w14:paraId="5E4BE581" w14:textId="77777777" w:rsidTr="002F0BBC">
        <w:trPr>
          <w:trHeight w:val="267"/>
        </w:trPr>
        <w:tc>
          <w:tcPr>
            <w:tcW w:w="205" w:type="pct"/>
            <w:vAlign w:val="center"/>
          </w:tcPr>
          <w:p w14:paraId="47D11D44" w14:textId="77777777" w:rsidR="005C3F98" w:rsidRPr="004B6ECD" w:rsidRDefault="005C3F98" w:rsidP="005C3F98">
            <w:pPr>
              <w:jc w:val="center"/>
              <w:rPr>
                <w:rFonts w:ascii="Arial Narrow" w:hAnsi="Arial Narrow"/>
              </w:rPr>
            </w:pPr>
            <w:permStart w:id="1987141123" w:edGrp="everyone" w:colFirst="1" w:colLast="1"/>
            <w:permStart w:id="1725637466" w:edGrp="everyone" w:colFirst="2" w:colLast="2"/>
            <w:permStart w:id="853027536" w:edGrp="everyone" w:colFirst="3" w:colLast="3"/>
            <w:permStart w:id="903695362" w:edGrp="everyone" w:colFirst="4" w:colLast="4"/>
            <w:permStart w:id="2117151726" w:edGrp="everyone" w:colFirst="5" w:colLast="5"/>
            <w:permStart w:id="2107998119" w:edGrp="everyone" w:colFirst="6" w:colLast="6"/>
            <w:permStart w:id="299630992" w:edGrp="everyone" w:colFirst="7" w:colLast="7"/>
            <w:permStart w:id="1589471774" w:edGrp="everyone" w:colFirst="8" w:colLast="8"/>
            <w:permStart w:id="243350174" w:edGrp="everyone" w:colFirst="9" w:colLast="9"/>
            <w:permStart w:id="918700871" w:edGrp="everyone" w:colFirst="10" w:colLast="10"/>
            <w:permStart w:id="2030466529" w:edGrp="everyone" w:colFirst="11" w:colLast="11"/>
            <w:permEnd w:id="2088784647"/>
            <w:permEnd w:id="1345000817"/>
            <w:permEnd w:id="4865017"/>
            <w:permEnd w:id="1439650810"/>
            <w:permEnd w:id="899692144"/>
            <w:permEnd w:id="1737850003"/>
            <w:permEnd w:id="1531184553"/>
            <w:permEnd w:id="1585387133"/>
            <w:permEnd w:id="2029680841"/>
            <w:permEnd w:id="1886074385"/>
            <w:permEnd w:id="736499150"/>
            <w:r w:rsidRPr="004B6ECD">
              <w:rPr>
                <w:rFonts w:ascii="Arial Narrow" w:hAnsi="Arial Narrow"/>
              </w:rPr>
              <w:t>27</w:t>
            </w:r>
          </w:p>
        </w:tc>
        <w:tc>
          <w:tcPr>
            <w:tcW w:w="423" w:type="pct"/>
            <w:vAlign w:val="center"/>
          </w:tcPr>
          <w:p w14:paraId="3C5C87C7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4D1C179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DF8132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7104857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55819B3F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682D9886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38414850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3B7FF3AA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36B388FD" w14:textId="77777777" w:rsidR="005C3F98" w:rsidRPr="004B6ECD" w:rsidRDefault="005C3F98" w:rsidP="005C3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209B2FA6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7FAFB2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pct"/>
          </w:tcPr>
          <w:p w14:paraId="498428F0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pct"/>
          </w:tcPr>
          <w:p w14:paraId="6E2360F7" w14:textId="77777777" w:rsidR="005C3F98" w:rsidRPr="004B6ECD" w:rsidRDefault="005C3F98" w:rsidP="005C3F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ermEnd w:id="1987141123"/>
    <w:permEnd w:id="1725637466"/>
    <w:permEnd w:id="853027536"/>
    <w:permEnd w:id="903695362"/>
    <w:permEnd w:id="2117151726"/>
    <w:permEnd w:id="2107998119"/>
    <w:permEnd w:id="299630992"/>
    <w:permEnd w:id="1589471774"/>
    <w:permEnd w:id="243350174"/>
    <w:permEnd w:id="918700871"/>
    <w:permEnd w:id="2030466529"/>
    <w:p w14:paraId="78309600" w14:textId="77777777" w:rsidR="00CD0E80" w:rsidRPr="004B6ECD" w:rsidRDefault="00CD0E80">
      <w:pPr>
        <w:rPr>
          <w:rFonts w:ascii="Arial Narrow" w:hAnsi="Arial Narrow"/>
          <w:sz w:val="36"/>
          <w:szCs w:val="22"/>
        </w:rPr>
      </w:pPr>
      <w:r w:rsidRPr="004B6ECD">
        <w:rPr>
          <w:rFonts w:ascii="Arial Narrow" w:hAnsi="Arial Narrow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10FCB1" wp14:editId="4B1356AD">
                <wp:simplePos x="0" y="0"/>
                <wp:positionH relativeFrom="margin">
                  <wp:posOffset>4143</wp:posOffset>
                </wp:positionH>
                <wp:positionV relativeFrom="margin">
                  <wp:posOffset>7441140</wp:posOffset>
                </wp:positionV>
                <wp:extent cx="6134100" cy="1098596"/>
                <wp:effectExtent l="0" t="0" r="19050" b="2540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98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3A5B9" w14:textId="77777777" w:rsidR="007A25D1" w:rsidRPr="00E135A4" w:rsidRDefault="007A25D1" w:rsidP="00F22ACE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E135A4">
                              <w:rPr>
                                <w:rFonts w:ascii="Arial Narrow" w:hAnsi="Arial Narrow"/>
                                <w:sz w:val="22"/>
                              </w:rPr>
                              <w:t>Bemerkungen:</w:t>
                            </w:r>
                          </w:p>
                          <w:p w14:paraId="6EC980BF" w14:textId="77777777" w:rsidR="007A25D1" w:rsidRPr="00095382" w:rsidRDefault="007A25D1" w:rsidP="00F22A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627324298" w:edGrp="everyone"/>
                            <w:permEnd w:id="6273242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FCB1" id="Textfeld 21" o:spid="_x0000_s1045" type="#_x0000_t202" style="position:absolute;margin-left:.35pt;margin-top:585.9pt;width:483pt;height:86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MihAIAAJYFAAAOAAAAZHJzL2Uyb0RvYy54bWysVN1P2zAQf5+0/8Hy+0gCbVcqUtSBOk2q&#10;AA0mnl3HphaOz7PdJt1fz9lJP2C8MO0lOft+d7773cfFZVtrshHOKzAlLU5ySoThUCnzVNJfD/Mv&#10;Y0p8YKZiGowo6VZ4ejn9/OmisRNxCivQlXAEnRg/aWxJVyHYSZZ5vhI18ydghUGlBFezgEf3lFWO&#10;Nei91tlpno+yBlxlHXDhPd5ed0o6Tf6lFDzcSulFILqkGFtIX5e+y/jNphds8uSYXSneh8H+IYqa&#10;KYOP7l1ds8DI2qm/XNWKO/AgwwmHOgMpFRcpB8ymyN9kc79iVqRckBxv9zT5/+eW32zu7Z0jof0G&#10;LRYwEtJYP/F4GfNppavjHyMlqEcKt3vaRBsIx8tRcTYoclRx1BX5+Xh4Pop+soO5dT58F1CTKJTU&#10;YV0SXWyz8KGD7iDxNQ9aVXOldTrEXhBX2pENwyrqkIJE569Q2pAGQzkb5snxK110vbdfasaf+/CO&#10;UOhPm/icSF3Th3WgIklhq0XEaPNTSKKqxMg7MTLOhdnHmdARJTGjjxj2+ENUHzHu8kCL9DKYsDeu&#10;lQHXsfSa2up5R63s8FjDo7yjGNpli4ljnce7VllCtcUOctANl7d8rpDwBfPhjjmcJuwM3BDhFj9S&#10;A1YJeomSFbg/791HPDY5ailpcDpL6n+vmROU6B8G2/+8GAziOKfDYPj1FA/uWLM81ph1fQXYOgXu&#10;IsuTGPFB70TpoH7ERTKLr6KKGY5vlzTsxKvQ7QxcRFzMZgmEA2xZWJh7y6PrSHNstIf2kTnbN3rA&#10;GbmB3RyzyZt+77DR0sBsHUCqNAyR6I7VvgA4/Gmc+kUVt8vxOaEO63T6AgAA//8DAFBLAwQUAAYA&#10;CAAAACEAECzh0dwAAAAKAQAADwAAAGRycy9kb3ducmV2LnhtbEyPwU7DMBBE70j8g7VI3KgTqNI0&#10;jVMBKlw4UVDPbuzaFvE6st00/D3LCY47M5p9025nP7BJx+QCCigXBTCNfVAOjYDPj5e7GljKEpUc&#10;AmoB3zrBtru+amWjwgXf9bTPhlEJpkYKsDmPDeept9rLtAijRvJOIXqZ6YyGqygvVO4Hfl8UFffS&#10;IX2wctTPVvdf+7MXsHsya9PXMtpdrZyb5sPpzbwKcXszP26AZT3nvzD84hM6dMR0DGdUiQ0CVpQj&#10;tVyVtID8dVWRdCTpYbmsgXct/z+h+wEAAP//AwBQSwECLQAUAAYACAAAACEAtoM4kv4AAADhAQAA&#10;EwAAAAAAAAAAAAAAAAAAAAAAW0NvbnRlbnRfVHlwZXNdLnhtbFBLAQItABQABgAIAAAAIQA4/SH/&#10;1gAAAJQBAAALAAAAAAAAAAAAAAAAAC8BAABfcmVscy8ucmVsc1BLAQItABQABgAIAAAAIQCEmpMi&#10;hAIAAJYFAAAOAAAAAAAAAAAAAAAAAC4CAABkcnMvZTJvRG9jLnhtbFBLAQItABQABgAIAAAAIQAQ&#10;LOHR3AAAAAoBAAAPAAAAAAAAAAAAAAAAAN4EAABkcnMvZG93bnJldi54bWxQSwUGAAAAAAQABADz&#10;AAAA5wUAAAAA&#10;" fillcolor="white [3201]" strokeweight=".5pt">
                <v:textbox>
                  <w:txbxContent>
                    <w:p w14:paraId="4A13A5B9" w14:textId="77777777" w:rsidR="007A25D1" w:rsidRPr="00E135A4" w:rsidRDefault="007A25D1" w:rsidP="00F22ACE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E135A4">
                        <w:rPr>
                          <w:rFonts w:ascii="Arial Narrow" w:hAnsi="Arial Narrow"/>
                          <w:sz w:val="22"/>
                        </w:rPr>
                        <w:t>Bemerkungen:</w:t>
                      </w:r>
                    </w:p>
                    <w:p w14:paraId="6EC980BF" w14:textId="77777777" w:rsidR="007A25D1" w:rsidRPr="00095382" w:rsidRDefault="007A25D1" w:rsidP="00F22ACE">
                      <w:pPr>
                        <w:rPr>
                          <w:sz w:val="22"/>
                          <w:szCs w:val="22"/>
                        </w:rPr>
                      </w:pPr>
                      <w:permStart w:id="627324298" w:edGrp="everyone"/>
                      <w:permEnd w:id="627324298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22ACE" w:rsidRPr="004B6ECD">
        <w:rPr>
          <w:rFonts w:ascii="Arial Narrow" w:hAnsi="Arial Narrow"/>
          <w:sz w:val="36"/>
          <w:szCs w:val="22"/>
        </w:rPr>
        <w:br w:type="page"/>
      </w:r>
    </w:p>
    <w:p w14:paraId="7AF776B5" w14:textId="77777777" w:rsidR="005F7E4B" w:rsidRPr="004B6ECD" w:rsidRDefault="005F7E4B" w:rsidP="00F22ACE">
      <w:pPr>
        <w:pStyle w:val="Listenabsatz"/>
        <w:numPr>
          <w:ilvl w:val="2"/>
          <w:numId w:val="17"/>
        </w:numPr>
        <w:rPr>
          <w:rFonts w:ascii="Arial Narrow" w:hAnsi="Arial Narrow"/>
          <w:b/>
          <w:sz w:val="28"/>
          <w:szCs w:val="28"/>
        </w:rPr>
      </w:pPr>
      <w:r w:rsidRPr="004B6ECD">
        <w:rPr>
          <w:rFonts w:ascii="Arial Narrow" w:hAnsi="Arial Narrow"/>
          <w:b/>
          <w:sz w:val="28"/>
          <w:szCs w:val="28"/>
        </w:rPr>
        <w:lastRenderedPageBreak/>
        <w:t>Messung Isolationswiderstand</w:t>
      </w:r>
      <w:r w:rsidR="004D0B2B" w:rsidRPr="004B6ECD">
        <w:rPr>
          <w:rFonts w:ascii="Arial Narrow" w:hAnsi="Arial Narrow"/>
          <w:b/>
          <w:sz w:val="28"/>
          <w:szCs w:val="28"/>
        </w:rPr>
        <w:t xml:space="preserve"> nach</w:t>
      </w:r>
      <w:r w:rsidRPr="004B6ECD">
        <w:rPr>
          <w:rFonts w:ascii="Arial Narrow" w:hAnsi="Arial Narrow"/>
          <w:b/>
          <w:sz w:val="28"/>
          <w:szCs w:val="28"/>
        </w:rPr>
        <w:t xml:space="preserve"> VDE 0113</w:t>
      </w:r>
      <w:r w:rsidR="00A61EA2" w:rsidRPr="004B6ECD">
        <w:rPr>
          <w:rFonts w:ascii="Arial Narrow" w:hAnsi="Arial Narrow"/>
          <w:b/>
          <w:sz w:val="28"/>
          <w:szCs w:val="28"/>
        </w:rPr>
        <w:t>-1</w:t>
      </w:r>
      <w:r w:rsidRPr="004B6ECD">
        <w:rPr>
          <w:rFonts w:ascii="Arial Narrow" w:hAnsi="Arial Narrow"/>
          <w:b/>
          <w:sz w:val="28"/>
          <w:szCs w:val="28"/>
        </w:rPr>
        <w:t>/18.3</w:t>
      </w:r>
    </w:p>
    <w:p w14:paraId="0291EF93" w14:textId="77777777" w:rsidR="005F7E4B" w:rsidRPr="004B6ECD" w:rsidRDefault="005F7E4B" w:rsidP="005F7E4B">
      <w:pPr>
        <w:rPr>
          <w:rFonts w:ascii="Arial Narrow" w:hAnsi="Arial Narrow"/>
          <w:sz w:val="26"/>
          <w:szCs w:val="26"/>
        </w:rPr>
      </w:pPr>
    </w:p>
    <w:p w14:paraId="39D47220" w14:textId="72CD8E0B" w:rsidR="00155414" w:rsidRPr="004B6ECD" w:rsidRDefault="00155414" w:rsidP="00155414">
      <w:pPr>
        <w:ind w:firstLine="708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>Verwendetes Messgerät:</w:t>
      </w:r>
      <w:r w:rsidRPr="004B6ECD">
        <w:rPr>
          <w:rFonts w:ascii="Arial Narrow" w:hAnsi="Arial Narrow"/>
          <w:sz w:val="24"/>
          <w:szCs w:val="22"/>
        </w:rPr>
        <w:t xml:space="preserve"> 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1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2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3</w:t>
      </w:r>
      <w:r w:rsidR="001A6ADB" w:rsidRPr="004B6ECD">
        <w:rPr>
          <w:rFonts w:ascii="Arial Narrow" w:hAnsi="Arial Narrow"/>
          <w:sz w:val="24"/>
          <w:szCs w:val="22"/>
        </w:rPr>
        <w:tab/>
      </w:r>
      <w:r w:rsidR="001A6ADB" w:rsidRPr="004B6ECD">
        <w:rPr>
          <w:rFonts w:ascii="Arial Narrow" w:hAnsi="Arial Narrow"/>
          <w:sz w:val="24"/>
          <w:szCs w:val="22"/>
        </w:rPr>
        <w:sym w:font="Wingdings" w:char="F0A8"/>
      </w:r>
      <w:r w:rsidR="001A6ADB" w:rsidRPr="004B6ECD">
        <w:rPr>
          <w:rFonts w:ascii="Arial Narrow" w:hAnsi="Arial Narrow"/>
          <w:sz w:val="24"/>
          <w:szCs w:val="22"/>
        </w:rPr>
        <w:t xml:space="preserve"> 4</w:t>
      </w:r>
    </w:p>
    <w:p w14:paraId="201EC038" w14:textId="77777777" w:rsidR="00631A2D" w:rsidRPr="004B6ECD" w:rsidRDefault="00631A2D" w:rsidP="008E7CC1">
      <w:pPr>
        <w:rPr>
          <w:rFonts w:ascii="Arial Narrow" w:hAnsi="Arial Narrow"/>
          <w:sz w:val="22"/>
          <w:szCs w:val="26"/>
        </w:rPr>
      </w:pPr>
    </w:p>
    <w:p w14:paraId="56C0EA07" w14:textId="77777777" w:rsidR="00631A2D" w:rsidRPr="004B6ECD" w:rsidRDefault="00631A2D" w:rsidP="008E7CC1">
      <w:pPr>
        <w:rPr>
          <w:rFonts w:ascii="Arial Narrow" w:hAnsi="Arial Narrow"/>
          <w:sz w:val="22"/>
          <w:szCs w:val="26"/>
        </w:rPr>
      </w:pPr>
    </w:p>
    <w:p w14:paraId="41DEE589" w14:textId="77777777" w:rsidR="00026E79" w:rsidRPr="004B6ECD" w:rsidRDefault="008E7CC1" w:rsidP="008E7CC1">
      <w:pPr>
        <w:ind w:left="705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t>Prüfspannung:</w:t>
      </w:r>
      <w:r w:rsidRPr="004B6ECD">
        <w:rPr>
          <w:rFonts w:ascii="Arial Narrow" w:hAnsi="Arial Narrow"/>
          <w:sz w:val="22"/>
          <w:szCs w:val="22"/>
        </w:rPr>
        <w:tab/>
      </w:r>
      <w:r w:rsidRPr="004B6ECD">
        <w:rPr>
          <w:rFonts w:ascii="Arial Narrow" w:hAnsi="Arial Narrow"/>
          <w:sz w:val="22"/>
          <w:szCs w:val="22"/>
        </w:rPr>
        <w:tab/>
      </w:r>
      <w:r w:rsidRPr="004B6ECD">
        <w:rPr>
          <w:rFonts w:ascii="Arial Narrow" w:hAnsi="Arial Narrow"/>
          <w:sz w:val="22"/>
          <w:szCs w:val="22"/>
        </w:rPr>
        <w:tab/>
      </w:r>
      <w:r w:rsidR="0081379A" w:rsidRPr="004B6ECD">
        <w:rPr>
          <w:rFonts w:ascii="Arial Narrow" w:hAnsi="Arial Narrow"/>
          <w:sz w:val="22"/>
          <w:szCs w:val="22"/>
        </w:rPr>
        <w:sym w:font="Wingdings" w:char="F0A8"/>
      </w:r>
      <w:r w:rsidR="0081379A" w:rsidRPr="004B6ECD">
        <w:rPr>
          <w:rFonts w:ascii="Arial Narrow" w:hAnsi="Arial Narrow"/>
          <w:sz w:val="22"/>
          <w:szCs w:val="22"/>
        </w:rPr>
        <w:t xml:space="preserve">  500V DC    </w:t>
      </w:r>
      <w:r w:rsidR="0081379A" w:rsidRPr="004B6ECD">
        <w:rPr>
          <w:rFonts w:ascii="Arial Narrow" w:hAnsi="Arial Narrow"/>
          <w:sz w:val="22"/>
          <w:szCs w:val="22"/>
        </w:rPr>
        <w:sym w:font="Wingdings" w:char="F0A8"/>
      </w:r>
      <w:r w:rsidR="0081379A" w:rsidRPr="004B6ECD">
        <w:rPr>
          <w:rFonts w:ascii="Arial Narrow" w:hAnsi="Arial Narrow"/>
          <w:sz w:val="22"/>
          <w:szCs w:val="22"/>
        </w:rPr>
        <w:t xml:space="preserve">  250V DC    </w:t>
      </w:r>
      <w:r w:rsidR="0081379A" w:rsidRPr="004B6ECD">
        <w:rPr>
          <w:rFonts w:ascii="Arial Narrow" w:hAnsi="Arial Narrow"/>
          <w:sz w:val="22"/>
          <w:szCs w:val="22"/>
        </w:rPr>
        <w:sym w:font="Wingdings" w:char="F0A8"/>
      </w:r>
      <w:r w:rsidR="0081379A" w:rsidRPr="004B6ECD">
        <w:rPr>
          <w:rFonts w:ascii="Arial Narrow" w:hAnsi="Arial Narrow"/>
          <w:sz w:val="22"/>
          <w:szCs w:val="22"/>
        </w:rPr>
        <w:t xml:space="preserve"> </w:t>
      </w:r>
      <w:permStart w:id="145561044" w:edGrp="everyone"/>
      <w:permEnd w:id="145561044"/>
    </w:p>
    <w:p w14:paraId="0C13A3FA" w14:textId="6DE7F915" w:rsidR="00A855F6" w:rsidRPr="004B6ECD" w:rsidRDefault="00D1076C" w:rsidP="00B13583">
      <w:pPr>
        <w:ind w:left="705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0E02257" wp14:editId="41925160">
                <wp:simplePos x="0" y="0"/>
                <wp:positionH relativeFrom="column">
                  <wp:posOffset>3951798</wp:posOffset>
                </wp:positionH>
                <wp:positionV relativeFrom="paragraph">
                  <wp:posOffset>7316</wp:posOffset>
                </wp:positionV>
                <wp:extent cx="652007" cy="0"/>
                <wp:effectExtent l="0" t="0" r="3429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48621" id="Gerader Verbinder 6" o:spid="_x0000_s1026" style="position:absolute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5pt,.6pt" to="36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EoywEAAAEEAAAOAAAAZHJzL2Uyb0RvYy54bWysU01v2zAMvQ/ofxB0X+wUWDYYcXpo0V6K&#10;LdhH74pMxQL0BUqNnX8/Sk6cohswrOiFFiW+R/KRXt+M1rADYNTetXy5qDkDJ32n3b7lv37ef/zC&#10;WUzCdcJ4By0/QuQ3m6sP6yE0cO17bzpARiQuNkNoeZ9SaKoqyh6siAsfwNGj8mhFIhf3VYdiIHZr&#10;quu6XlWDxy6glxAj3d5Nj3xT+JUCmb4pFSEx03KqLRWLxe6yrTZr0exRhF7LUxniDVVYoR0lnanu&#10;RBLsGfUfVFZL9NGrtJDeVl4pLaH0QN0s61fd/OhFgNILiRPDLFN8P1r59bBFpruWrzhzwtKIHgBF&#10;HsoT4E67fFplmYYQG4q+dVs8eTFsMfc8KrT5S92wsUh7nKWFMTFJl6tPNK3PnMnzU3XBBYzpAbxl&#10;+dByo11uWjTi8BgT5aLQc0i+Ni7b6I3u7rUxxcnrArcG2UHQoNO4zBUT7kUUeRlZ5T6mysspHQ1M&#10;rN9BkRBU67JkLyt44RRSgktnXuMoOsMUVTAD638DT/EZCmU9/wc8I0pm79IMttp5/Fv2ixRqij8r&#10;MPWdJdj57lhmWqShPSvKnf6JvMgv/QK//Lmb3wAAAP//AwBQSwMEFAAGAAgAAAAhALCvfI7bAAAA&#10;BwEAAA8AAABkcnMvZG93bnJldi54bWxMjzFPwzAQhXck/oN1SGzUwUCoQpwKIVgQS0IH2Nz4mkTE&#10;5zR2mvDvOVjK+PQ9vfsu3yyuF0ccQ+dJw/UqAYFUe9tRo2H7/nK1BhGiIWt6T6jhGwNsivOz3GTW&#10;z1TisYqN4BEKmdHQxjhkUoa6RWfCyg9IzPZ+dCZyHBtpRzPzuOulSpJUOtMRX2jNgE8t1l/V5DS8&#10;Ht7C9jYtn8uPw7qaP/dT23jU+vJieXwAEXGJpzL86rM6FOy08xPZIHoNqVI3XGWgQDC/V3f82+4v&#10;yyKX//2LHwAAAP//AwBQSwECLQAUAAYACAAAACEAtoM4kv4AAADhAQAAEwAAAAAAAAAAAAAAAAAA&#10;AAAAW0NvbnRlbnRfVHlwZXNdLnhtbFBLAQItABQABgAIAAAAIQA4/SH/1gAAAJQBAAALAAAAAAAA&#10;AAAAAAAAAC8BAABfcmVscy8ucmVsc1BLAQItABQABgAIAAAAIQAo7dEoywEAAAEEAAAOAAAAAAAA&#10;AAAAAAAAAC4CAABkcnMvZTJvRG9jLnhtbFBLAQItABQABgAIAAAAIQCwr3yO2wAAAAcBAAAPAAAA&#10;AAAAAAAAAAAAACUEAABkcnMvZG93bnJldi54bWxQSwUGAAAAAAQABADzAAAALQUAAAAA&#10;" strokecolor="black [3213]"/>
            </w:pict>
          </mc:Fallback>
        </mc:AlternateContent>
      </w:r>
    </w:p>
    <w:p w14:paraId="205E99E3" w14:textId="35E99E5B" w:rsidR="00B13583" w:rsidRPr="004B6ECD" w:rsidRDefault="00A61EA2" w:rsidP="00B13583">
      <w:pPr>
        <w:ind w:left="705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t xml:space="preserve">Zur Messung wurden die Außenleiter der Zuleitung bzw. der Netzklemmen und der Neutralleiter </w:t>
      </w:r>
      <w:r w:rsidR="00907849" w:rsidRPr="004B6ECD">
        <w:rPr>
          <w:rFonts w:ascii="Arial Narrow" w:hAnsi="Arial Narrow"/>
          <w:sz w:val="22"/>
          <w:szCs w:val="22"/>
        </w:rPr>
        <w:t>miteinander</w:t>
      </w:r>
      <w:r w:rsidRPr="004B6ECD">
        <w:rPr>
          <w:rFonts w:ascii="Arial Narrow" w:hAnsi="Arial Narrow"/>
          <w:sz w:val="22"/>
          <w:szCs w:val="22"/>
        </w:rPr>
        <w:t xml:space="preserve"> verbunden. Es wurden alle Schaltgeräte des Hauptstromkreises betätigt.</w:t>
      </w:r>
      <w:r w:rsidR="00B13583" w:rsidRPr="004B6ECD">
        <w:rPr>
          <w:rFonts w:ascii="Arial Narrow" w:hAnsi="Arial Narrow"/>
          <w:sz w:val="22"/>
          <w:szCs w:val="22"/>
        </w:rPr>
        <w:t xml:space="preserve"> </w:t>
      </w:r>
    </w:p>
    <w:p w14:paraId="4342E086" w14:textId="68424B24" w:rsidR="003B318D" w:rsidRPr="004B6ECD" w:rsidRDefault="00B86391" w:rsidP="00B13583">
      <w:pPr>
        <w:ind w:left="705"/>
        <w:rPr>
          <w:rFonts w:ascii="Arial Narrow" w:hAnsi="Arial Narrow"/>
          <w:szCs w:val="26"/>
        </w:rPr>
      </w:pPr>
      <w:r w:rsidRPr="004B6ECD">
        <w:rPr>
          <w:rFonts w:ascii="Arial Narrow" w:hAnsi="Arial Narrow"/>
          <w:sz w:val="22"/>
          <w:szCs w:val="22"/>
        </w:rPr>
        <w:t>Weitere Messungen sind in der Messwerttabelle</w:t>
      </w:r>
      <w:r w:rsidR="00B13583" w:rsidRPr="004B6ECD">
        <w:rPr>
          <w:rFonts w:ascii="Arial Narrow" w:hAnsi="Arial Narrow"/>
          <w:sz w:val="22"/>
          <w:szCs w:val="22"/>
        </w:rPr>
        <w:t xml:space="preserve"> </w:t>
      </w:r>
      <w:r w:rsidRPr="004B6ECD">
        <w:rPr>
          <w:rFonts w:ascii="Arial Narrow" w:hAnsi="Arial Narrow"/>
          <w:sz w:val="22"/>
          <w:szCs w:val="22"/>
        </w:rPr>
        <w:t>aufgeführt</w:t>
      </w:r>
      <w:r w:rsidRPr="004B6ECD">
        <w:rPr>
          <w:rFonts w:ascii="Arial Narrow" w:hAnsi="Arial Narrow"/>
          <w:szCs w:val="26"/>
        </w:rPr>
        <w:t>.</w:t>
      </w:r>
    </w:p>
    <w:p w14:paraId="52498E53" w14:textId="77777777" w:rsidR="00B13583" w:rsidRPr="004B6ECD" w:rsidRDefault="00B13583" w:rsidP="00B13583">
      <w:pPr>
        <w:ind w:left="705"/>
        <w:rPr>
          <w:rFonts w:ascii="Arial Narrow" w:hAnsi="Arial Narrow"/>
          <w:sz w:val="22"/>
          <w:szCs w:val="22"/>
        </w:rPr>
      </w:pPr>
    </w:p>
    <w:tbl>
      <w:tblPr>
        <w:tblStyle w:val="Tabellenraster"/>
        <w:tblW w:w="5074" w:type="pct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2303"/>
        <w:gridCol w:w="519"/>
        <w:gridCol w:w="1823"/>
        <w:gridCol w:w="1256"/>
        <w:gridCol w:w="1995"/>
        <w:gridCol w:w="630"/>
        <w:gridCol w:w="705"/>
      </w:tblGrid>
      <w:tr w:rsidR="003B318D" w:rsidRPr="004B6ECD" w14:paraId="2FCD71F9" w14:textId="77777777" w:rsidTr="007D1C46">
        <w:trPr>
          <w:trHeight w:val="397"/>
          <w:jc w:val="center"/>
        </w:trPr>
        <w:tc>
          <w:tcPr>
            <w:tcW w:w="3397" w:type="dxa"/>
            <w:gridSpan w:val="3"/>
            <w:tcBorders>
              <w:right w:val="single" w:sz="4" w:space="0" w:color="auto"/>
            </w:tcBorders>
            <w:vAlign w:val="center"/>
          </w:tcPr>
          <w:p w14:paraId="284D15FD" w14:textId="3A7DCB0C" w:rsidR="003B318D" w:rsidRPr="004B6ECD" w:rsidRDefault="003B318D" w:rsidP="00B13583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4B6ECD">
              <w:rPr>
                <w:rFonts w:ascii="Arial Narrow" w:hAnsi="Arial Narrow"/>
                <w:b/>
                <w:szCs w:val="26"/>
              </w:rPr>
              <w:t>Anzahl der durchgeführten Messungen:</w:t>
            </w:r>
          </w:p>
        </w:tc>
        <w:tc>
          <w:tcPr>
            <w:tcW w:w="1823" w:type="dxa"/>
            <w:tcBorders>
              <w:right w:val="single" w:sz="4" w:space="0" w:color="auto"/>
            </w:tcBorders>
            <w:vAlign w:val="center"/>
          </w:tcPr>
          <w:p w14:paraId="30516473" w14:textId="77777777" w:rsidR="003B318D" w:rsidRPr="004B6ECD" w:rsidRDefault="003B318D" w:rsidP="00E136AE">
            <w:pPr>
              <w:jc w:val="center"/>
              <w:rPr>
                <w:rFonts w:cs="Arial"/>
                <w:sz w:val="24"/>
                <w:szCs w:val="26"/>
              </w:rPr>
            </w:pPr>
            <w:permStart w:id="1958705166" w:edGrp="everyone"/>
            <w:permEnd w:id="1958705166"/>
          </w:p>
        </w:tc>
        <w:tc>
          <w:tcPr>
            <w:tcW w:w="1256" w:type="dxa"/>
            <w:tcBorders>
              <w:top w:val="nil"/>
              <w:right w:val="nil"/>
            </w:tcBorders>
            <w:vAlign w:val="center"/>
          </w:tcPr>
          <w:p w14:paraId="3D876BF1" w14:textId="77777777" w:rsidR="003B318D" w:rsidRPr="004B6ECD" w:rsidRDefault="003B318D" w:rsidP="00E136AE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4C011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8F28A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Cs w:val="26"/>
              </w:rPr>
            </w:pPr>
          </w:p>
        </w:tc>
      </w:tr>
      <w:tr w:rsidR="003B318D" w:rsidRPr="004B6ECD" w14:paraId="6C01A44C" w14:textId="77777777" w:rsidTr="00B13583">
        <w:trPr>
          <w:trHeight w:val="288"/>
          <w:jc w:val="center"/>
        </w:trPr>
        <w:tc>
          <w:tcPr>
            <w:tcW w:w="575" w:type="dxa"/>
            <w:vMerge w:val="restart"/>
            <w:tcBorders>
              <w:right w:val="single" w:sz="4" w:space="0" w:color="auto"/>
            </w:tcBorders>
            <w:vAlign w:val="center"/>
          </w:tcPr>
          <w:p w14:paraId="779A2F20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B6ECD">
              <w:rPr>
                <w:rFonts w:ascii="Arial Narrow" w:hAnsi="Arial Narrow"/>
                <w:b/>
                <w:sz w:val="26"/>
                <w:szCs w:val="26"/>
              </w:rPr>
              <w:t>Nr.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EDE60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Anschluss / Klemme / Stromkreis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</w:tcBorders>
            <w:vAlign w:val="center"/>
          </w:tcPr>
          <w:p w14:paraId="6275FD89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</w:rPr>
            </w:pPr>
            <w:r w:rsidRPr="004B6ECD">
              <w:rPr>
                <w:rFonts w:ascii="Arial Narrow" w:hAnsi="Arial Narrow"/>
                <w:b/>
              </w:rPr>
              <w:t>Festgelegter Grenzwert</w:t>
            </w:r>
          </w:p>
          <w:p w14:paraId="638C69ED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in MΩ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C89E4A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Messwert</w:t>
            </w:r>
          </w:p>
          <w:p w14:paraId="576D33A7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Widerstand in MΩ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38568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4B6ECD">
              <w:rPr>
                <w:rFonts w:ascii="Arial Narrow" w:hAnsi="Arial Narrow"/>
                <w:b/>
                <w:szCs w:val="26"/>
              </w:rPr>
              <w:t>Bewertung</w:t>
            </w:r>
          </w:p>
        </w:tc>
      </w:tr>
      <w:tr w:rsidR="003B318D" w:rsidRPr="004B6ECD" w14:paraId="22086F95" w14:textId="77777777" w:rsidTr="00B13583">
        <w:trPr>
          <w:trHeight w:val="288"/>
          <w:jc w:val="center"/>
        </w:trPr>
        <w:tc>
          <w:tcPr>
            <w:tcW w:w="575" w:type="dxa"/>
            <w:vMerge/>
            <w:tcBorders>
              <w:right w:val="single" w:sz="4" w:space="0" w:color="auto"/>
            </w:tcBorders>
            <w:vAlign w:val="center"/>
          </w:tcPr>
          <w:p w14:paraId="1608D652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12D20A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 w:val="18"/>
                <w:szCs w:val="22"/>
              </w:rPr>
              <w:t>Bezugspunkt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CA10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 w:val="18"/>
                <w:szCs w:val="22"/>
              </w:rPr>
              <w:t>Messpunkt</w:t>
            </w: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vAlign w:val="center"/>
          </w:tcPr>
          <w:p w14:paraId="0424882E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vAlign w:val="center"/>
          </w:tcPr>
          <w:p w14:paraId="08890150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4212C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4B6ECD">
              <w:rPr>
                <w:rFonts w:ascii="Arial Narrow" w:hAnsi="Arial Narrow"/>
                <w:b/>
                <w:szCs w:val="26"/>
              </w:rPr>
              <w:t>i.O.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56EC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4B6ECD">
              <w:rPr>
                <w:rFonts w:ascii="Arial Narrow" w:hAnsi="Arial Narrow"/>
                <w:b/>
                <w:szCs w:val="26"/>
              </w:rPr>
              <w:t>n.i.O.</w:t>
            </w:r>
          </w:p>
        </w:tc>
      </w:tr>
      <w:tr w:rsidR="003B318D" w:rsidRPr="004B6ECD" w14:paraId="0C166659" w14:textId="77777777" w:rsidTr="00B13583">
        <w:trPr>
          <w:jc w:val="center"/>
        </w:trPr>
        <w:tc>
          <w:tcPr>
            <w:tcW w:w="575" w:type="dxa"/>
            <w:vAlign w:val="center"/>
          </w:tcPr>
          <w:p w14:paraId="38AD646C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583160206" w:edGrp="everyone" w:colFirst="1" w:colLast="1"/>
            <w:permStart w:id="1814254703" w:edGrp="everyone" w:colFirst="2" w:colLast="2"/>
            <w:permStart w:id="734412481" w:edGrp="everyone" w:colFirst="3" w:colLast="3"/>
            <w:permStart w:id="416643293" w:edGrp="everyone" w:colFirst="4" w:colLast="4"/>
            <w:r w:rsidRPr="004B6ECD">
              <w:rPr>
                <w:rFonts w:ascii="Arial Narrow" w:hAnsi="Arial Narrow"/>
                <w:sz w:val="24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14:paraId="6EF24D09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  <w:vAlign w:val="center"/>
          </w:tcPr>
          <w:p w14:paraId="60824F40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2272332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327DD995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110E740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20843C9F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7CAF5399" w14:textId="77777777" w:rsidTr="00B13583">
        <w:trPr>
          <w:jc w:val="center"/>
        </w:trPr>
        <w:tc>
          <w:tcPr>
            <w:tcW w:w="575" w:type="dxa"/>
            <w:vAlign w:val="center"/>
          </w:tcPr>
          <w:p w14:paraId="52611BDA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934906342" w:edGrp="everyone" w:colFirst="1" w:colLast="1"/>
            <w:permStart w:id="1303193197" w:edGrp="everyone" w:colFirst="2" w:colLast="2"/>
            <w:permStart w:id="1074077118" w:edGrp="everyone" w:colFirst="3" w:colLast="3"/>
            <w:permStart w:id="1392333104" w:edGrp="everyone" w:colFirst="4" w:colLast="4"/>
            <w:permEnd w:id="1583160206"/>
            <w:permEnd w:id="1814254703"/>
            <w:permEnd w:id="734412481"/>
            <w:permEnd w:id="416643293"/>
            <w:r w:rsidRPr="004B6ECD">
              <w:rPr>
                <w:rFonts w:ascii="Arial Narrow" w:hAnsi="Arial Narrow"/>
                <w:sz w:val="24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14:paraId="72766AE2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43EF677F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526255AB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217D557E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0458A7A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66DE6400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5BAFCE5D" w14:textId="77777777" w:rsidTr="00B13583">
        <w:trPr>
          <w:jc w:val="center"/>
        </w:trPr>
        <w:tc>
          <w:tcPr>
            <w:tcW w:w="575" w:type="dxa"/>
            <w:vAlign w:val="center"/>
          </w:tcPr>
          <w:p w14:paraId="6D272198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805215713" w:edGrp="everyone" w:colFirst="1" w:colLast="1"/>
            <w:permStart w:id="2093617155" w:edGrp="everyone" w:colFirst="2" w:colLast="2"/>
            <w:permStart w:id="891425437" w:edGrp="everyone" w:colFirst="3" w:colLast="3"/>
            <w:permStart w:id="459605449" w:edGrp="everyone" w:colFirst="4" w:colLast="4"/>
            <w:permEnd w:id="1934906342"/>
            <w:permEnd w:id="1303193197"/>
            <w:permEnd w:id="1074077118"/>
            <w:permEnd w:id="1392333104"/>
            <w:r w:rsidRPr="004B6ECD">
              <w:rPr>
                <w:rFonts w:ascii="Arial Narrow" w:hAnsi="Arial Narrow"/>
                <w:sz w:val="24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14:paraId="1140BEBB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BE1BECE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E61F1DA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2E880C57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44E3EC5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38CAEB40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52B8ABD2" w14:textId="77777777" w:rsidTr="00B13583">
        <w:trPr>
          <w:jc w:val="center"/>
        </w:trPr>
        <w:tc>
          <w:tcPr>
            <w:tcW w:w="575" w:type="dxa"/>
            <w:vAlign w:val="center"/>
          </w:tcPr>
          <w:p w14:paraId="028CB702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22355035" w:edGrp="everyone" w:colFirst="1" w:colLast="1"/>
            <w:permStart w:id="1516202923" w:edGrp="everyone" w:colFirst="2" w:colLast="2"/>
            <w:permStart w:id="135479450" w:edGrp="everyone" w:colFirst="3" w:colLast="3"/>
            <w:permStart w:id="1040974028" w:edGrp="everyone" w:colFirst="4" w:colLast="4"/>
            <w:permEnd w:id="1805215713"/>
            <w:permEnd w:id="2093617155"/>
            <w:permEnd w:id="891425437"/>
            <w:permEnd w:id="459605449"/>
            <w:r w:rsidRPr="004B6ECD">
              <w:rPr>
                <w:rFonts w:ascii="Arial Narrow" w:hAnsi="Arial Narrow"/>
                <w:sz w:val="24"/>
                <w:szCs w:val="22"/>
              </w:rPr>
              <w:t>4</w:t>
            </w:r>
          </w:p>
        </w:tc>
        <w:tc>
          <w:tcPr>
            <w:tcW w:w="2303" w:type="dxa"/>
            <w:vAlign w:val="center"/>
          </w:tcPr>
          <w:p w14:paraId="6B556672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46480F63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55832FFE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24D4F3C0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897C360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112EFD50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0534CAE3" w14:textId="77777777" w:rsidTr="00B13583">
        <w:trPr>
          <w:jc w:val="center"/>
        </w:trPr>
        <w:tc>
          <w:tcPr>
            <w:tcW w:w="575" w:type="dxa"/>
            <w:vAlign w:val="center"/>
          </w:tcPr>
          <w:p w14:paraId="11A47541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434965187" w:edGrp="everyone" w:colFirst="1" w:colLast="1"/>
            <w:permStart w:id="511926412" w:edGrp="everyone" w:colFirst="2" w:colLast="2"/>
            <w:permStart w:id="2019964353" w:edGrp="everyone" w:colFirst="3" w:colLast="3"/>
            <w:permStart w:id="2008427755" w:edGrp="everyone" w:colFirst="4" w:colLast="4"/>
            <w:permEnd w:id="1622355035"/>
            <w:permEnd w:id="1516202923"/>
            <w:permEnd w:id="135479450"/>
            <w:permEnd w:id="1040974028"/>
            <w:r w:rsidRPr="004B6ECD">
              <w:rPr>
                <w:rFonts w:ascii="Arial Narrow" w:hAnsi="Arial Narrow"/>
                <w:sz w:val="24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14:paraId="6D32E98B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55367CC5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265D7466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6A4736EF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9134C69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04672CF8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767CD8DE" w14:textId="77777777" w:rsidTr="00B13583">
        <w:trPr>
          <w:jc w:val="center"/>
        </w:trPr>
        <w:tc>
          <w:tcPr>
            <w:tcW w:w="575" w:type="dxa"/>
            <w:vAlign w:val="center"/>
          </w:tcPr>
          <w:p w14:paraId="5558210F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113624386" w:edGrp="everyone" w:colFirst="1" w:colLast="1"/>
            <w:permStart w:id="1528453928" w:edGrp="everyone" w:colFirst="2" w:colLast="2"/>
            <w:permStart w:id="2096448886" w:edGrp="everyone" w:colFirst="3" w:colLast="3"/>
            <w:permStart w:id="1097271174" w:edGrp="everyone" w:colFirst="4" w:colLast="4"/>
            <w:permEnd w:id="434965187"/>
            <w:permEnd w:id="511926412"/>
            <w:permEnd w:id="2019964353"/>
            <w:permEnd w:id="2008427755"/>
            <w:r w:rsidRPr="004B6ECD">
              <w:rPr>
                <w:rFonts w:ascii="Arial Narrow" w:hAnsi="Arial Narrow"/>
                <w:sz w:val="24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14:paraId="30F917F0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5F1823B5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C1EC892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04015F83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3B9C93B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4969AF74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218295C6" w14:textId="77777777" w:rsidTr="00B13583">
        <w:trPr>
          <w:jc w:val="center"/>
        </w:trPr>
        <w:tc>
          <w:tcPr>
            <w:tcW w:w="575" w:type="dxa"/>
            <w:vAlign w:val="center"/>
          </w:tcPr>
          <w:p w14:paraId="2E98B3C9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31816055" w:edGrp="everyone" w:colFirst="1" w:colLast="1"/>
            <w:permStart w:id="69283966" w:edGrp="everyone" w:colFirst="2" w:colLast="2"/>
            <w:permStart w:id="1143210839" w:edGrp="everyone" w:colFirst="3" w:colLast="3"/>
            <w:permStart w:id="1464951776" w:edGrp="everyone" w:colFirst="4" w:colLast="4"/>
            <w:permEnd w:id="2113624386"/>
            <w:permEnd w:id="1528453928"/>
            <w:permEnd w:id="2096448886"/>
            <w:permEnd w:id="1097271174"/>
            <w:r w:rsidRPr="004B6ECD">
              <w:rPr>
                <w:rFonts w:ascii="Arial Narrow" w:hAnsi="Arial Narrow"/>
                <w:sz w:val="24"/>
                <w:szCs w:val="22"/>
              </w:rPr>
              <w:t>7</w:t>
            </w:r>
          </w:p>
        </w:tc>
        <w:tc>
          <w:tcPr>
            <w:tcW w:w="2303" w:type="dxa"/>
            <w:vAlign w:val="center"/>
          </w:tcPr>
          <w:p w14:paraId="3335F8AB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38917903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FDC271B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7BD5076E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68AF1E2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0B6E4CBD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214B27CC" w14:textId="77777777" w:rsidTr="00B13583">
        <w:trPr>
          <w:jc w:val="center"/>
        </w:trPr>
        <w:tc>
          <w:tcPr>
            <w:tcW w:w="575" w:type="dxa"/>
            <w:vAlign w:val="center"/>
          </w:tcPr>
          <w:p w14:paraId="29B89FBA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563981987" w:edGrp="everyone" w:colFirst="1" w:colLast="1"/>
            <w:permStart w:id="1905288301" w:edGrp="everyone" w:colFirst="2" w:colLast="2"/>
            <w:permStart w:id="1700821432" w:edGrp="everyone" w:colFirst="3" w:colLast="3"/>
            <w:permStart w:id="1692160504" w:edGrp="everyone" w:colFirst="4" w:colLast="4"/>
            <w:permEnd w:id="231816055"/>
            <w:permEnd w:id="69283966"/>
            <w:permEnd w:id="1143210839"/>
            <w:permEnd w:id="1464951776"/>
            <w:r w:rsidRPr="004B6ECD">
              <w:rPr>
                <w:rFonts w:ascii="Arial Narrow" w:hAnsi="Arial Narrow"/>
                <w:sz w:val="24"/>
                <w:szCs w:val="22"/>
              </w:rPr>
              <w:t>8</w:t>
            </w:r>
          </w:p>
        </w:tc>
        <w:tc>
          <w:tcPr>
            <w:tcW w:w="2303" w:type="dxa"/>
            <w:vAlign w:val="center"/>
          </w:tcPr>
          <w:p w14:paraId="2AD47166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330F0CD4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636BF263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3F3EA3D8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120742D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3515D2F7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008A88A4" w14:textId="77777777" w:rsidTr="00B13583">
        <w:trPr>
          <w:jc w:val="center"/>
        </w:trPr>
        <w:tc>
          <w:tcPr>
            <w:tcW w:w="575" w:type="dxa"/>
            <w:vAlign w:val="center"/>
          </w:tcPr>
          <w:p w14:paraId="5B427D52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502481033" w:edGrp="everyone" w:colFirst="1" w:colLast="1"/>
            <w:permStart w:id="643395575" w:edGrp="everyone" w:colFirst="2" w:colLast="2"/>
            <w:permStart w:id="201739916" w:edGrp="everyone" w:colFirst="3" w:colLast="3"/>
            <w:permStart w:id="177171152" w:edGrp="everyone" w:colFirst="4" w:colLast="4"/>
            <w:permEnd w:id="1563981987"/>
            <w:permEnd w:id="1905288301"/>
            <w:permEnd w:id="1700821432"/>
            <w:permEnd w:id="1692160504"/>
            <w:r w:rsidRPr="004B6ECD">
              <w:rPr>
                <w:rFonts w:ascii="Arial Narrow" w:hAnsi="Arial Narrow"/>
                <w:sz w:val="24"/>
                <w:szCs w:val="22"/>
              </w:rPr>
              <w:t>9</w:t>
            </w:r>
          </w:p>
        </w:tc>
        <w:tc>
          <w:tcPr>
            <w:tcW w:w="2303" w:type="dxa"/>
            <w:vAlign w:val="center"/>
          </w:tcPr>
          <w:p w14:paraId="20CEA62E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32CA0210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ABDE101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316D97E4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468C5F7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527F8127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551C64C1" w14:textId="77777777" w:rsidTr="00B13583">
        <w:trPr>
          <w:jc w:val="center"/>
        </w:trPr>
        <w:tc>
          <w:tcPr>
            <w:tcW w:w="575" w:type="dxa"/>
            <w:vAlign w:val="center"/>
          </w:tcPr>
          <w:p w14:paraId="5DA8BC64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835600999" w:edGrp="everyone" w:colFirst="1" w:colLast="1"/>
            <w:permStart w:id="259682925" w:edGrp="everyone" w:colFirst="2" w:colLast="2"/>
            <w:permStart w:id="1462402648" w:edGrp="everyone" w:colFirst="3" w:colLast="3"/>
            <w:permStart w:id="436347339" w:edGrp="everyone" w:colFirst="4" w:colLast="4"/>
            <w:permEnd w:id="1502481033"/>
            <w:permEnd w:id="643395575"/>
            <w:permEnd w:id="201739916"/>
            <w:permEnd w:id="177171152"/>
            <w:r w:rsidRPr="004B6ECD">
              <w:rPr>
                <w:rFonts w:ascii="Arial Narrow" w:hAnsi="Arial Narrow"/>
                <w:sz w:val="24"/>
                <w:szCs w:val="22"/>
              </w:rPr>
              <w:t>10</w:t>
            </w:r>
          </w:p>
        </w:tc>
        <w:tc>
          <w:tcPr>
            <w:tcW w:w="2303" w:type="dxa"/>
            <w:vAlign w:val="center"/>
          </w:tcPr>
          <w:p w14:paraId="2D5026BE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6EB00DD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08D272E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3224E428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C51A135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72A23D73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21465CE3" w14:textId="77777777" w:rsidTr="00B13583">
        <w:trPr>
          <w:jc w:val="center"/>
        </w:trPr>
        <w:tc>
          <w:tcPr>
            <w:tcW w:w="575" w:type="dxa"/>
            <w:vAlign w:val="center"/>
          </w:tcPr>
          <w:p w14:paraId="3D52233E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499030233" w:edGrp="everyone" w:colFirst="1" w:colLast="1"/>
            <w:permStart w:id="464024544" w:edGrp="everyone" w:colFirst="2" w:colLast="2"/>
            <w:permStart w:id="1985946865" w:edGrp="everyone" w:colFirst="3" w:colLast="3"/>
            <w:permStart w:id="398753413" w:edGrp="everyone" w:colFirst="4" w:colLast="4"/>
            <w:permEnd w:id="835600999"/>
            <w:permEnd w:id="259682925"/>
            <w:permEnd w:id="1462402648"/>
            <w:permEnd w:id="436347339"/>
            <w:r w:rsidRPr="004B6ECD">
              <w:rPr>
                <w:rFonts w:ascii="Arial Narrow" w:hAnsi="Arial Narrow"/>
                <w:sz w:val="24"/>
                <w:szCs w:val="22"/>
              </w:rPr>
              <w:t>11</w:t>
            </w:r>
          </w:p>
        </w:tc>
        <w:tc>
          <w:tcPr>
            <w:tcW w:w="2303" w:type="dxa"/>
            <w:vAlign w:val="center"/>
          </w:tcPr>
          <w:p w14:paraId="131EE747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239B5BE5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A213683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0734FCA9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6CD944C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67BEE439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5F95D06B" w14:textId="77777777" w:rsidTr="00B13583">
        <w:trPr>
          <w:jc w:val="center"/>
        </w:trPr>
        <w:tc>
          <w:tcPr>
            <w:tcW w:w="575" w:type="dxa"/>
            <w:vAlign w:val="center"/>
          </w:tcPr>
          <w:p w14:paraId="236645CF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482766789" w:edGrp="everyone" w:colFirst="1" w:colLast="1"/>
            <w:permStart w:id="902956143" w:edGrp="everyone" w:colFirst="2" w:colLast="2"/>
            <w:permStart w:id="637206798" w:edGrp="everyone" w:colFirst="3" w:colLast="3"/>
            <w:permStart w:id="286145216" w:edGrp="everyone" w:colFirst="4" w:colLast="4"/>
            <w:permEnd w:id="1499030233"/>
            <w:permEnd w:id="464024544"/>
            <w:permEnd w:id="1985946865"/>
            <w:permEnd w:id="398753413"/>
            <w:r w:rsidRPr="004B6ECD">
              <w:rPr>
                <w:rFonts w:ascii="Arial Narrow" w:hAnsi="Arial Narrow"/>
                <w:sz w:val="24"/>
                <w:szCs w:val="22"/>
              </w:rPr>
              <w:t>12</w:t>
            </w:r>
          </w:p>
        </w:tc>
        <w:tc>
          <w:tcPr>
            <w:tcW w:w="2303" w:type="dxa"/>
            <w:vAlign w:val="center"/>
          </w:tcPr>
          <w:p w14:paraId="2590EBC5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43B1A8AD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1A0D2F6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61C9E03C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8AC58D5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26D8A099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57B8DB7D" w14:textId="77777777" w:rsidTr="00B13583">
        <w:trPr>
          <w:jc w:val="center"/>
        </w:trPr>
        <w:tc>
          <w:tcPr>
            <w:tcW w:w="575" w:type="dxa"/>
            <w:vAlign w:val="center"/>
          </w:tcPr>
          <w:p w14:paraId="1169739D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103182579" w:edGrp="everyone" w:colFirst="1" w:colLast="1"/>
            <w:permStart w:id="1103500707" w:edGrp="everyone" w:colFirst="2" w:colLast="2"/>
            <w:permStart w:id="835746541" w:edGrp="everyone" w:colFirst="3" w:colLast="3"/>
            <w:permStart w:id="2077176711" w:edGrp="everyone" w:colFirst="4" w:colLast="4"/>
            <w:permEnd w:id="482766789"/>
            <w:permEnd w:id="902956143"/>
            <w:permEnd w:id="637206798"/>
            <w:permEnd w:id="286145216"/>
            <w:r w:rsidRPr="004B6ECD">
              <w:rPr>
                <w:rFonts w:ascii="Arial Narrow" w:hAnsi="Arial Narrow"/>
                <w:sz w:val="24"/>
                <w:szCs w:val="22"/>
              </w:rPr>
              <w:t>13</w:t>
            </w:r>
          </w:p>
        </w:tc>
        <w:tc>
          <w:tcPr>
            <w:tcW w:w="2303" w:type="dxa"/>
            <w:vAlign w:val="center"/>
          </w:tcPr>
          <w:p w14:paraId="1585003D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2A66F276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4A706B96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55DC47B6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EB7F25F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71DA1DDF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091FA08C" w14:textId="77777777" w:rsidTr="00B13583">
        <w:trPr>
          <w:jc w:val="center"/>
        </w:trPr>
        <w:tc>
          <w:tcPr>
            <w:tcW w:w="575" w:type="dxa"/>
            <w:vAlign w:val="center"/>
          </w:tcPr>
          <w:p w14:paraId="69C91E67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979677033" w:edGrp="everyone" w:colFirst="1" w:colLast="1"/>
            <w:permStart w:id="125860745" w:edGrp="everyone" w:colFirst="2" w:colLast="2"/>
            <w:permStart w:id="423061090" w:edGrp="everyone" w:colFirst="3" w:colLast="3"/>
            <w:permStart w:id="918946490" w:edGrp="everyone" w:colFirst="4" w:colLast="4"/>
            <w:permEnd w:id="2103182579"/>
            <w:permEnd w:id="1103500707"/>
            <w:permEnd w:id="835746541"/>
            <w:permEnd w:id="2077176711"/>
            <w:r w:rsidRPr="004B6ECD">
              <w:rPr>
                <w:rFonts w:ascii="Arial Narrow" w:hAnsi="Arial Narrow"/>
                <w:sz w:val="24"/>
                <w:szCs w:val="22"/>
              </w:rPr>
              <w:t>14</w:t>
            </w:r>
          </w:p>
        </w:tc>
        <w:tc>
          <w:tcPr>
            <w:tcW w:w="2303" w:type="dxa"/>
            <w:vAlign w:val="center"/>
          </w:tcPr>
          <w:p w14:paraId="63A04702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16D0FFA8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6AEC8108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0E1F082B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78921A0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42DBE652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7615A8C5" w14:textId="77777777" w:rsidTr="00B13583">
        <w:trPr>
          <w:jc w:val="center"/>
        </w:trPr>
        <w:tc>
          <w:tcPr>
            <w:tcW w:w="575" w:type="dxa"/>
            <w:vAlign w:val="center"/>
          </w:tcPr>
          <w:p w14:paraId="1D5EDCA6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020477221" w:edGrp="everyone" w:colFirst="1" w:colLast="1"/>
            <w:permStart w:id="208364293" w:edGrp="everyone" w:colFirst="2" w:colLast="2"/>
            <w:permStart w:id="989008194" w:edGrp="everyone" w:colFirst="3" w:colLast="3"/>
            <w:permStart w:id="860373374" w:edGrp="everyone" w:colFirst="4" w:colLast="4"/>
            <w:permEnd w:id="1979677033"/>
            <w:permEnd w:id="125860745"/>
            <w:permEnd w:id="423061090"/>
            <w:permEnd w:id="918946490"/>
            <w:r w:rsidRPr="004B6ECD">
              <w:rPr>
                <w:rFonts w:ascii="Arial Narrow" w:hAnsi="Arial Narrow"/>
                <w:sz w:val="24"/>
                <w:szCs w:val="22"/>
              </w:rPr>
              <w:t>15</w:t>
            </w:r>
          </w:p>
        </w:tc>
        <w:tc>
          <w:tcPr>
            <w:tcW w:w="2303" w:type="dxa"/>
            <w:vAlign w:val="center"/>
          </w:tcPr>
          <w:p w14:paraId="5B439236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4A4D0D83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90C4A03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37800C63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6680DC0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20E46C26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363536CC" w14:textId="77777777" w:rsidTr="00B13583">
        <w:trPr>
          <w:jc w:val="center"/>
        </w:trPr>
        <w:tc>
          <w:tcPr>
            <w:tcW w:w="575" w:type="dxa"/>
            <w:vAlign w:val="center"/>
          </w:tcPr>
          <w:p w14:paraId="37F88BE5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97386652" w:edGrp="everyone" w:colFirst="1" w:colLast="1"/>
            <w:permStart w:id="584785715" w:edGrp="everyone" w:colFirst="2" w:colLast="2"/>
            <w:permStart w:id="2048220679" w:edGrp="everyone" w:colFirst="3" w:colLast="3"/>
            <w:permStart w:id="301746217" w:edGrp="everyone" w:colFirst="4" w:colLast="4"/>
            <w:permEnd w:id="2020477221"/>
            <w:permEnd w:id="208364293"/>
            <w:permEnd w:id="989008194"/>
            <w:permEnd w:id="860373374"/>
            <w:r w:rsidRPr="004B6ECD">
              <w:rPr>
                <w:rFonts w:ascii="Arial Narrow" w:hAnsi="Arial Narrow"/>
                <w:sz w:val="24"/>
                <w:szCs w:val="22"/>
              </w:rPr>
              <w:t>16</w:t>
            </w:r>
          </w:p>
        </w:tc>
        <w:tc>
          <w:tcPr>
            <w:tcW w:w="2303" w:type="dxa"/>
            <w:vAlign w:val="center"/>
          </w:tcPr>
          <w:p w14:paraId="551BB39F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22C6B607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C41E729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474DE7B6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2BF0677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4567B26F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58D75BD3" w14:textId="77777777" w:rsidTr="00B13583">
        <w:trPr>
          <w:jc w:val="center"/>
        </w:trPr>
        <w:tc>
          <w:tcPr>
            <w:tcW w:w="575" w:type="dxa"/>
            <w:vAlign w:val="center"/>
          </w:tcPr>
          <w:p w14:paraId="32840E38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597701055" w:edGrp="everyone" w:colFirst="1" w:colLast="1"/>
            <w:permStart w:id="2130472620" w:edGrp="everyone" w:colFirst="2" w:colLast="2"/>
            <w:permStart w:id="671379284" w:edGrp="everyone" w:colFirst="3" w:colLast="3"/>
            <w:permStart w:id="83583726" w:edGrp="everyone" w:colFirst="4" w:colLast="4"/>
            <w:permEnd w:id="1697386652"/>
            <w:permEnd w:id="584785715"/>
            <w:permEnd w:id="2048220679"/>
            <w:permEnd w:id="301746217"/>
            <w:r w:rsidRPr="004B6ECD">
              <w:rPr>
                <w:rFonts w:ascii="Arial Narrow" w:hAnsi="Arial Narrow"/>
                <w:sz w:val="24"/>
                <w:szCs w:val="22"/>
              </w:rPr>
              <w:t>17</w:t>
            </w:r>
          </w:p>
        </w:tc>
        <w:tc>
          <w:tcPr>
            <w:tcW w:w="2303" w:type="dxa"/>
            <w:vAlign w:val="center"/>
          </w:tcPr>
          <w:p w14:paraId="0F225995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33D35770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4DCE20E7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77D1271D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DD684A3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19AB39DC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1627B2E8" w14:textId="77777777" w:rsidTr="00B13583">
        <w:trPr>
          <w:jc w:val="center"/>
        </w:trPr>
        <w:tc>
          <w:tcPr>
            <w:tcW w:w="575" w:type="dxa"/>
            <w:vAlign w:val="center"/>
          </w:tcPr>
          <w:p w14:paraId="58EAA29D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55334699" w:edGrp="everyone" w:colFirst="1" w:colLast="1"/>
            <w:permStart w:id="1156997825" w:edGrp="everyone" w:colFirst="2" w:colLast="2"/>
            <w:permStart w:id="1974422525" w:edGrp="everyone" w:colFirst="3" w:colLast="3"/>
            <w:permStart w:id="939852040" w:edGrp="everyone" w:colFirst="4" w:colLast="4"/>
            <w:permEnd w:id="597701055"/>
            <w:permEnd w:id="2130472620"/>
            <w:permEnd w:id="671379284"/>
            <w:permEnd w:id="83583726"/>
            <w:r w:rsidRPr="004B6ECD">
              <w:rPr>
                <w:rFonts w:ascii="Arial Narrow" w:hAnsi="Arial Narrow"/>
                <w:sz w:val="24"/>
                <w:szCs w:val="22"/>
              </w:rPr>
              <w:t>18</w:t>
            </w:r>
          </w:p>
        </w:tc>
        <w:tc>
          <w:tcPr>
            <w:tcW w:w="2303" w:type="dxa"/>
            <w:vAlign w:val="center"/>
          </w:tcPr>
          <w:p w14:paraId="3C6D4FA1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4894B139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B5FBA77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72812A24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03A88C8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409E5B77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7998BDDD" w14:textId="77777777" w:rsidTr="00B13583">
        <w:trPr>
          <w:jc w:val="center"/>
        </w:trPr>
        <w:tc>
          <w:tcPr>
            <w:tcW w:w="575" w:type="dxa"/>
            <w:vAlign w:val="center"/>
          </w:tcPr>
          <w:p w14:paraId="0C073D7C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82530362" w:edGrp="everyone" w:colFirst="1" w:colLast="1"/>
            <w:permStart w:id="1612272761" w:edGrp="everyone" w:colFirst="2" w:colLast="2"/>
            <w:permStart w:id="211182271" w:edGrp="everyone" w:colFirst="3" w:colLast="3"/>
            <w:permStart w:id="346887316" w:edGrp="everyone" w:colFirst="4" w:colLast="4"/>
            <w:permEnd w:id="155334699"/>
            <w:permEnd w:id="1156997825"/>
            <w:permEnd w:id="1974422525"/>
            <w:permEnd w:id="939852040"/>
            <w:r w:rsidRPr="004B6ECD">
              <w:rPr>
                <w:rFonts w:ascii="Arial Narrow" w:hAnsi="Arial Narrow"/>
                <w:sz w:val="24"/>
                <w:szCs w:val="22"/>
              </w:rPr>
              <w:t>19</w:t>
            </w:r>
          </w:p>
        </w:tc>
        <w:tc>
          <w:tcPr>
            <w:tcW w:w="2303" w:type="dxa"/>
            <w:vAlign w:val="center"/>
          </w:tcPr>
          <w:p w14:paraId="0CCE714D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66DD53BD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53E25F69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2E73329C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46960FE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29BAAD57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2A214915" w14:textId="77777777" w:rsidTr="00B13583">
        <w:trPr>
          <w:jc w:val="center"/>
        </w:trPr>
        <w:tc>
          <w:tcPr>
            <w:tcW w:w="575" w:type="dxa"/>
            <w:vAlign w:val="center"/>
          </w:tcPr>
          <w:p w14:paraId="73B8D0A0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42357061" w:edGrp="everyone" w:colFirst="1" w:colLast="1"/>
            <w:permStart w:id="1818437046" w:edGrp="everyone" w:colFirst="2" w:colLast="2"/>
            <w:permStart w:id="450253496" w:edGrp="everyone" w:colFirst="3" w:colLast="3"/>
            <w:permStart w:id="57293557" w:edGrp="everyone" w:colFirst="4" w:colLast="4"/>
            <w:permEnd w:id="82530362"/>
            <w:permEnd w:id="1612272761"/>
            <w:permEnd w:id="211182271"/>
            <w:permEnd w:id="346887316"/>
            <w:r w:rsidRPr="004B6ECD">
              <w:rPr>
                <w:rFonts w:ascii="Arial Narrow" w:hAnsi="Arial Narrow"/>
                <w:sz w:val="24"/>
                <w:szCs w:val="22"/>
              </w:rPr>
              <w:t>20</w:t>
            </w:r>
          </w:p>
        </w:tc>
        <w:tc>
          <w:tcPr>
            <w:tcW w:w="2303" w:type="dxa"/>
            <w:vAlign w:val="center"/>
          </w:tcPr>
          <w:p w14:paraId="14288862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204CD9F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D514B8A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72CBD3DB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08B79E3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51CFC0B9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3FE7E36F" w14:textId="77777777" w:rsidTr="00B13583">
        <w:tblPrEx>
          <w:jc w:val="left"/>
        </w:tblPrEx>
        <w:tc>
          <w:tcPr>
            <w:tcW w:w="575" w:type="dxa"/>
          </w:tcPr>
          <w:p w14:paraId="59FD763B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223243547" w:edGrp="everyone" w:colFirst="1" w:colLast="1"/>
            <w:permStart w:id="1670075683" w:edGrp="everyone" w:colFirst="2" w:colLast="2"/>
            <w:permStart w:id="773197311" w:edGrp="everyone" w:colFirst="3" w:colLast="3"/>
            <w:permStart w:id="1987457753" w:edGrp="everyone" w:colFirst="4" w:colLast="4"/>
            <w:permEnd w:id="1642357061"/>
            <w:permEnd w:id="1818437046"/>
            <w:permEnd w:id="450253496"/>
            <w:permEnd w:id="57293557"/>
            <w:r w:rsidRPr="004B6ECD">
              <w:rPr>
                <w:rFonts w:ascii="Arial Narrow" w:hAnsi="Arial Narrow"/>
                <w:sz w:val="24"/>
                <w:szCs w:val="22"/>
              </w:rPr>
              <w:t>21</w:t>
            </w:r>
          </w:p>
        </w:tc>
        <w:tc>
          <w:tcPr>
            <w:tcW w:w="2303" w:type="dxa"/>
          </w:tcPr>
          <w:p w14:paraId="6BAD99D6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14:paraId="7DF38FDD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03E30B7F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3CC481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E4B59A4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7BBA94B5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8D" w:rsidRPr="004B6ECD" w14:paraId="07E050AB" w14:textId="77777777" w:rsidTr="00B13583">
        <w:tblPrEx>
          <w:jc w:val="left"/>
        </w:tblPrEx>
        <w:tc>
          <w:tcPr>
            <w:tcW w:w="575" w:type="dxa"/>
          </w:tcPr>
          <w:p w14:paraId="3E0CE095" w14:textId="77777777" w:rsidR="003B318D" w:rsidRPr="004B6ECD" w:rsidRDefault="003B318D" w:rsidP="00E136A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712070901" w:edGrp="everyone" w:colFirst="1" w:colLast="1"/>
            <w:permStart w:id="627404104" w:edGrp="everyone" w:colFirst="2" w:colLast="2"/>
            <w:permStart w:id="1565741090" w:edGrp="everyone" w:colFirst="3" w:colLast="3"/>
            <w:permStart w:id="427783753" w:edGrp="everyone" w:colFirst="4" w:colLast="4"/>
            <w:permEnd w:id="1223243547"/>
            <w:permEnd w:id="1670075683"/>
            <w:permEnd w:id="773197311"/>
            <w:permEnd w:id="1987457753"/>
            <w:r w:rsidRPr="004B6ECD">
              <w:rPr>
                <w:rFonts w:ascii="Arial Narrow" w:hAnsi="Arial Narrow"/>
                <w:sz w:val="24"/>
                <w:szCs w:val="22"/>
              </w:rPr>
              <w:t>22</w:t>
            </w:r>
          </w:p>
        </w:tc>
        <w:tc>
          <w:tcPr>
            <w:tcW w:w="2303" w:type="dxa"/>
          </w:tcPr>
          <w:p w14:paraId="0F108401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14:paraId="07A4E5F8" w14:textId="77777777" w:rsidR="003B318D" w:rsidRPr="004B6ECD" w:rsidRDefault="003B318D" w:rsidP="00E136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C171922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dxa"/>
          </w:tcPr>
          <w:p w14:paraId="7D2C1679" w14:textId="77777777" w:rsidR="003B318D" w:rsidRPr="004B6ECD" w:rsidRDefault="003B318D" w:rsidP="00E13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F671A18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5160C131" w14:textId="77777777" w:rsidR="003B318D" w:rsidRPr="004B6ECD" w:rsidRDefault="003B318D" w:rsidP="00E13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712070901"/>
      <w:permEnd w:id="627404104"/>
      <w:permEnd w:id="1565741090"/>
      <w:permEnd w:id="427783753"/>
    </w:tbl>
    <w:p w14:paraId="20CF214A" w14:textId="77777777" w:rsidR="007A25D1" w:rsidRPr="004B6ECD" w:rsidRDefault="007A25D1" w:rsidP="007A25D1">
      <w:pPr>
        <w:ind w:left="705"/>
        <w:rPr>
          <w:rFonts w:ascii="Arial Narrow" w:hAnsi="Arial Narrow"/>
          <w:szCs w:val="26"/>
        </w:rPr>
      </w:pPr>
    </w:p>
    <w:p w14:paraId="453CD3F2" w14:textId="77777777" w:rsidR="00561DB9" w:rsidRPr="004B6ECD" w:rsidRDefault="00561DB9" w:rsidP="00631A2D">
      <w:pPr>
        <w:framePr w:hSpace="141" w:wrap="around" w:vAnchor="text" w:hAnchor="margin" w:xAlign="center" w:y="-54"/>
        <w:rPr>
          <w:rFonts w:ascii="Arial Narrow" w:hAnsi="Arial Narrow"/>
          <w:sz w:val="22"/>
          <w:szCs w:val="22"/>
        </w:rPr>
      </w:pPr>
    </w:p>
    <w:p w14:paraId="4A6CB119" w14:textId="77777777" w:rsidR="00631A2D" w:rsidRPr="004B6ECD" w:rsidRDefault="002B2F4F">
      <w:pPr>
        <w:rPr>
          <w:rFonts w:ascii="Arial Narrow" w:hAnsi="Arial Narrow"/>
          <w:sz w:val="36"/>
          <w:szCs w:val="22"/>
        </w:rPr>
      </w:pPr>
      <w:r w:rsidRPr="004B6ECD">
        <w:rPr>
          <w:rFonts w:ascii="Arial Narrow" w:hAnsi="Arial Narrow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8ADB0" wp14:editId="703BFC4C">
                <wp:simplePos x="0" y="0"/>
                <wp:positionH relativeFrom="margin">
                  <wp:align>center</wp:align>
                </wp:positionH>
                <wp:positionV relativeFrom="margin">
                  <wp:posOffset>7241540</wp:posOffset>
                </wp:positionV>
                <wp:extent cx="6134100" cy="1263650"/>
                <wp:effectExtent l="0" t="0" r="1905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3E341" w14:textId="77777777" w:rsidR="007A25D1" w:rsidRPr="00D71456" w:rsidRDefault="007A25D1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D71456">
                              <w:rPr>
                                <w:rFonts w:ascii="Arial Narrow" w:hAnsi="Arial Narrow"/>
                                <w:sz w:val="22"/>
                              </w:rPr>
                              <w:t>Bemerkungen:</w:t>
                            </w:r>
                          </w:p>
                          <w:p w14:paraId="441226A7" w14:textId="77777777" w:rsidR="007A25D1" w:rsidRPr="00FA0559" w:rsidRDefault="007A2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903001244" w:edGrp="everyone"/>
                            <w:permEnd w:id="19030012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ADB0" id="Textfeld 7" o:spid="_x0000_s1046" type="#_x0000_t202" style="position:absolute;margin-left:0;margin-top:570.2pt;width:483pt;height:99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UjggIAAJYFAAAOAAAAZHJzL2Uyb0RvYy54bWysVEtv2zAMvg/YfxB0XxynabYGdYosRYYB&#10;QVssHXpWZKkRKouapMTOfn0p2Xn0cemwi02JH1+fSF5eNZUmW+G8AlPQvNenRBgOpTKPBf19P//y&#10;jRIfmCmZBiMKuhOeXk0+f7qs7VgMYA26FI6gE+PHtS3oOgQ7zjLP16JivgdWGFRKcBULeHSPWelY&#10;jd4rnQ36/VFWgyutAy68x9vrVkknyb+UgodbKb0IRBcUcwvp69J3Fb/Z5JKNHx2za8W7NNg/ZFEx&#10;ZTDowdU1C4xsnHrjqlLcgQcZehyqDKRUXKQasJq8/6qa5ZpZkWpBcrw90OT/n1t+s13aO0dC8x0a&#10;fMBISG392ONlrKeRrop/zJSgHincHWgTTSAcL0f52TDvo4qjLh+MzkbnidjsaG6dDz8EVCQKBXX4&#10;Lokutl34gCERuofEaB60KudK63SIvSBm2pEtw1fUISWJFi9Q2pAaUznD0G88RNcH+5Vm/CmW+dID&#10;nrSJliJ1TZfWkYokhZ0WEaPNLyGJKhMj7+TIOBfmkGdCR5TEij5i2OGPWX3EuK0DLVJkMOFgXCkD&#10;rmXpJbXl055a2eKRpJO6oxiaVYOF4ztf7FtlBeUOO8hBO1ze8rlCwhfMhzvmcJqwM3BDhFv8SA34&#10;StBJlKzB/X3vPuKxyVFLSY3TWVD/Z8OcoET/NNj+F/lwGMc5HYbnXwd4cKea1anGbKoZYOvkuIss&#10;T2LEB70XpYPqARfJNEZFFTMcYxc07MVZaHcGLiIuptMEwgG2LCzM0vLoOtIcG+2+eWDOdo0ecEZu&#10;YD/HbPyq31tstDQw3QSQKg1DJLpltXsAHP7Ur92iitvl9JxQx3U6eQYAAP//AwBQSwMEFAAGAAgA&#10;AAAhANePCSTcAAAACgEAAA8AAABkcnMvZG93bnJldi54bWxMj8FOwzAQRO9I/IO1SNyoUxpFSYhT&#10;ASpcONEizm7s2hbxOrLdNPw9ywmO+2Y0O9NtFz+yWcfkAgpYrwpgGoegHBoBH4eXuxpYyhKVHANq&#10;Ad86wba/vupkq8IF3/W8z4ZRCKZWCrA5Ty3nabDay7QKk0bSTiF6memMhqsoLxTuR35fFBX30iF9&#10;sHLSz1YPX/uzF7B7Mo0ZahntrlbOzcvn6c28CnF7szw+AMt6yX9m+K1P1aGnTsdwRpXYKICGZKLr&#10;siiBkd5UFaEjoc2mKYH3Hf8/of8BAAD//wMAUEsBAi0AFAAGAAgAAAAhALaDOJL+AAAA4QEAABMA&#10;AAAAAAAAAAAAAAAAAAAAAFtDb250ZW50X1R5cGVzXS54bWxQSwECLQAUAAYACAAAACEAOP0h/9YA&#10;AACUAQAACwAAAAAAAAAAAAAAAAAvAQAAX3JlbHMvLnJlbHNQSwECLQAUAAYACAAAACEABdBFI4IC&#10;AACWBQAADgAAAAAAAAAAAAAAAAAuAgAAZHJzL2Uyb0RvYy54bWxQSwECLQAUAAYACAAAACEA148J&#10;JNwAAAAKAQAADwAAAAAAAAAAAAAAAADcBAAAZHJzL2Rvd25yZXYueG1sUEsFBgAAAAAEAAQA8wAA&#10;AOUFAAAAAA==&#10;" fillcolor="white [3201]" strokeweight=".5pt">
                <v:textbox>
                  <w:txbxContent>
                    <w:p w14:paraId="6563E341" w14:textId="77777777" w:rsidR="007A25D1" w:rsidRPr="00D71456" w:rsidRDefault="007A25D1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D71456">
                        <w:rPr>
                          <w:rFonts w:ascii="Arial Narrow" w:hAnsi="Arial Narrow"/>
                          <w:sz w:val="22"/>
                        </w:rPr>
                        <w:t>Bemerkungen:</w:t>
                      </w:r>
                    </w:p>
                    <w:p w14:paraId="441226A7" w14:textId="77777777" w:rsidR="007A25D1" w:rsidRPr="00FA0559" w:rsidRDefault="007A25D1">
                      <w:pPr>
                        <w:rPr>
                          <w:sz w:val="22"/>
                          <w:szCs w:val="22"/>
                        </w:rPr>
                      </w:pPr>
                      <w:permStart w:id="1903001244" w:edGrp="everyone"/>
                      <w:permEnd w:id="1903001244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1A2D" w:rsidRPr="004B6ECD">
        <w:rPr>
          <w:rFonts w:ascii="Arial Narrow" w:hAnsi="Arial Narrow"/>
          <w:sz w:val="36"/>
          <w:szCs w:val="22"/>
        </w:rPr>
        <w:br w:type="page"/>
      </w:r>
    </w:p>
    <w:p w14:paraId="46D2D8F5" w14:textId="77777777" w:rsidR="004F448C" w:rsidRPr="004B6ECD" w:rsidRDefault="004F448C" w:rsidP="00F22ACE">
      <w:pPr>
        <w:pStyle w:val="Listenabsatz"/>
        <w:numPr>
          <w:ilvl w:val="2"/>
          <w:numId w:val="18"/>
        </w:numPr>
        <w:rPr>
          <w:rFonts w:ascii="Arial Narrow" w:hAnsi="Arial Narrow"/>
          <w:b/>
          <w:sz w:val="28"/>
          <w:szCs w:val="28"/>
        </w:rPr>
      </w:pPr>
      <w:r w:rsidRPr="004B6ECD">
        <w:rPr>
          <w:rFonts w:ascii="Arial Narrow" w:hAnsi="Arial Narrow"/>
          <w:b/>
          <w:sz w:val="28"/>
          <w:szCs w:val="28"/>
        </w:rPr>
        <w:lastRenderedPageBreak/>
        <w:t>Spannungsprüfung (HV) nach VDE 0113-1/18.4</w:t>
      </w:r>
    </w:p>
    <w:p w14:paraId="48D033FA" w14:textId="77777777" w:rsidR="00155414" w:rsidRPr="004B6ECD" w:rsidRDefault="00155414" w:rsidP="00155414">
      <w:pPr>
        <w:rPr>
          <w:rFonts w:ascii="Arial Narrow" w:hAnsi="Arial Narrow"/>
          <w:sz w:val="26"/>
          <w:szCs w:val="26"/>
        </w:rPr>
      </w:pPr>
    </w:p>
    <w:p w14:paraId="0F95C70B" w14:textId="71B5B42C" w:rsidR="00E178F3" w:rsidRPr="004B6ECD" w:rsidRDefault="00155414" w:rsidP="00155414">
      <w:pPr>
        <w:ind w:firstLine="708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>Verwendetes Messgerät:</w:t>
      </w:r>
      <w:r w:rsidRPr="004B6ECD">
        <w:rPr>
          <w:rFonts w:ascii="Arial Narrow" w:hAnsi="Arial Narrow"/>
          <w:sz w:val="24"/>
          <w:szCs w:val="22"/>
        </w:rPr>
        <w:t xml:space="preserve"> 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1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2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3</w:t>
      </w:r>
      <w:r w:rsidR="001A6ADB" w:rsidRPr="004B6ECD">
        <w:rPr>
          <w:rFonts w:ascii="Arial Narrow" w:hAnsi="Arial Narrow"/>
          <w:sz w:val="24"/>
          <w:szCs w:val="22"/>
        </w:rPr>
        <w:tab/>
      </w:r>
      <w:r w:rsidR="001A6ADB" w:rsidRPr="004B6ECD">
        <w:rPr>
          <w:rFonts w:ascii="Arial Narrow" w:hAnsi="Arial Narrow"/>
          <w:sz w:val="24"/>
          <w:szCs w:val="22"/>
        </w:rPr>
        <w:sym w:font="Wingdings" w:char="F0A8"/>
      </w:r>
      <w:r w:rsidR="001A6ADB" w:rsidRPr="004B6ECD">
        <w:rPr>
          <w:rFonts w:ascii="Arial Narrow" w:hAnsi="Arial Narrow"/>
          <w:sz w:val="24"/>
          <w:szCs w:val="22"/>
        </w:rPr>
        <w:t xml:space="preserve"> 4</w:t>
      </w:r>
    </w:p>
    <w:p w14:paraId="00019FAE" w14:textId="77777777" w:rsidR="00E178F3" w:rsidRPr="004B6ECD" w:rsidRDefault="00E178F3" w:rsidP="00E178F3">
      <w:pPr>
        <w:ind w:firstLine="708"/>
        <w:rPr>
          <w:rFonts w:ascii="Arial Narrow" w:hAnsi="Arial Narrow"/>
          <w:sz w:val="28"/>
          <w:szCs w:val="22"/>
        </w:rPr>
      </w:pPr>
    </w:p>
    <w:p w14:paraId="59578FE8" w14:textId="77777777" w:rsidR="00561DB9" w:rsidRPr="004B6ECD" w:rsidRDefault="00561DB9" w:rsidP="00B5622A">
      <w:pPr>
        <w:ind w:firstLine="705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>Prüfspannung:</w:t>
      </w:r>
      <w:r w:rsidRPr="004B6ECD">
        <w:rPr>
          <w:rFonts w:ascii="Arial Narrow" w:hAnsi="Arial Narrow"/>
          <w:sz w:val="22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ab/>
      </w:r>
      <w:r w:rsidR="004B0D89" w:rsidRPr="004B6ECD">
        <w:rPr>
          <w:rFonts w:ascii="Arial Narrow" w:hAnsi="Arial Narrow"/>
          <w:sz w:val="28"/>
          <w:szCs w:val="26"/>
        </w:rPr>
        <w:sym w:font="Wingdings" w:char="F0A8"/>
      </w:r>
      <w:r w:rsidR="004B0D89" w:rsidRPr="004B6ECD">
        <w:rPr>
          <w:rFonts w:ascii="Arial Narrow" w:hAnsi="Arial Narrow"/>
          <w:sz w:val="28"/>
          <w:szCs w:val="26"/>
        </w:rPr>
        <w:t xml:space="preserve">  </w:t>
      </w:r>
      <w:r w:rsidR="004B0D89" w:rsidRPr="004B6ECD">
        <w:rPr>
          <w:rFonts w:ascii="Arial Narrow" w:hAnsi="Arial Narrow"/>
          <w:sz w:val="24"/>
          <w:szCs w:val="26"/>
        </w:rPr>
        <w:t xml:space="preserve">1000V AC    </w:t>
      </w:r>
      <w:r w:rsidR="004B0D89" w:rsidRPr="004B6ECD">
        <w:rPr>
          <w:rFonts w:ascii="Arial Narrow" w:hAnsi="Arial Narrow"/>
          <w:sz w:val="28"/>
          <w:szCs w:val="26"/>
        </w:rPr>
        <w:sym w:font="Wingdings" w:char="F0A8"/>
      </w:r>
      <w:r w:rsidR="004B0D89" w:rsidRPr="004B6ECD">
        <w:rPr>
          <w:rFonts w:ascii="Arial Narrow" w:hAnsi="Arial Narrow"/>
          <w:sz w:val="28"/>
          <w:szCs w:val="26"/>
        </w:rPr>
        <w:t xml:space="preserve"> </w:t>
      </w:r>
      <w:permStart w:id="1517749343" w:edGrp="everyone"/>
      <w:permEnd w:id="1517749343"/>
    </w:p>
    <w:p w14:paraId="0F388BE1" w14:textId="77777777" w:rsidR="00561DB9" w:rsidRPr="004B6ECD" w:rsidRDefault="00D1076C" w:rsidP="00561DB9">
      <w:pPr>
        <w:ind w:left="705"/>
        <w:rPr>
          <w:rFonts w:ascii="Arial Narrow" w:hAnsi="Arial Narrow"/>
          <w:sz w:val="12"/>
          <w:szCs w:val="26"/>
        </w:rPr>
      </w:pPr>
      <w:r w:rsidRPr="004B6ECD">
        <w:rPr>
          <w:rFonts w:ascii="Arial Narrow" w:hAnsi="Arial Narrow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84AD4C3" wp14:editId="79D11F11">
                <wp:simplePos x="0" y="0"/>
                <wp:positionH relativeFrom="column">
                  <wp:posOffset>3379305</wp:posOffset>
                </wp:positionH>
                <wp:positionV relativeFrom="paragraph">
                  <wp:posOffset>9249</wp:posOffset>
                </wp:positionV>
                <wp:extent cx="652007" cy="0"/>
                <wp:effectExtent l="0" t="0" r="3429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1E10D" id="Gerader Verbinder 33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.75pt" to="31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69zQEAAAMEAAAOAAAAZHJzL2Uyb0RvYy54bWysU01v2zAMvQ/YfxB0X+y0WDcYcXpo0V6G&#10;LdjW3hWZigXoC5QaO/9+lJw4RTtgWNELLUp8j+QjvboerWF7wKi9a/lyUXMGTvpOu13LH37fffrK&#10;WUzCdcJ4By0/QOTX648fVkNo4ML33nSAjEhcbIbQ8j6l0FRVlD1YERc+gKNH5dGKRC7uqg7FQOzW&#10;VBd1fVUNHruAXkKMdHs7PfJ14VcKZPqhVITETMuptlQsFrvNtlqvRLNDEXotj2WIN1RhhXaUdKa6&#10;FUmwJ9SvqKyW6KNXaSG9rbxSWkLpgbpZ1i+6+dWLAKUXEieGWab4frTy+36DTHctv7zkzAlLM7oH&#10;FHkqj4Bb7fKJ3kioIcSG4m/cBo9eDBvMXY8Kbf5SP2ws4h5mcWFMTNLl1Wea1xfO5OmpOuMCxnQP&#10;3rJ8aLnRLrctGrH/FhPlotBTSL42Ltvoje7utDHFyQsDNwbZXtCo07jMFRPuWRR5GVnlPqbKyykd&#10;DEysP0GRFFTrsmQvS3jmFFKCSyde4yg6wxRVMAPrfwOP8RkKZUH/BzwjSmbv0gy22nn8W/azFGqK&#10;Pykw9Z0l2PruUGZapKFNK8od/4q8ys/9Aj//u+s/AAAA//8DAFBLAwQUAAYACAAAACEACj/bzdsA&#10;AAAHAQAADwAAAGRycy9kb3ducmV2LnhtbEyOwU6DQBRF9yb+w+SZuLODtCUVGRpjdGO6AbvQ3RRe&#10;GSLzhjJDwb/31Y0ub87NvSfbzrYTZxx860jB/SICgVS5uqVGwf799W4DwgdNte4coYJv9LDNr68y&#10;ndZuogLPZWgEj5BPtQITQp9K6SuDVvuF65GYHd1gdeA4NLIe9MTjtpNxFCXS6pb4wegenw1WX+Vo&#10;Fbyddn6/SoqX4uO0KafP42gah0rd3sxPjyACzuGvDBd9VoecnQ5upNqLTsF6GcdcZbAGwTxZrh5A&#10;HH6zzDP53z//AQAA//8DAFBLAQItABQABgAIAAAAIQC2gziS/gAAAOEBAAATAAAAAAAAAAAAAAAA&#10;AAAAAABbQ29udGVudF9UeXBlc10ueG1sUEsBAi0AFAAGAAgAAAAhADj9If/WAAAAlAEAAAsAAAAA&#10;AAAAAAAAAAAALwEAAF9yZWxzLy5yZWxzUEsBAi0AFAAGAAgAAAAhADWVjr3NAQAAAwQAAA4AAAAA&#10;AAAAAAAAAAAALgIAAGRycy9lMm9Eb2MueG1sUEsBAi0AFAAGAAgAAAAhAAo/283bAAAABwEAAA8A&#10;AAAAAAAAAAAAAAAAJwQAAGRycy9kb3ducmV2LnhtbFBLBQYAAAAABAAEAPMAAAAvBQAAAAA=&#10;" strokecolor="black [3213]"/>
            </w:pict>
          </mc:Fallback>
        </mc:AlternateContent>
      </w:r>
    </w:p>
    <w:p w14:paraId="075AFADA" w14:textId="77777777" w:rsidR="00561DB9" w:rsidRPr="004B6ECD" w:rsidRDefault="00561DB9" w:rsidP="00561DB9">
      <w:pPr>
        <w:ind w:left="705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>Prüfdauer:</w:t>
      </w:r>
      <w:r w:rsidRPr="004B6ECD">
        <w:rPr>
          <w:rFonts w:ascii="Arial Narrow" w:hAnsi="Arial Narrow"/>
          <w:sz w:val="22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ab/>
        <w:t>1 Sekunde</w:t>
      </w:r>
    </w:p>
    <w:p w14:paraId="485634F1" w14:textId="77777777" w:rsidR="005F7E4B" w:rsidRPr="004B6ECD" w:rsidRDefault="005F7E4B" w:rsidP="005F7E4B">
      <w:pPr>
        <w:ind w:left="705"/>
        <w:rPr>
          <w:rFonts w:ascii="Arial Narrow" w:hAnsi="Arial Narrow"/>
          <w:sz w:val="22"/>
          <w:szCs w:val="22"/>
        </w:rPr>
      </w:pPr>
    </w:p>
    <w:p w14:paraId="2E39E0C9" w14:textId="77777777" w:rsidR="004D0B2B" w:rsidRPr="004B6ECD" w:rsidRDefault="005F7E4B" w:rsidP="004D0B2B">
      <w:pPr>
        <w:ind w:left="705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t>Baugruppen und Geräte, die nicht dafür bemessen sind diese</w:t>
      </w:r>
      <w:r w:rsidR="00561DB9" w:rsidRPr="004B6ECD">
        <w:rPr>
          <w:rFonts w:ascii="Arial Narrow" w:hAnsi="Arial Narrow"/>
          <w:sz w:val="22"/>
          <w:szCs w:val="22"/>
        </w:rPr>
        <w:t>r</w:t>
      </w:r>
      <w:r w:rsidRPr="004B6ECD">
        <w:rPr>
          <w:rFonts w:ascii="Arial Narrow" w:hAnsi="Arial Narrow"/>
          <w:sz w:val="22"/>
          <w:szCs w:val="22"/>
        </w:rPr>
        <w:t xml:space="preserve"> Prüfung standzuhalten </w:t>
      </w:r>
      <w:r w:rsidR="00561DB9" w:rsidRPr="004B6ECD">
        <w:rPr>
          <w:rFonts w:ascii="Arial Narrow" w:hAnsi="Arial Narrow"/>
          <w:sz w:val="22"/>
          <w:szCs w:val="22"/>
        </w:rPr>
        <w:t>sowie</w:t>
      </w:r>
      <w:r w:rsidRPr="004B6ECD">
        <w:rPr>
          <w:rFonts w:ascii="Arial Narrow" w:hAnsi="Arial Narrow"/>
          <w:sz w:val="22"/>
          <w:szCs w:val="22"/>
        </w:rPr>
        <w:t xml:space="preserve"> Überspannungsschutzgeräte, die wahrscheinlich während de</w:t>
      </w:r>
      <w:r w:rsidR="00561DB9" w:rsidRPr="004B6ECD">
        <w:rPr>
          <w:rFonts w:ascii="Arial Narrow" w:hAnsi="Arial Narrow"/>
          <w:sz w:val="22"/>
          <w:szCs w:val="22"/>
        </w:rPr>
        <w:t>r</w:t>
      </w:r>
      <w:r w:rsidRPr="004B6ECD">
        <w:rPr>
          <w:rFonts w:ascii="Arial Narrow" w:hAnsi="Arial Narrow"/>
          <w:sz w:val="22"/>
          <w:szCs w:val="22"/>
        </w:rPr>
        <w:t xml:space="preserve"> </w:t>
      </w:r>
      <w:r w:rsidR="00561DB9" w:rsidRPr="004B6ECD">
        <w:rPr>
          <w:rFonts w:ascii="Arial Narrow" w:hAnsi="Arial Narrow"/>
          <w:sz w:val="22"/>
          <w:szCs w:val="22"/>
        </w:rPr>
        <w:t>Messung</w:t>
      </w:r>
      <w:r w:rsidRPr="004B6ECD">
        <w:rPr>
          <w:rFonts w:ascii="Arial Narrow" w:hAnsi="Arial Narrow"/>
          <w:sz w:val="22"/>
          <w:szCs w:val="22"/>
        </w:rPr>
        <w:t xml:space="preserve"> auslösen, wurden vor der Prüfung abgetrennt.  </w:t>
      </w:r>
      <w:r w:rsidRPr="004B6ECD">
        <w:rPr>
          <w:rFonts w:ascii="Arial Narrow" w:hAnsi="Arial Narrow"/>
          <w:sz w:val="22"/>
          <w:szCs w:val="22"/>
        </w:rPr>
        <w:br/>
        <w:t>Baugruppen und Geräte, die nach ihren Produktnormen spannungsgeprüft wurden, dürfen während der Prüfung abgetrennt werden.</w:t>
      </w:r>
    </w:p>
    <w:p w14:paraId="7D7153AF" w14:textId="77777777" w:rsidR="004D0B2B" w:rsidRPr="004B6ECD" w:rsidRDefault="004D0B2B" w:rsidP="004D0B2B">
      <w:pPr>
        <w:ind w:left="705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t>Zur Messung wurden die Außenleiter der Zuleitung bzw. der Netzklemmen und der Neutralleiter mit einander verbunden. Es wurden alle Schaltgeräte des Hauptstromkreises betätigt.</w:t>
      </w:r>
    </w:p>
    <w:p w14:paraId="7FA46A83" w14:textId="77777777" w:rsidR="005F7E4B" w:rsidRPr="004B6ECD" w:rsidRDefault="004D0B2B" w:rsidP="00561DB9">
      <w:pPr>
        <w:ind w:left="705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t>Weitere Messungen sind in der Messwerttabelle aufgeführt.</w:t>
      </w:r>
    </w:p>
    <w:p w14:paraId="6197333A" w14:textId="77777777" w:rsidR="00560771" w:rsidRPr="004B6ECD" w:rsidRDefault="00560771" w:rsidP="00E178F3">
      <w:pPr>
        <w:rPr>
          <w:rFonts w:ascii="Arial Narrow" w:hAnsi="Arial Narrow"/>
          <w:sz w:val="28"/>
          <w:szCs w:val="26"/>
        </w:rPr>
      </w:pPr>
    </w:p>
    <w:tbl>
      <w:tblPr>
        <w:tblStyle w:val="Tabellenras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2500"/>
        <w:gridCol w:w="247"/>
        <w:gridCol w:w="2253"/>
        <w:gridCol w:w="2628"/>
        <w:gridCol w:w="690"/>
        <w:gridCol w:w="690"/>
      </w:tblGrid>
      <w:tr w:rsidR="00F4623D" w:rsidRPr="004B6ECD" w14:paraId="6C177A39" w14:textId="77777777" w:rsidTr="007D1C46">
        <w:trPr>
          <w:gridAfter w:val="3"/>
          <w:wAfter w:w="4008" w:type="dxa"/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9DB" w14:textId="70C93419" w:rsidR="00F4623D" w:rsidRPr="004B6ECD" w:rsidRDefault="00F4623D" w:rsidP="00E178F3">
            <w:pPr>
              <w:rPr>
                <w:rFonts w:ascii="Arial Narrow" w:hAnsi="Arial Narrow"/>
                <w:b/>
                <w:szCs w:val="26"/>
              </w:rPr>
            </w:pPr>
            <w:r w:rsidRPr="004B6ECD">
              <w:rPr>
                <w:rFonts w:ascii="Arial Narrow" w:hAnsi="Arial Narrow"/>
                <w:b/>
                <w:szCs w:val="26"/>
              </w:rPr>
              <w:t>Anzahl der durchgeführte</w:t>
            </w:r>
            <w:r w:rsidR="007D1C46" w:rsidRPr="004B6ECD">
              <w:rPr>
                <w:rFonts w:ascii="Arial Narrow" w:hAnsi="Arial Narrow"/>
                <w:b/>
                <w:szCs w:val="26"/>
              </w:rPr>
              <w:t>n</w:t>
            </w:r>
            <w:r w:rsidRPr="004B6ECD">
              <w:rPr>
                <w:rFonts w:ascii="Arial Narrow" w:hAnsi="Arial Narrow"/>
                <w:b/>
                <w:szCs w:val="26"/>
              </w:rPr>
              <w:t xml:space="preserve"> Messungen: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9B9B" w14:textId="77777777" w:rsidR="00F4623D" w:rsidRPr="004B6ECD" w:rsidRDefault="00F4623D" w:rsidP="00E178F3">
            <w:pPr>
              <w:jc w:val="center"/>
              <w:rPr>
                <w:rFonts w:cs="Arial"/>
                <w:sz w:val="24"/>
                <w:szCs w:val="26"/>
              </w:rPr>
            </w:pPr>
            <w:permStart w:id="826496607" w:edGrp="everyone"/>
            <w:permEnd w:id="826496607"/>
          </w:p>
        </w:tc>
      </w:tr>
      <w:tr w:rsidR="00154BF5" w:rsidRPr="004B6ECD" w14:paraId="76EE0044" w14:textId="77777777" w:rsidTr="00154BF5">
        <w:trPr>
          <w:trHeight w:val="232"/>
          <w:jc w:val="center"/>
        </w:trPr>
        <w:tc>
          <w:tcPr>
            <w:tcW w:w="650" w:type="dxa"/>
            <w:vMerge w:val="restart"/>
            <w:tcBorders>
              <w:right w:val="single" w:sz="4" w:space="0" w:color="auto"/>
            </w:tcBorders>
            <w:vAlign w:val="center"/>
          </w:tcPr>
          <w:p w14:paraId="5BB8DE42" w14:textId="77777777" w:rsidR="00154BF5" w:rsidRPr="004B6ECD" w:rsidRDefault="00154BF5" w:rsidP="00E178F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B6ECD">
              <w:rPr>
                <w:rFonts w:ascii="Arial Narrow" w:hAnsi="Arial Narrow"/>
                <w:b/>
                <w:sz w:val="26"/>
                <w:szCs w:val="26"/>
              </w:rPr>
              <w:t>Nr.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36610" w14:textId="77777777" w:rsidR="00154BF5" w:rsidRPr="004B6ECD" w:rsidRDefault="00154BF5" w:rsidP="00154BF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Anschluss / Klemme / Stromkreis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F56B7" w14:textId="77777777" w:rsidR="00154BF5" w:rsidRPr="004B6ECD" w:rsidRDefault="00154BF5" w:rsidP="00E178F3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Messwert</w:t>
            </w:r>
          </w:p>
          <w:p w14:paraId="370EA1B1" w14:textId="77777777" w:rsidR="00154BF5" w:rsidRPr="004B6ECD" w:rsidRDefault="00154BF5" w:rsidP="00E178F3">
            <w:pPr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in mA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DDCD7" w14:textId="77777777" w:rsidR="00154BF5" w:rsidRPr="004B6ECD" w:rsidRDefault="00154BF5" w:rsidP="00154BF5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4B6ECD">
              <w:rPr>
                <w:rFonts w:ascii="Arial Narrow" w:hAnsi="Arial Narrow"/>
                <w:b/>
                <w:szCs w:val="26"/>
              </w:rPr>
              <w:t>Bewertung</w:t>
            </w:r>
          </w:p>
        </w:tc>
      </w:tr>
      <w:tr w:rsidR="00154BF5" w:rsidRPr="004B6ECD" w14:paraId="271FE3C8" w14:textId="77777777" w:rsidTr="00154BF5">
        <w:trPr>
          <w:trHeight w:val="231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14:paraId="238D1A94" w14:textId="77777777" w:rsidR="00154BF5" w:rsidRPr="004B6ECD" w:rsidRDefault="00154BF5" w:rsidP="00E178F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416C90" w14:textId="77777777" w:rsidR="00154BF5" w:rsidRPr="004B6ECD" w:rsidRDefault="00154BF5" w:rsidP="00154BF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 w:val="18"/>
                <w:szCs w:val="22"/>
              </w:rPr>
              <w:t>Bezugspunkt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ED77C" w14:textId="77777777" w:rsidR="00154BF5" w:rsidRPr="004B6ECD" w:rsidRDefault="00154BF5" w:rsidP="00E178F3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 w:val="18"/>
                <w:szCs w:val="22"/>
              </w:rPr>
              <w:t>Messpunkt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D7D9A" w14:textId="77777777" w:rsidR="00154BF5" w:rsidRPr="004B6ECD" w:rsidRDefault="00154BF5" w:rsidP="00E178F3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83059" w14:textId="77777777" w:rsidR="00154BF5" w:rsidRPr="004B6ECD" w:rsidRDefault="00154BF5" w:rsidP="00154BF5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4B6ECD">
              <w:rPr>
                <w:rFonts w:ascii="Arial Narrow" w:hAnsi="Arial Narrow"/>
                <w:b/>
                <w:szCs w:val="26"/>
              </w:rPr>
              <w:t>i.O.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39109" w14:textId="77777777" w:rsidR="00154BF5" w:rsidRPr="004B6ECD" w:rsidRDefault="00154BF5" w:rsidP="00E178F3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4B6ECD">
              <w:rPr>
                <w:rFonts w:ascii="Arial Narrow" w:hAnsi="Arial Narrow"/>
                <w:b/>
                <w:szCs w:val="26"/>
              </w:rPr>
              <w:t>n.i.O.</w:t>
            </w:r>
          </w:p>
        </w:tc>
      </w:tr>
      <w:tr w:rsidR="00026E79" w:rsidRPr="004B6ECD" w14:paraId="51029D23" w14:textId="77777777" w:rsidTr="00154BF5">
        <w:trPr>
          <w:jc w:val="center"/>
        </w:trPr>
        <w:tc>
          <w:tcPr>
            <w:tcW w:w="650" w:type="dxa"/>
            <w:vAlign w:val="center"/>
          </w:tcPr>
          <w:p w14:paraId="0D723D83" w14:textId="77777777" w:rsidR="00026E79" w:rsidRPr="004B6ECD" w:rsidRDefault="00026E79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466500194" w:edGrp="everyone" w:colFirst="1" w:colLast="1"/>
            <w:permStart w:id="1227959860" w:edGrp="everyone" w:colFirst="2" w:colLast="2"/>
            <w:permStart w:id="1223495261" w:edGrp="everyone" w:colFirst="3" w:colLast="3"/>
            <w:r w:rsidRPr="004B6ECD">
              <w:rPr>
                <w:rFonts w:ascii="Arial Narrow" w:hAnsi="Arial Narrow"/>
                <w:sz w:val="24"/>
                <w:szCs w:val="22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72AE737F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</w:tcBorders>
            <w:vAlign w:val="center"/>
          </w:tcPr>
          <w:p w14:paraId="2991D616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5ACEC2B6" w14:textId="77777777" w:rsidR="00026E79" w:rsidRPr="004B6ECD" w:rsidRDefault="00026E79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4910AD36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1FD1DC71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E79" w:rsidRPr="004B6ECD" w14:paraId="58923F7C" w14:textId="77777777" w:rsidTr="00154BF5">
        <w:trPr>
          <w:jc w:val="center"/>
        </w:trPr>
        <w:tc>
          <w:tcPr>
            <w:tcW w:w="650" w:type="dxa"/>
            <w:vAlign w:val="center"/>
          </w:tcPr>
          <w:p w14:paraId="6C53297E" w14:textId="77777777" w:rsidR="00026E79" w:rsidRPr="004B6ECD" w:rsidRDefault="00026E79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8328390" w:edGrp="everyone" w:colFirst="1" w:colLast="1"/>
            <w:permStart w:id="1985155926" w:edGrp="everyone" w:colFirst="2" w:colLast="2"/>
            <w:permStart w:id="707863298" w:edGrp="everyone" w:colFirst="3" w:colLast="3"/>
            <w:permEnd w:id="1466500194"/>
            <w:permEnd w:id="1227959860"/>
            <w:permEnd w:id="1223495261"/>
            <w:r w:rsidRPr="004B6ECD">
              <w:rPr>
                <w:rFonts w:ascii="Arial Narrow" w:hAnsi="Arial Narrow"/>
                <w:sz w:val="24"/>
                <w:szCs w:val="22"/>
              </w:rPr>
              <w:t>2</w:t>
            </w:r>
          </w:p>
        </w:tc>
        <w:tc>
          <w:tcPr>
            <w:tcW w:w="2500" w:type="dxa"/>
            <w:vAlign w:val="center"/>
          </w:tcPr>
          <w:p w14:paraId="4D6BC88C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3AF993C7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13A708DF" w14:textId="77777777" w:rsidR="00026E79" w:rsidRPr="004B6ECD" w:rsidRDefault="00026E79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0A0C02BF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</w:tcPr>
          <w:p w14:paraId="09D2018D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E79" w:rsidRPr="004B6ECD" w14:paraId="3B616B99" w14:textId="77777777" w:rsidTr="00154BF5">
        <w:trPr>
          <w:jc w:val="center"/>
        </w:trPr>
        <w:tc>
          <w:tcPr>
            <w:tcW w:w="650" w:type="dxa"/>
            <w:vAlign w:val="center"/>
          </w:tcPr>
          <w:p w14:paraId="7D9A59E6" w14:textId="77777777" w:rsidR="00026E79" w:rsidRPr="004B6ECD" w:rsidRDefault="00026E79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454852799" w:edGrp="everyone" w:colFirst="1" w:colLast="1"/>
            <w:permStart w:id="1952253257" w:edGrp="everyone" w:colFirst="2" w:colLast="2"/>
            <w:permStart w:id="161307847" w:edGrp="everyone" w:colFirst="3" w:colLast="3"/>
            <w:permEnd w:id="168328390"/>
            <w:permEnd w:id="1985155926"/>
            <w:permEnd w:id="707863298"/>
            <w:r w:rsidRPr="004B6ECD">
              <w:rPr>
                <w:rFonts w:ascii="Arial Narrow" w:hAnsi="Arial Narrow"/>
                <w:sz w:val="24"/>
                <w:szCs w:val="22"/>
              </w:rPr>
              <w:t>3</w:t>
            </w:r>
          </w:p>
        </w:tc>
        <w:tc>
          <w:tcPr>
            <w:tcW w:w="2500" w:type="dxa"/>
            <w:vAlign w:val="center"/>
          </w:tcPr>
          <w:p w14:paraId="2577D54D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013EB17C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5D2B9299" w14:textId="77777777" w:rsidR="00026E79" w:rsidRPr="004B6ECD" w:rsidRDefault="00026E79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6BA3EC65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</w:tcPr>
          <w:p w14:paraId="0AB0CAD1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E79" w:rsidRPr="004B6ECD" w14:paraId="65C4458C" w14:textId="77777777" w:rsidTr="00154BF5">
        <w:trPr>
          <w:jc w:val="center"/>
        </w:trPr>
        <w:tc>
          <w:tcPr>
            <w:tcW w:w="650" w:type="dxa"/>
            <w:vAlign w:val="center"/>
          </w:tcPr>
          <w:p w14:paraId="2369A4DA" w14:textId="77777777" w:rsidR="00026E79" w:rsidRPr="004B6ECD" w:rsidRDefault="00026E79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187149276" w:edGrp="everyone" w:colFirst="1" w:colLast="1"/>
            <w:permStart w:id="828585948" w:edGrp="everyone" w:colFirst="2" w:colLast="2"/>
            <w:permStart w:id="2014669103" w:edGrp="everyone" w:colFirst="3" w:colLast="3"/>
            <w:permEnd w:id="1454852799"/>
            <w:permEnd w:id="1952253257"/>
            <w:permEnd w:id="161307847"/>
            <w:r w:rsidRPr="004B6ECD">
              <w:rPr>
                <w:rFonts w:ascii="Arial Narrow" w:hAnsi="Arial Narrow"/>
                <w:sz w:val="24"/>
                <w:szCs w:val="22"/>
              </w:rPr>
              <w:t>4</w:t>
            </w:r>
          </w:p>
        </w:tc>
        <w:tc>
          <w:tcPr>
            <w:tcW w:w="2500" w:type="dxa"/>
            <w:vAlign w:val="center"/>
          </w:tcPr>
          <w:p w14:paraId="26E5F1A0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5E7343F7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07034775" w14:textId="77777777" w:rsidR="00026E79" w:rsidRPr="004B6ECD" w:rsidRDefault="00026E79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23D8F61F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</w:tcPr>
          <w:p w14:paraId="5566D9F4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E79" w:rsidRPr="004B6ECD" w14:paraId="7318EE36" w14:textId="77777777" w:rsidTr="00154BF5">
        <w:trPr>
          <w:jc w:val="center"/>
        </w:trPr>
        <w:tc>
          <w:tcPr>
            <w:tcW w:w="650" w:type="dxa"/>
            <w:vAlign w:val="center"/>
          </w:tcPr>
          <w:p w14:paraId="35ACF8E2" w14:textId="77777777" w:rsidR="00026E79" w:rsidRPr="004B6ECD" w:rsidRDefault="00026E79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406403452" w:edGrp="everyone" w:colFirst="1" w:colLast="1"/>
            <w:permStart w:id="247932683" w:edGrp="everyone" w:colFirst="2" w:colLast="2"/>
            <w:permStart w:id="915215295" w:edGrp="everyone" w:colFirst="3" w:colLast="3"/>
            <w:permEnd w:id="1187149276"/>
            <w:permEnd w:id="828585948"/>
            <w:permEnd w:id="2014669103"/>
            <w:r w:rsidRPr="004B6ECD">
              <w:rPr>
                <w:rFonts w:ascii="Arial Narrow" w:hAnsi="Arial Narrow"/>
                <w:sz w:val="24"/>
                <w:szCs w:val="22"/>
              </w:rPr>
              <w:t>5</w:t>
            </w:r>
          </w:p>
        </w:tc>
        <w:tc>
          <w:tcPr>
            <w:tcW w:w="2500" w:type="dxa"/>
            <w:vAlign w:val="center"/>
          </w:tcPr>
          <w:p w14:paraId="47D4B497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4620F16D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78DAC400" w14:textId="77777777" w:rsidR="00026E79" w:rsidRPr="004B6ECD" w:rsidRDefault="00026E79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7B9E394B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</w:tcPr>
          <w:p w14:paraId="0008F7D9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E79" w:rsidRPr="004B6ECD" w14:paraId="542E15CA" w14:textId="77777777" w:rsidTr="00154BF5">
        <w:trPr>
          <w:jc w:val="center"/>
        </w:trPr>
        <w:tc>
          <w:tcPr>
            <w:tcW w:w="650" w:type="dxa"/>
            <w:vAlign w:val="center"/>
          </w:tcPr>
          <w:p w14:paraId="1E77782B" w14:textId="77777777" w:rsidR="00026E79" w:rsidRPr="004B6ECD" w:rsidRDefault="00026E79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057033581" w:edGrp="everyone" w:colFirst="1" w:colLast="1"/>
            <w:permStart w:id="330578978" w:edGrp="everyone" w:colFirst="2" w:colLast="2"/>
            <w:permStart w:id="1612915943" w:edGrp="everyone" w:colFirst="3" w:colLast="3"/>
            <w:permEnd w:id="1406403452"/>
            <w:permEnd w:id="247932683"/>
            <w:permEnd w:id="915215295"/>
            <w:r w:rsidRPr="004B6ECD">
              <w:rPr>
                <w:rFonts w:ascii="Arial Narrow" w:hAnsi="Arial Narrow"/>
                <w:sz w:val="24"/>
                <w:szCs w:val="22"/>
              </w:rPr>
              <w:t>6</w:t>
            </w:r>
          </w:p>
        </w:tc>
        <w:tc>
          <w:tcPr>
            <w:tcW w:w="2500" w:type="dxa"/>
            <w:vAlign w:val="center"/>
          </w:tcPr>
          <w:p w14:paraId="6849D61F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73A84E8E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1ADAA1FD" w14:textId="77777777" w:rsidR="00026E79" w:rsidRPr="004B6ECD" w:rsidRDefault="00026E79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508518E3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</w:tcPr>
          <w:p w14:paraId="1D189C3A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E79" w:rsidRPr="004B6ECD" w14:paraId="311C0582" w14:textId="77777777" w:rsidTr="00154BF5">
        <w:trPr>
          <w:jc w:val="center"/>
        </w:trPr>
        <w:tc>
          <w:tcPr>
            <w:tcW w:w="650" w:type="dxa"/>
            <w:vAlign w:val="center"/>
          </w:tcPr>
          <w:p w14:paraId="0706D37B" w14:textId="77777777" w:rsidR="00026E79" w:rsidRPr="004B6ECD" w:rsidRDefault="00026E79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201631204" w:edGrp="everyone" w:colFirst="1" w:colLast="1"/>
            <w:permStart w:id="1071868292" w:edGrp="everyone" w:colFirst="2" w:colLast="2"/>
            <w:permStart w:id="391129250" w:edGrp="everyone" w:colFirst="3" w:colLast="3"/>
            <w:permEnd w:id="1057033581"/>
            <w:permEnd w:id="330578978"/>
            <w:permEnd w:id="1612915943"/>
            <w:r w:rsidRPr="004B6ECD">
              <w:rPr>
                <w:rFonts w:ascii="Arial Narrow" w:hAnsi="Arial Narrow"/>
                <w:sz w:val="24"/>
                <w:szCs w:val="22"/>
              </w:rPr>
              <w:t>7</w:t>
            </w:r>
          </w:p>
        </w:tc>
        <w:tc>
          <w:tcPr>
            <w:tcW w:w="2500" w:type="dxa"/>
            <w:vAlign w:val="center"/>
          </w:tcPr>
          <w:p w14:paraId="2BEBDB25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1242DC88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2A1308D3" w14:textId="77777777" w:rsidR="00026E79" w:rsidRPr="004B6ECD" w:rsidRDefault="00026E79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37466211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</w:tcPr>
          <w:p w14:paraId="222CF0BB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E79" w:rsidRPr="004B6ECD" w14:paraId="77B8082E" w14:textId="77777777" w:rsidTr="00154BF5">
        <w:trPr>
          <w:jc w:val="center"/>
        </w:trPr>
        <w:tc>
          <w:tcPr>
            <w:tcW w:w="650" w:type="dxa"/>
            <w:vAlign w:val="center"/>
          </w:tcPr>
          <w:p w14:paraId="1B0C2252" w14:textId="77777777" w:rsidR="00026E79" w:rsidRPr="004B6ECD" w:rsidRDefault="00026E79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6597142" w:edGrp="everyone" w:colFirst="1" w:colLast="1"/>
            <w:permStart w:id="435164935" w:edGrp="everyone" w:colFirst="2" w:colLast="2"/>
            <w:permStart w:id="1626356071" w:edGrp="everyone" w:colFirst="3" w:colLast="3"/>
            <w:permEnd w:id="1201631204"/>
            <w:permEnd w:id="1071868292"/>
            <w:permEnd w:id="391129250"/>
            <w:r w:rsidRPr="004B6ECD">
              <w:rPr>
                <w:rFonts w:ascii="Arial Narrow" w:hAnsi="Arial Narrow"/>
                <w:sz w:val="24"/>
                <w:szCs w:val="22"/>
              </w:rPr>
              <w:t>8</w:t>
            </w:r>
          </w:p>
        </w:tc>
        <w:tc>
          <w:tcPr>
            <w:tcW w:w="2500" w:type="dxa"/>
            <w:vAlign w:val="center"/>
          </w:tcPr>
          <w:p w14:paraId="3B8D7251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3C674EB0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624297CB" w14:textId="77777777" w:rsidR="00026E79" w:rsidRPr="004B6ECD" w:rsidRDefault="00026E79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2FC62921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</w:tcPr>
          <w:p w14:paraId="60249D6B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E79" w:rsidRPr="004B6ECD" w14:paraId="6AD4E1ED" w14:textId="77777777" w:rsidTr="00154BF5">
        <w:trPr>
          <w:jc w:val="center"/>
        </w:trPr>
        <w:tc>
          <w:tcPr>
            <w:tcW w:w="650" w:type="dxa"/>
            <w:vAlign w:val="center"/>
          </w:tcPr>
          <w:p w14:paraId="6A1EC5A5" w14:textId="77777777" w:rsidR="00026E79" w:rsidRPr="004B6ECD" w:rsidRDefault="00026E79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334632904" w:edGrp="everyone" w:colFirst="1" w:colLast="1"/>
            <w:permStart w:id="1784834137" w:edGrp="everyone" w:colFirst="2" w:colLast="2"/>
            <w:permStart w:id="1365771309" w:edGrp="everyone" w:colFirst="3" w:colLast="3"/>
            <w:permEnd w:id="166597142"/>
            <w:permEnd w:id="435164935"/>
            <w:permEnd w:id="1626356071"/>
            <w:r w:rsidRPr="004B6ECD">
              <w:rPr>
                <w:rFonts w:ascii="Arial Narrow" w:hAnsi="Arial Narrow"/>
                <w:sz w:val="24"/>
                <w:szCs w:val="22"/>
              </w:rPr>
              <w:t>9</w:t>
            </w:r>
          </w:p>
        </w:tc>
        <w:tc>
          <w:tcPr>
            <w:tcW w:w="2500" w:type="dxa"/>
            <w:vAlign w:val="center"/>
          </w:tcPr>
          <w:p w14:paraId="39912B60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1139D2F3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725E7C48" w14:textId="77777777" w:rsidR="00026E79" w:rsidRPr="004B6ECD" w:rsidRDefault="00026E79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2DD2C55A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</w:tcPr>
          <w:p w14:paraId="09E9D674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1A3" w:rsidRPr="004B6ECD" w14:paraId="1F14DC5A" w14:textId="77777777" w:rsidTr="00154BF5">
        <w:trPr>
          <w:jc w:val="center"/>
        </w:trPr>
        <w:tc>
          <w:tcPr>
            <w:tcW w:w="650" w:type="dxa"/>
            <w:vAlign w:val="center"/>
          </w:tcPr>
          <w:p w14:paraId="03EC2D5F" w14:textId="77777777" w:rsidR="007071A3" w:rsidRPr="004B6ECD" w:rsidRDefault="007071A3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815300446" w:edGrp="everyone" w:colFirst="1" w:colLast="1"/>
            <w:permStart w:id="1855339873" w:edGrp="everyone" w:colFirst="2" w:colLast="2"/>
            <w:permStart w:id="323697277" w:edGrp="everyone" w:colFirst="3" w:colLast="3"/>
            <w:permEnd w:id="334632904"/>
            <w:permEnd w:id="1784834137"/>
            <w:permEnd w:id="1365771309"/>
            <w:r w:rsidRPr="004B6ECD">
              <w:rPr>
                <w:rFonts w:ascii="Arial Narrow" w:hAnsi="Arial Narrow"/>
                <w:sz w:val="24"/>
                <w:szCs w:val="22"/>
              </w:rPr>
              <w:t>10</w:t>
            </w:r>
          </w:p>
        </w:tc>
        <w:tc>
          <w:tcPr>
            <w:tcW w:w="2500" w:type="dxa"/>
            <w:vAlign w:val="center"/>
          </w:tcPr>
          <w:p w14:paraId="16955B1F" w14:textId="77777777" w:rsidR="007071A3" w:rsidRPr="004B6ECD" w:rsidRDefault="007071A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7AD58448" w14:textId="77777777" w:rsidR="007071A3" w:rsidRPr="004B6ECD" w:rsidRDefault="007071A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6C40BE0E" w14:textId="77777777" w:rsidR="007071A3" w:rsidRPr="004B6ECD" w:rsidRDefault="007071A3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0AC821B1" w14:textId="77777777" w:rsidR="007071A3" w:rsidRPr="004B6ECD" w:rsidRDefault="007071A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</w:tcPr>
          <w:p w14:paraId="3AC1277E" w14:textId="77777777" w:rsidR="007071A3" w:rsidRPr="004B6ECD" w:rsidRDefault="007071A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1A3" w:rsidRPr="004B6ECD" w14:paraId="7E7AD499" w14:textId="77777777" w:rsidTr="00154BF5">
        <w:trPr>
          <w:jc w:val="center"/>
        </w:trPr>
        <w:tc>
          <w:tcPr>
            <w:tcW w:w="650" w:type="dxa"/>
            <w:vAlign w:val="center"/>
          </w:tcPr>
          <w:p w14:paraId="7E56186C" w14:textId="77777777" w:rsidR="007071A3" w:rsidRPr="004B6ECD" w:rsidRDefault="007071A3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794853578" w:edGrp="everyone" w:colFirst="1" w:colLast="1"/>
            <w:permStart w:id="1270243826" w:edGrp="everyone" w:colFirst="2" w:colLast="2"/>
            <w:permStart w:id="1664303510" w:edGrp="everyone" w:colFirst="3" w:colLast="3"/>
            <w:permEnd w:id="1815300446"/>
            <w:permEnd w:id="1855339873"/>
            <w:permEnd w:id="323697277"/>
            <w:r w:rsidRPr="004B6ECD">
              <w:rPr>
                <w:rFonts w:ascii="Arial Narrow" w:hAnsi="Arial Narrow"/>
                <w:sz w:val="24"/>
                <w:szCs w:val="22"/>
              </w:rPr>
              <w:t>11</w:t>
            </w:r>
          </w:p>
        </w:tc>
        <w:tc>
          <w:tcPr>
            <w:tcW w:w="2500" w:type="dxa"/>
            <w:vAlign w:val="center"/>
          </w:tcPr>
          <w:p w14:paraId="47F3DC1F" w14:textId="77777777" w:rsidR="007071A3" w:rsidRPr="004B6ECD" w:rsidRDefault="007071A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715078E3" w14:textId="77777777" w:rsidR="007071A3" w:rsidRPr="004B6ECD" w:rsidRDefault="007071A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373A7E52" w14:textId="77777777" w:rsidR="007071A3" w:rsidRPr="004B6ECD" w:rsidRDefault="007071A3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5A0CF252" w14:textId="77777777" w:rsidR="007071A3" w:rsidRPr="004B6ECD" w:rsidRDefault="007071A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</w:tcPr>
          <w:p w14:paraId="3DB90829" w14:textId="77777777" w:rsidR="007071A3" w:rsidRPr="004B6ECD" w:rsidRDefault="007071A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1A3" w:rsidRPr="004B6ECD" w14:paraId="330047D8" w14:textId="77777777" w:rsidTr="008F7248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3AEB44" w14:textId="77777777" w:rsidR="007071A3" w:rsidRPr="004B6ECD" w:rsidRDefault="007071A3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748380934" w:edGrp="everyone" w:colFirst="1" w:colLast="1"/>
            <w:permStart w:id="721551760" w:edGrp="everyone" w:colFirst="2" w:colLast="2"/>
            <w:permStart w:id="469376232" w:edGrp="everyone" w:colFirst="3" w:colLast="3"/>
            <w:permEnd w:id="1794853578"/>
            <w:permEnd w:id="1270243826"/>
            <w:permEnd w:id="1664303510"/>
            <w:r w:rsidRPr="004B6ECD">
              <w:rPr>
                <w:rFonts w:ascii="Arial Narrow" w:hAnsi="Arial Narrow"/>
                <w:sz w:val="24"/>
                <w:szCs w:val="22"/>
              </w:rPr>
              <w:t>12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746068F1" w14:textId="77777777" w:rsidR="007071A3" w:rsidRPr="004B6ECD" w:rsidRDefault="007071A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31A6CC34" w14:textId="77777777" w:rsidR="007071A3" w:rsidRPr="004B6ECD" w:rsidRDefault="007071A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6F4BB08" w14:textId="77777777" w:rsidR="007071A3" w:rsidRPr="004B6ECD" w:rsidRDefault="007071A3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55B8216F" w14:textId="77777777" w:rsidR="007071A3" w:rsidRPr="004B6ECD" w:rsidRDefault="007071A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3E77F03" w14:textId="77777777" w:rsidR="007071A3" w:rsidRPr="004B6ECD" w:rsidRDefault="007071A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1A3" w:rsidRPr="004B6ECD" w14:paraId="62C16C11" w14:textId="77777777" w:rsidTr="008F724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F453" w14:textId="77777777" w:rsidR="007071A3" w:rsidRPr="004B6ECD" w:rsidRDefault="007071A3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283969539" w:edGrp="everyone" w:colFirst="1" w:colLast="1"/>
            <w:permStart w:id="1034290947" w:edGrp="everyone" w:colFirst="2" w:colLast="2"/>
            <w:permStart w:id="746210082" w:edGrp="everyone" w:colFirst="3" w:colLast="3"/>
            <w:permEnd w:id="748380934"/>
            <w:permEnd w:id="721551760"/>
            <w:permEnd w:id="469376232"/>
            <w:r w:rsidRPr="004B6ECD">
              <w:rPr>
                <w:rFonts w:ascii="Arial Narrow" w:hAnsi="Arial Narrow"/>
                <w:sz w:val="24"/>
                <w:szCs w:val="22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93C" w14:textId="77777777" w:rsidR="007071A3" w:rsidRPr="004B6ECD" w:rsidRDefault="007071A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BEC5" w14:textId="77777777" w:rsidR="007071A3" w:rsidRPr="004B6ECD" w:rsidRDefault="007071A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5B97" w14:textId="77777777" w:rsidR="007071A3" w:rsidRPr="004B6ECD" w:rsidRDefault="007071A3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966" w14:textId="77777777" w:rsidR="007071A3" w:rsidRPr="004B6ECD" w:rsidRDefault="007071A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3DB" w14:textId="77777777" w:rsidR="007071A3" w:rsidRPr="004B6ECD" w:rsidRDefault="007071A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1A3" w:rsidRPr="004B6ECD" w14:paraId="53CE0EB0" w14:textId="77777777" w:rsidTr="008F724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BB44" w14:textId="77777777" w:rsidR="007071A3" w:rsidRPr="004B6ECD" w:rsidRDefault="007071A3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044974460" w:edGrp="everyone" w:colFirst="1" w:colLast="1"/>
            <w:permStart w:id="2004826235" w:edGrp="everyone" w:colFirst="2" w:colLast="2"/>
            <w:permStart w:id="164239234" w:edGrp="everyone" w:colFirst="3" w:colLast="3"/>
            <w:permEnd w:id="283969539"/>
            <w:permEnd w:id="1034290947"/>
            <w:permEnd w:id="746210082"/>
            <w:r w:rsidRPr="004B6ECD">
              <w:rPr>
                <w:rFonts w:ascii="Arial Narrow" w:hAnsi="Arial Narrow"/>
                <w:sz w:val="24"/>
                <w:szCs w:val="22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F98B" w14:textId="77777777" w:rsidR="007071A3" w:rsidRPr="004B6ECD" w:rsidRDefault="007071A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B2B" w14:textId="77777777" w:rsidR="007071A3" w:rsidRPr="004B6ECD" w:rsidRDefault="007071A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1A02" w14:textId="77777777" w:rsidR="007071A3" w:rsidRPr="004B6ECD" w:rsidRDefault="007071A3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351" w14:textId="77777777" w:rsidR="007071A3" w:rsidRPr="004B6ECD" w:rsidRDefault="007071A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62E" w14:textId="77777777" w:rsidR="007071A3" w:rsidRPr="004B6ECD" w:rsidRDefault="007071A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E79" w:rsidRPr="004B6ECD" w14:paraId="71D41132" w14:textId="77777777" w:rsidTr="008F724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6D2" w14:textId="77777777" w:rsidR="00026E79" w:rsidRPr="004B6ECD" w:rsidRDefault="00026E79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934112974" w:edGrp="everyone" w:colFirst="1" w:colLast="1"/>
            <w:permStart w:id="833510680" w:edGrp="everyone" w:colFirst="2" w:colLast="2"/>
            <w:permStart w:id="1084755829" w:edGrp="everyone" w:colFirst="3" w:colLast="3"/>
            <w:permEnd w:id="1044974460"/>
            <w:permEnd w:id="2004826235"/>
            <w:permEnd w:id="164239234"/>
            <w:r w:rsidRPr="004B6ECD">
              <w:rPr>
                <w:rFonts w:ascii="Arial Narrow" w:hAnsi="Arial Narrow"/>
                <w:sz w:val="24"/>
                <w:szCs w:val="22"/>
              </w:rPr>
              <w:t>1</w:t>
            </w:r>
            <w:r w:rsidR="007071A3" w:rsidRPr="004B6ECD">
              <w:rPr>
                <w:rFonts w:ascii="Arial Narrow" w:hAnsi="Arial Narrow"/>
                <w:sz w:val="24"/>
                <w:szCs w:val="22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8ACF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FCD8" w14:textId="77777777" w:rsidR="00026E79" w:rsidRPr="004B6ECD" w:rsidRDefault="00026E79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B58C" w14:textId="77777777" w:rsidR="00026E79" w:rsidRPr="004B6ECD" w:rsidRDefault="00026E79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5D9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572" w14:textId="77777777" w:rsidR="00026E79" w:rsidRPr="004B6ECD" w:rsidRDefault="00026E79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743" w:rsidRPr="004B6ECD" w14:paraId="4704DECA" w14:textId="77777777" w:rsidTr="008F724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DD9D" w14:textId="28BB7E1A" w:rsidR="00586743" w:rsidRPr="004B6ECD" w:rsidRDefault="00586743" w:rsidP="00E178F3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338836504" w:edGrp="everyone" w:colFirst="1" w:colLast="1"/>
            <w:permStart w:id="346555458" w:edGrp="everyone" w:colFirst="2" w:colLast="2"/>
            <w:permStart w:id="443753748" w:edGrp="everyone" w:colFirst="3" w:colLast="3"/>
            <w:permEnd w:id="1934112974"/>
            <w:permEnd w:id="833510680"/>
            <w:permEnd w:id="1084755829"/>
            <w:r w:rsidRPr="004B6ECD">
              <w:rPr>
                <w:rFonts w:ascii="Arial Narrow" w:hAnsi="Arial Narrow"/>
                <w:sz w:val="24"/>
                <w:szCs w:val="22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9B0" w14:textId="77777777" w:rsidR="00586743" w:rsidRPr="004B6ECD" w:rsidRDefault="0058674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4CC2" w14:textId="77777777" w:rsidR="00586743" w:rsidRPr="004B6ECD" w:rsidRDefault="00586743" w:rsidP="00E178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94AF" w14:textId="77777777" w:rsidR="00586743" w:rsidRPr="004B6ECD" w:rsidRDefault="00586743" w:rsidP="00E17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7C2" w14:textId="77777777" w:rsidR="00586743" w:rsidRPr="004B6ECD" w:rsidRDefault="0058674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16F" w14:textId="77777777" w:rsidR="00586743" w:rsidRPr="004B6ECD" w:rsidRDefault="00586743" w:rsidP="00E178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338836504"/>
      <w:permEnd w:id="346555458"/>
      <w:permEnd w:id="443753748"/>
    </w:tbl>
    <w:p w14:paraId="6FA4A080" w14:textId="77777777" w:rsidR="00227398" w:rsidRPr="004B6ECD" w:rsidRDefault="00227398" w:rsidP="00561DB9">
      <w:pPr>
        <w:ind w:left="2832" w:hanging="2127"/>
        <w:rPr>
          <w:rFonts w:ascii="Arial Narrow" w:hAnsi="Arial Narrow"/>
          <w:sz w:val="28"/>
          <w:szCs w:val="22"/>
        </w:rPr>
      </w:pPr>
    </w:p>
    <w:p w14:paraId="19AE39BA" w14:textId="77777777" w:rsidR="004B0D89" w:rsidRPr="004B6ECD" w:rsidRDefault="008F7248" w:rsidP="00227398">
      <w:pPr>
        <w:rPr>
          <w:rFonts w:ascii="Arial Narrow" w:hAnsi="Arial Narrow"/>
          <w:sz w:val="28"/>
          <w:szCs w:val="22"/>
        </w:rPr>
      </w:pPr>
      <w:r w:rsidRPr="004B6ECD">
        <w:rPr>
          <w:rFonts w:ascii="Arial Narrow" w:hAnsi="Arial Narrow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A1D465" wp14:editId="695E2565">
                <wp:simplePos x="0" y="0"/>
                <wp:positionH relativeFrom="margin">
                  <wp:posOffset>-12065</wp:posOffset>
                </wp:positionH>
                <wp:positionV relativeFrom="margin">
                  <wp:posOffset>7320470</wp:posOffset>
                </wp:positionV>
                <wp:extent cx="6134100" cy="1194435"/>
                <wp:effectExtent l="0" t="0" r="19050" b="2476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9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124A3" w14:textId="77777777" w:rsidR="007A25D1" w:rsidRPr="00D71456" w:rsidRDefault="007A25D1" w:rsidP="00026E79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D71456">
                              <w:rPr>
                                <w:rFonts w:ascii="Arial Narrow" w:hAnsi="Arial Narrow"/>
                                <w:sz w:val="22"/>
                              </w:rPr>
                              <w:t>Bemerkungen:</w:t>
                            </w:r>
                          </w:p>
                          <w:p w14:paraId="48B7555C" w14:textId="77777777" w:rsidR="007A25D1" w:rsidRPr="00FA0559" w:rsidRDefault="007A25D1" w:rsidP="00026E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69872752" w:edGrp="everyone"/>
                            <w:permEnd w:id="698727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D465" id="Textfeld 9" o:spid="_x0000_s1047" type="#_x0000_t202" style="position:absolute;margin-left:-.95pt;margin-top:576.4pt;width:483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nAggIAAJYFAAAOAAAAZHJzL2Uyb0RvYy54bWysVEtP3DAQvlfqf7B8L9nAQsuKLNqCqCoh&#10;QIWKs9exWQvH49qzm2x/fcdO9gHlQtVLMvZ88/o8M2fnXWPZSoVowFW8PBhxppyE2riniv98uPr0&#10;hbOIwtXCglMVX6vIz6cfP5y1fqIOYQG2VoGRExcnra/4AtFPiiLKhWpEPACvHCk1hEYgHcNTUQfR&#10;kvfGFoej0UnRQqh9AKlipNvLXsmn2b/WSuKt1lEhsxWn3DB/Q/7O07eYnonJUxB+YeSQhviHLBph&#10;HAXduroUKNgymL9cNUYGiKDxQEJTgNZGqlwDVVOOXlVzvxBe5VqInOi3NMX/51berO79XWDYfYWO&#10;HjAR0vo4iXSZ6ul0aNKfMmWkJwrXW9pUh0zS5Ul5NC5HpJKkK8vT8fjoOPkpduY+RPymoGFJqHig&#10;d8l0idV1xB66gaRoEaypr4y1+ZB6QV3YwFaCXtFiTpKcv0BZx1pK5eh4lB2/0CXXW/u5FfJ5SG8P&#10;Rf6sS+FU7pohrR0VWcK1VQlj3Q+lmakzI2/kKKRUbptnRieUporeYzjgd1m9x7ivgyxyZHC4NW6M&#10;g9Cz9JLa+nlDre7x9IZ7dScRu3lHhVf8MM9OuppDvaYOCtAPV/TyyhDh1yLinQg0TdQZtCHwlj7a&#10;Ar0SDBJnCwi/37pPeGpy0nLW0nRWPP5aiqA4s98dtf9pOR6ncc6H8fFnyoaFfc18X+OWzQVQ65S0&#10;i7zMYsKj3Yg6QPNIi2SWopJKOEmxK44b8QL7nUGLSKrZLINogL3Aa3fvZXKdaE6N9tA9iuCHRkea&#10;kRvYzLGYvOr3HpssHcyWCNrkYdixOjwADX8ep2FRpe2yf86o3Tqd/gEAAP//AwBQSwMEFAAGAAgA&#10;AAAhANdZ74TeAAAADAEAAA8AAABkcnMvZG93bnJldi54bWxMjz1PwzAQhnck/oN1SGytk1KqJMSp&#10;ABUWJgpivsaubRHbke2m4d9zTHS89x69H+12dgObVEw2eAHlsgCmfB+k9VrA58fLogKWMnqJQ/BK&#10;wI9KsO2ur1psZDj7dzXts2Zk4lODAkzOY8N56o1ymJZhVJ5+xxAdZjqj5jLimczdwFdFseEOracE&#10;g6N6Nqr/3p+cgN2TrnVfYTS7Slo7zV/HN/0qxO3N/PgALKs5/8PwV5+qQ0edDuHkZWKDgEVZE0l6&#10;eb+iDUTUm3UJ7EDS3bqogXctvxzR/QIAAP//AwBQSwECLQAUAAYACAAAACEAtoM4kv4AAADhAQAA&#10;EwAAAAAAAAAAAAAAAAAAAAAAW0NvbnRlbnRfVHlwZXNdLnhtbFBLAQItABQABgAIAAAAIQA4/SH/&#10;1gAAAJQBAAALAAAAAAAAAAAAAAAAAC8BAABfcmVscy8ucmVsc1BLAQItABQABgAIAAAAIQD2UInA&#10;ggIAAJYFAAAOAAAAAAAAAAAAAAAAAC4CAABkcnMvZTJvRG9jLnhtbFBLAQItABQABgAIAAAAIQDX&#10;We+E3gAAAAwBAAAPAAAAAAAAAAAAAAAAANwEAABkcnMvZG93bnJldi54bWxQSwUGAAAAAAQABADz&#10;AAAA5wUAAAAA&#10;" fillcolor="white [3201]" strokeweight=".5pt">
                <v:textbox>
                  <w:txbxContent>
                    <w:p w14:paraId="4C1124A3" w14:textId="77777777" w:rsidR="007A25D1" w:rsidRPr="00D71456" w:rsidRDefault="007A25D1" w:rsidP="00026E79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D71456">
                        <w:rPr>
                          <w:rFonts w:ascii="Arial Narrow" w:hAnsi="Arial Narrow"/>
                          <w:sz w:val="22"/>
                        </w:rPr>
                        <w:t>Bemerkungen:</w:t>
                      </w:r>
                    </w:p>
                    <w:p w14:paraId="48B7555C" w14:textId="77777777" w:rsidR="007A25D1" w:rsidRPr="00FA0559" w:rsidRDefault="007A25D1" w:rsidP="00026E79">
                      <w:pPr>
                        <w:rPr>
                          <w:sz w:val="22"/>
                          <w:szCs w:val="22"/>
                        </w:rPr>
                      </w:pPr>
                      <w:permStart w:id="69872752" w:edGrp="everyone"/>
                      <w:permEnd w:id="69872752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27398" w:rsidRPr="004B6ECD">
        <w:rPr>
          <w:rFonts w:ascii="Arial Narrow" w:hAnsi="Arial Narrow"/>
          <w:sz w:val="28"/>
          <w:szCs w:val="22"/>
        </w:rPr>
        <w:br w:type="page"/>
      </w:r>
    </w:p>
    <w:p w14:paraId="4F164AB0" w14:textId="2315065D" w:rsidR="00F22ACE" w:rsidRPr="004B6ECD" w:rsidRDefault="00F22ACE" w:rsidP="00F22ACE">
      <w:pPr>
        <w:pStyle w:val="Listenabsatz"/>
        <w:numPr>
          <w:ilvl w:val="2"/>
          <w:numId w:val="18"/>
        </w:numPr>
        <w:rPr>
          <w:rFonts w:ascii="Arial Narrow" w:hAnsi="Arial Narrow"/>
          <w:b/>
          <w:sz w:val="28"/>
          <w:szCs w:val="28"/>
        </w:rPr>
      </w:pPr>
      <w:r w:rsidRPr="004B6ECD">
        <w:rPr>
          <w:rFonts w:ascii="Arial Narrow" w:hAnsi="Arial Narrow"/>
          <w:b/>
          <w:sz w:val="28"/>
          <w:szCs w:val="28"/>
        </w:rPr>
        <w:lastRenderedPageBreak/>
        <w:t>Restspannungsmessung nach VDE 0113-1/</w:t>
      </w:r>
      <w:r w:rsidR="004C4D41" w:rsidRPr="004B6ECD">
        <w:rPr>
          <w:rFonts w:ascii="Arial Narrow" w:hAnsi="Arial Narrow"/>
          <w:b/>
          <w:sz w:val="28"/>
          <w:szCs w:val="28"/>
        </w:rPr>
        <w:t>18.5 (</w:t>
      </w:r>
      <w:r w:rsidRPr="004B6ECD">
        <w:rPr>
          <w:rFonts w:ascii="Arial Narrow" w:hAnsi="Arial Narrow"/>
          <w:b/>
          <w:sz w:val="28"/>
          <w:szCs w:val="28"/>
        </w:rPr>
        <w:t>6.2.4</w:t>
      </w:r>
      <w:r w:rsidR="004C4D41" w:rsidRPr="004B6ECD">
        <w:rPr>
          <w:rFonts w:ascii="Arial Narrow" w:hAnsi="Arial Narrow"/>
          <w:b/>
          <w:sz w:val="28"/>
          <w:szCs w:val="28"/>
        </w:rPr>
        <w:t>)</w:t>
      </w:r>
    </w:p>
    <w:p w14:paraId="2E59A32C" w14:textId="77777777" w:rsidR="00155414" w:rsidRPr="004B6ECD" w:rsidRDefault="00155414" w:rsidP="00155414">
      <w:pPr>
        <w:rPr>
          <w:rFonts w:ascii="Arial Narrow" w:hAnsi="Arial Narrow"/>
          <w:sz w:val="26"/>
          <w:szCs w:val="26"/>
        </w:rPr>
      </w:pPr>
    </w:p>
    <w:p w14:paraId="3FD59245" w14:textId="12DAB491" w:rsidR="00155414" w:rsidRPr="004B6ECD" w:rsidRDefault="00155414" w:rsidP="00155414">
      <w:pPr>
        <w:ind w:firstLine="708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>Verwendetes Messgerät:</w:t>
      </w:r>
      <w:r w:rsidRPr="004B6ECD">
        <w:rPr>
          <w:rFonts w:ascii="Arial Narrow" w:hAnsi="Arial Narrow"/>
          <w:sz w:val="24"/>
          <w:szCs w:val="22"/>
        </w:rPr>
        <w:t xml:space="preserve"> 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1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2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3</w:t>
      </w:r>
      <w:r w:rsidR="001A6ADB" w:rsidRPr="004B6ECD">
        <w:rPr>
          <w:rFonts w:ascii="Arial Narrow" w:hAnsi="Arial Narrow"/>
          <w:sz w:val="24"/>
          <w:szCs w:val="22"/>
        </w:rPr>
        <w:tab/>
      </w:r>
      <w:r w:rsidR="001A6ADB" w:rsidRPr="004B6ECD">
        <w:rPr>
          <w:rFonts w:ascii="Arial Narrow" w:hAnsi="Arial Narrow"/>
          <w:sz w:val="24"/>
          <w:szCs w:val="22"/>
        </w:rPr>
        <w:sym w:font="Wingdings" w:char="F0A8"/>
      </w:r>
      <w:r w:rsidR="001A6ADB" w:rsidRPr="004B6ECD">
        <w:rPr>
          <w:rFonts w:ascii="Arial Narrow" w:hAnsi="Arial Narrow"/>
          <w:sz w:val="24"/>
          <w:szCs w:val="22"/>
        </w:rPr>
        <w:t xml:space="preserve"> 4</w:t>
      </w:r>
    </w:p>
    <w:p w14:paraId="04F9CFBD" w14:textId="77777777" w:rsidR="00F22ACE" w:rsidRPr="004B6ECD" w:rsidRDefault="00F22ACE" w:rsidP="00155414">
      <w:pPr>
        <w:rPr>
          <w:rFonts w:ascii="Arial Narrow" w:hAnsi="Arial Narrow"/>
          <w:sz w:val="22"/>
          <w:szCs w:val="22"/>
        </w:rPr>
      </w:pPr>
    </w:p>
    <w:p w14:paraId="7EA3280C" w14:textId="77777777" w:rsidR="00F22ACE" w:rsidRPr="004B6ECD" w:rsidRDefault="00F22ACE" w:rsidP="00F22ACE">
      <w:pPr>
        <w:ind w:firstLine="705"/>
        <w:rPr>
          <w:rFonts w:ascii="Arial Narrow" w:hAnsi="Arial Narrow"/>
          <w:sz w:val="22"/>
          <w:szCs w:val="22"/>
        </w:rPr>
      </w:pPr>
    </w:p>
    <w:p w14:paraId="544462DF" w14:textId="5E6CDABB" w:rsidR="00F22ACE" w:rsidRPr="004B6ECD" w:rsidRDefault="00F22ACE" w:rsidP="00F22ACE">
      <w:pPr>
        <w:ind w:left="705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t>Die Spannungsfreiheit der Maschine bzw. Anlage nach Abschalten bzw. trennen der Versorgung wurde gemessen und die Abklingzeit der Spannung auf einen Wert von weniger als 60 V</w:t>
      </w:r>
      <w:r w:rsidR="00155414" w:rsidRPr="004B6ECD">
        <w:rPr>
          <w:rFonts w:ascii="Arial Narrow" w:hAnsi="Arial Narrow"/>
          <w:sz w:val="22"/>
          <w:szCs w:val="22"/>
        </w:rPr>
        <w:t xml:space="preserve"> </w:t>
      </w:r>
      <w:r w:rsidRPr="004B6ECD">
        <w:rPr>
          <w:rFonts w:ascii="Arial Narrow" w:hAnsi="Arial Narrow"/>
          <w:sz w:val="22"/>
          <w:szCs w:val="22"/>
        </w:rPr>
        <w:t>ermittelt.</w:t>
      </w:r>
    </w:p>
    <w:p w14:paraId="11101154" w14:textId="162D0D7F" w:rsidR="00907849" w:rsidRPr="004B6ECD" w:rsidRDefault="00907849" w:rsidP="00F22ACE">
      <w:pPr>
        <w:ind w:left="705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t>Bei festangeschlossenen Maschinen bzw. Anlagen kann auf eine Restspannungsmessung verzichtet werden</w:t>
      </w:r>
      <w:r w:rsidR="002A6F11">
        <w:rPr>
          <w:rFonts w:ascii="Arial Narrow" w:hAnsi="Arial Narrow"/>
          <w:sz w:val="22"/>
          <w:szCs w:val="22"/>
        </w:rPr>
        <w:t xml:space="preserve">, </w:t>
      </w:r>
      <w:r w:rsidR="002A6F11" w:rsidRPr="00246C56">
        <w:rPr>
          <w:rFonts w:ascii="Arial Narrow" w:hAnsi="Arial Narrow"/>
          <w:sz w:val="22"/>
          <w:szCs w:val="22"/>
        </w:rPr>
        <w:t xml:space="preserve">sofern </w:t>
      </w:r>
      <w:r w:rsidR="00246C56" w:rsidRPr="00246C56">
        <w:rPr>
          <w:rFonts w:ascii="Arial Narrow" w:hAnsi="Arial Narrow"/>
          <w:sz w:val="22"/>
          <w:szCs w:val="22"/>
        </w:rPr>
        <w:t xml:space="preserve">ein </w:t>
      </w:r>
      <w:r w:rsidR="002A6F11" w:rsidRPr="00246C56">
        <w:rPr>
          <w:rFonts w:ascii="Arial Narrow" w:hAnsi="Arial Narrow"/>
          <w:sz w:val="22"/>
          <w:szCs w:val="22"/>
        </w:rPr>
        <w:t xml:space="preserve">Berührungsschutz </w:t>
      </w:r>
      <w:r w:rsidR="00246C56" w:rsidRPr="00246C56">
        <w:rPr>
          <w:rFonts w:ascii="Arial Narrow" w:hAnsi="Arial Narrow"/>
          <w:sz w:val="22"/>
          <w:szCs w:val="22"/>
        </w:rPr>
        <w:t>nach</w:t>
      </w:r>
      <w:r w:rsidR="002A6F11" w:rsidRPr="00246C56">
        <w:rPr>
          <w:rFonts w:ascii="Arial Narrow" w:hAnsi="Arial Narrow"/>
          <w:sz w:val="22"/>
          <w:szCs w:val="22"/>
        </w:rPr>
        <w:t xml:space="preserve"> IP2</w:t>
      </w:r>
      <w:r w:rsidR="00246C56" w:rsidRPr="00246C56">
        <w:rPr>
          <w:rFonts w:ascii="Arial Narrow" w:hAnsi="Arial Narrow"/>
          <w:sz w:val="22"/>
          <w:szCs w:val="22"/>
        </w:rPr>
        <w:t>0</w:t>
      </w:r>
      <w:r w:rsidR="002A6F11" w:rsidRPr="00246C56">
        <w:rPr>
          <w:rFonts w:ascii="Arial Narrow" w:hAnsi="Arial Narrow"/>
          <w:sz w:val="22"/>
          <w:szCs w:val="22"/>
        </w:rPr>
        <w:t xml:space="preserve"> erfüllt </w:t>
      </w:r>
      <w:r w:rsidR="00246C56" w:rsidRPr="00246C56">
        <w:rPr>
          <w:rFonts w:ascii="Arial Narrow" w:hAnsi="Arial Narrow"/>
          <w:sz w:val="22"/>
          <w:szCs w:val="22"/>
        </w:rPr>
        <w:t>ist.</w:t>
      </w:r>
    </w:p>
    <w:p w14:paraId="5E91F16E" w14:textId="77777777" w:rsidR="00F22ACE" w:rsidRPr="004B6ECD" w:rsidRDefault="00F22ACE" w:rsidP="00F22ACE">
      <w:pPr>
        <w:ind w:left="705"/>
        <w:rPr>
          <w:rFonts w:ascii="Arial Narrow" w:hAnsi="Arial Narrow"/>
          <w:sz w:val="22"/>
          <w:szCs w:val="22"/>
        </w:rPr>
      </w:pPr>
    </w:p>
    <w:p w14:paraId="1FE802CC" w14:textId="77777777" w:rsidR="00F22ACE" w:rsidRPr="004B6ECD" w:rsidRDefault="00F22ACE" w:rsidP="00F22ACE">
      <w:pPr>
        <w:ind w:firstLine="705"/>
        <w:rPr>
          <w:rFonts w:ascii="Arial Narrow" w:hAnsi="Arial Narrow"/>
          <w:sz w:val="24"/>
          <w:szCs w:val="26"/>
        </w:rPr>
      </w:pPr>
      <w:r w:rsidRPr="004B6ECD">
        <w:rPr>
          <w:rFonts w:ascii="Arial Narrow" w:hAnsi="Arial Narrow"/>
          <w:sz w:val="22"/>
          <w:szCs w:val="26"/>
        </w:rPr>
        <w:t>Grenzwerte :</w:t>
      </w:r>
      <w:r w:rsidRPr="004B6ECD">
        <w:rPr>
          <w:rFonts w:ascii="Arial Narrow" w:hAnsi="Arial Narrow"/>
          <w:sz w:val="22"/>
          <w:szCs w:val="26"/>
        </w:rPr>
        <w:tab/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</w:t>
      </w:r>
      <w:r w:rsidRPr="004B6ECD">
        <w:rPr>
          <w:rFonts w:ascii="Arial Narrow" w:hAnsi="Arial Narrow"/>
          <w:sz w:val="24"/>
          <w:szCs w:val="26"/>
        </w:rPr>
        <w:t>1 Sek</w:t>
      </w:r>
      <w:r w:rsidRPr="004B6ECD">
        <w:rPr>
          <w:rFonts w:ascii="Arial Narrow" w:hAnsi="Arial Narrow"/>
          <w:sz w:val="24"/>
          <w:szCs w:val="26"/>
        </w:rPr>
        <w:tab/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</w:t>
      </w:r>
      <w:r w:rsidRPr="004B6ECD">
        <w:rPr>
          <w:rFonts w:ascii="Arial Narrow" w:hAnsi="Arial Narrow"/>
          <w:sz w:val="24"/>
          <w:szCs w:val="26"/>
        </w:rPr>
        <w:t>5 Sek</w:t>
      </w:r>
    </w:p>
    <w:p w14:paraId="22C00CED" w14:textId="77777777" w:rsidR="00F22ACE" w:rsidRPr="004B6ECD" w:rsidRDefault="00F22ACE" w:rsidP="00F22ACE">
      <w:pPr>
        <w:ind w:firstLine="705"/>
        <w:rPr>
          <w:rFonts w:ascii="Arial Narrow" w:hAnsi="Arial Narrow"/>
          <w:sz w:val="28"/>
          <w:szCs w:val="26"/>
        </w:rPr>
      </w:pPr>
    </w:p>
    <w:p w14:paraId="3CBC9825" w14:textId="77777777" w:rsidR="00F22ACE" w:rsidRPr="004B6ECD" w:rsidRDefault="00F22ACE" w:rsidP="00F22ACE">
      <w:pPr>
        <w:ind w:left="1416" w:firstLine="708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t xml:space="preserve">1 Sekunde </w:t>
      </w:r>
      <w:r w:rsidRPr="004B6ECD">
        <w:rPr>
          <w:rFonts w:ascii="Arial Narrow" w:hAnsi="Arial Narrow"/>
          <w:sz w:val="22"/>
          <w:szCs w:val="22"/>
        </w:rPr>
        <w:tab/>
      </w:r>
      <w:r w:rsidRPr="004B6ECD">
        <w:rPr>
          <w:rFonts w:ascii="Arial Narrow" w:hAnsi="Arial Narrow"/>
          <w:sz w:val="22"/>
          <w:szCs w:val="22"/>
        </w:rPr>
        <w:sym w:font="Wingdings" w:char="F0E0"/>
      </w:r>
      <w:r w:rsidRPr="004B6ECD">
        <w:rPr>
          <w:rFonts w:ascii="Arial Narrow" w:hAnsi="Arial Narrow"/>
          <w:sz w:val="22"/>
          <w:szCs w:val="22"/>
        </w:rPr>
        <w:t xml:space="preserve"> </w:t>
      </w:r>
      <w:r w:rsidRPr="004B6ECD">
        <w:rPr>
          <w:rFonts w:ascii="Arial Narrow" w:hAnsi="Arial Narrow"/>
          <w:sz w:val="22"/>
          <w:szCs w:val="22"/>
        </w:rPr>
        <w:tab/>
        <w:t xml:space="preserve">steckbare Anschlussleitung, es wurde an den Klemmen der </w:t>
      </w:r>
    </w:p>
    <w:p w14:paraId="2A259830" w14:textId="77777777" w:rsidR="00F22ACE" w:rsidRPr="004B6ECD" w:rsidRDefault="00F22ACE" w:rsidP="00F22ACE">
      <w:pPr>
        <w:ind w:left="3540" w:firstLine="708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t>Anschlussleitung gemessen</w:t>
      </w:r>
    </w:p>
    <w:p w14:paraId="7F4C2D9E" w14:textId="77777777" w:rsidR="00F22ACE" w:rsidRPr="004B6ECD" w:rsidRDefault="00F22ACE" w:rsidP="00F22ACE">
      <w:pPr>
        <w:ind w:left="1416" w:firstLine="708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t>5 Sekunden</w:t>
      </w:r>
      <w:r w:rsidRPr="004B6ECD">
        <w:rPr>
          <w:rFonts w:ascii="Arial Narrow" w:hAnsi="Arial Narrow"/>
          <w:sz w:val="22"/>
          <w:szCs w:val="22"/>
        </w:rPr>
        <w:tab/>
      </w:r>
      <w:r w:rsidRPr="004B6ECD">
        <w:rPr>
          <w:rFonts w:ascii="Arial Narrow" w:hAnsi="Arial Narrow"/>
          <w:sz w:val="22"/>
          <w:szCs w:val="22"/>
        </w:rPr>
        <w:sym w:font="Wingdings" w:char="F0E0"/>
      </w:r>
      <w:r w:rsidRPr="004B6ECD">
        <w:rPr>
          <w:rFonts w:ascii="Arial Narrow" w:hAnsi="Arial Narrow"/>
          <w:sz w:val="22"/>
          <w:szCs w:val="22"/>
        </w:rPr>
        <w:tab/>
        <w:t xml:space="preserve">Restspannung im geschlossenen Gehäuse, der jeweilige </w:t>
      </w:r>
    </w:p>
    <w:p w14:paraId="287F11D7" w14:textId="77777777" w:rsidR="00F22ACE" w:rsidRPr="004B6ECD" w:rsidRDefault="00F22ACE" w:rsidP="00F22ACE">
      <w:pPr>
        <w:ind w:left="3540" w:firstLine="708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2"/>
          <w:szCs w:val="22"/>
        </w:rPr>
        <w:t>Messpunkt wurde in der Messwerttabelle aufgeführt.</w:t>
      </w:r>
    </w:p>
    <w:tbl>
      <w:tblPr>
        <w:tblStyle w:val="Tabellenraster"/>
        <w:tblpPr w:leftFromText="141" w:rightFromText="141" w:vertAnchor="text" w:horzAnchor="margin" w:tblpXSpec="center" w:tblpY="112"/>
        <w:tblW w:w="5000" w:type="pct"/>
        <w:tblLook w:val="04A0" w:firstRow="1" w:lastRow="0" w:firstColumn="1" w:lastColumn="0" w:noHBand="0" w:noVBand="1"/>
      </w:tblPr>
      <w:tblGrid>
        <w:gridCol w:w="531"/>
        <w:gridCol w:w="1049"/>
        <w:gridCol w:w="1049"/>
        <w:gridCol w:w="1049"/>
        <w:gridCol w:w="1049"/>
        <w:gridCol w:w="1674"/>
        <w:gridCol w:w="1683"/>
        <w:gridCol w:w="790"/>
        <w:gridCol w:w="789"/>
      </w:tblGrid>
      <w:tr w:rsidR="00F22ACE" w:rsidRPr="004B6ECD" w14:paraId="2D0914C8" w14:textId="77777777" w:rsidTr="000205C3">
        <w:trPr>
          <w:trHeight w:val="397"/>
        </w:trPr>
        <w:tc>
          <w:tcPr>
            <w:tcW w:w="2446" w:type="pct"/>
            <w:gridSpan w:val="5"/>
            <w:vAlign w:val="center"/>
          </w:tcPr>
          <w:p w14:paraId="2DDC404B" w14:textId="274AFBC2" w:rsidR="00F22ACE" w:rsidRPr="004B6ECD" w:rsidRDefault="00F22ACE" w:rsidP="000205C3">
            <w:pPr>
              <w:rPr>
                <w:rFonts w:ascii="Arial Narrow" w:hAnsi="Arial Narrow"/>
                <w:b/>
                <w:sz w:val="18"/>
              </w:rPr>
            </w:pPr>
            <w:r w:rsidRPr="004B6ECD">
              <w:rPr>
                <w:rFonts w:ascii="Arial Narrow" w:hAnsi="Arial Narrow"/>
                <w:b/>
                <w:szCs w:val="26"/>
              </w:rPr>
              <w:t>Anzahl der durchgeführte</w:t>
            </w:r>
            <w:r w:rsidR="007D1C46" w:rsidRPr="004B6ECD">
              <w:rPr>
                <w:rFonts w:ascii="Arial Narrow" w:hAnsi="Arial Narrow"/>
                <w:b/>
                <w:szCs w:val="26"/>
              </w:rPr>
              <w:t>n</w:t>
            </w:r>
            <w:r w:rsidRPr="004B6ECD">
              <w:rPr>
                <w:rFonts w:ascii="Arial Narrow" w:hAnsi="Arial Narrow"/>
                <w:b/>
                <w:szCs w:val="26"/>
              </w:rPr>
              <w:t xml:space="preserve"> Messungen:</w:t>
            </w:r>
          </w:p>
        </w:tc>
        <w:tc>
          <w:tcPr>
            <w:tcW w:w="866" w:type="pct"/>
            <w:vAlign w:val="center"/>
          </w:tcPr>
          <w:p w14:paraId="759B5941" w14:textId="77777777" w:rsidR="00F22ACE" w:rsidRPr="004B6ECD" w:rsidRDefault="00F22ACE" w:rsidP="000205C3">
            <w:pPr>
              <w:jc w:val="center"/>
              <w:rPr>
                <w:rFonts w:cs="Arial"/>
                <w:sz w:val="24"/>
              </w:rPr>
            </w:pPr>
            <w:permStart w:id="815752686" w:edGrp="everyone"/>
            <w:permEnd w:id="815752686"/>
          </w:p>
        </w:tc>
        <w:tc>
          <w:tcPr>
            <w:tcW w:w="871" w:type="pct"/>
            <w:tcBorders>
              <w:top w:val="nil"/>
              <w:right w:val="nil"/>
            </w:tcBorders>
            <w:vAlign w:val="center"/>
          </w:tcPr>
          <w:p w14:paraId="63BC14E9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B2A0D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22ACE" w:rsidRPr="004B6ECD" w14:paraId="3952CF69" w14:textId="77777777" w:rsidTr="000205C3">
        <w:trPr>
          <w:trHeight w:val="397"/>
        </w:trPr>
        <w:tc>
          <w:tcPr>
            <w:tcW w:w="274" w:type="pct"/>
            <w:vMerge w:val="restart"/>
            <w:vAlign w:val="center"/>
          </w:tcPr>
          <w:p w14:paraId="506F1140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6ECD">
              <w:rPr>
                <w:rFonts w:ascii="Arial Narrow" w:hAnsi="Arial Narrow"/>
                <w:b/>
                <w:sz w:val="22"/>
              </w:rPr>
              <w:t>Nr.</w:t>
            </w:r>
          </w:p>
        </w:tc>
        <w:tc>
          <w:tcPr>
            <w:tcW w:w="2172" w:type="pct"/>
            <w:gridSpan w:val="4"/>
            <w:vMerge w:val="restart"/>
            <w:vAlign w:val="center"/>
          </w:tcPr>
          <w:p w14:paraId="4FF5A0DC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r w:rsidRPr="004B6ECD">
              <w:rPr>
                <w:rFonts w:ascii="Arial Narrow" w:hAnsi="Arial Narrow"/>
                <w:b/>
              </w:rPr>
              <w:t>Messpunkt / Klemme / Stromkreis</w:t>
            </w:r>
          </w:p>
        </w:tc>
        <w:tc>
          <w:tcPr>
            <w:tcW w:w="866" w:type="pct"/>
            <w:vMerge w:val="restart"/>
            <w:vAlign w:val="center"/>
          </w:tcPr>
          <w:p w14:paraId="1D29053F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B6ECD">
              <w:rPr>
                <w:rFonts w:ascii="Arial Narrow" w:hAnsi="Arial Narrow"/>
                <w:b/>
                <w:sz w:val="18"/>
              </w:rPr>
              <w:t>Messwert</w:t>
            </w:r>
          </w:p>
          <w:p w14:paraId="49BAF5E3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B6ECD">
              <w:rPr>
                <w:rFonts w:ascii="Arial Narrow" w:hAnsi="Arial Narrow"/>
                <w:b/>
                <w:sz w:val="18"/>
              </w:rPr>
              <w:t>Zeit bis U &lt; 60V</w:t>
            </w:r>
          </w:p>
          <w:p w14:paraId="2477E18E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6ECD">
              <w:rPr>
                <w:rFonts w:ascii="Arial Narrow" w:hAnsi="Arial Narrow"/>
                <w:b/>
                <w:sz w:val="18"/>
              </w:rPr>
              <w:t>in s</w:t>
            </w:r>
          </w:p>
        </w:tc>
        <w:tc>
          <w:tcPr>
            <w:tcW w:w="871" w:type="pct"/>
            <w:vMerge w:val="restart"/>
            <w:tcBorders>
              <w:right w:val="single" w:sz="4" w:space="0" w:color="auto"/>
            </w:tcBorders>
            <w:vAlign w:val="center"/>
          </w:tcPr>
          <w:p w14:paraId="2614C121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B6ECD">
              <w:rPr>
                <w:rFonts w:ascii="Arial Narrow" w:hAnsi="Arial Narrow"/>
                <w:b/>
                <w:sz w:val="18"/>
              </w:rPr>
              <w:t>Restspannung</w:t>
            </w:r>
          </w:p>
          <w:p w14:paraId="0541DFD7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B6ECD">
              <w:rPr>
                <w:rFonts w:ascii="Arial Narrow" w:hAnsi="Arial Narrow"/>
                <w:b/>
                <w:sz w:val="18"/>
              </w:rPr>
              <w:t>nach 1s / 5s</w:t>
            </w:r>
          </w:p>
          <w:p w14:paraId="4B34EE35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6ECD">
              <w:rPr>
                <w:rFonts w:ascii="Arial Narrow" w:hAnsi="Arial Narrow"/>
                <w:b/>
                <w:sz w:val="18"/>
              </w:rPr>
              <w:t>in V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33C72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6ECD">
              <w:rPr>
                <w:rFonts w:ascii="Arial Narrow" w:hAnsi="Arial Narrow"/>
                <w:b/>
              </w:rPr>
              <w:t>Bewertung</w:t>
            </w:r>
          </w:p>
        </w:tc>
      </w:tr>
      <w:tr w:rsidR="00F22ACE" w:rsidRPr="004B6ECD" w14:paraId="7E7B4D0D" w14:textId="77777777" w:rsidTr="000205C3">
        <w:trPr>
          <w:trHeight w:val="283"/>
        </w:trPr>
        <w:tc>
          <w:tcPr>
            <w:tcW w:w="274" w:type="pct"/>
            <w:vMerge/>
          </w:tcPr>
          <w:p w14:paraId="38EBBB7F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72" w:type="pct"/>
            <w:gridSpan w:val="4"/>
            <w:vMerge/>
          </w:tcPr>
          <w:p w14:paraId="4684D47F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6" w:type="pct"/>
            <w:vMerge/>
          </w:tcPr>
          <w:p w14:paraId="70D8F269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71" w:type="pct"/>
            <w:vMerge/>
            <w:tcBorders>
              <w:right w:val="single" w:sz="4" w:space="0" w:color="auto"/>
            </w:tcBorders>
          </w:tcPr>
          <w:p w14:paraId="4DD8A406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195A04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i.O.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9F0B24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n.i.O.</w:t>
            </w:r>
          </w:p>
        </w:tc>
      </w:tr>
      <w:tr w:rsidR="00F22ACE" w:rsidRPr="004B6ECD" w14:paraId="6B6D2B82" w14:textId="77777777" w:rsidTr="000205C3">
        <w:tc>
          <w:tcPr>
            <w:tcW w:w="274" w:type="pct"/>
            <w:vMerge/>
          </w:tcPr>
          <w:p w14:paraId="5B47D7EB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43" w:type="pct"/>
            <w:vAlign w:val="center"/>
          </w:tcPr>
          <w:p w14:paraId="6E33374C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Bez.</w:t>
            </w: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3DDD5226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Pkt. 1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6EA5593D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Bez.</w:t>
            </w:r>
          </w:p>
        </w:tc>
        <w:tc>
          <w:tcPr>
            <w:tcW w:w="543" w:type="pct"/>
            <w:vAlign w:val="center"/>
          </w:tcPr>
          <w:p w14:paraId="585D6668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Pkt. 2</w:t>
            </w:r>
          </w:p>
        </w:tc>
        <w:tc>
          <w:tcPr>
            <w:tcW w:w="866" w:type="pct"/>
            <w:vMerge/>
          </w:tcPr>
          <w:p w14:paraId="122E7754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71" w:type="pct"/>
            <w:vMerge/>
            <w:tcBorders>
              <w:right w:val="single" w:sz="4" w:space="0" w:color="auto"/>
            </w:tcBorders>
          </w:tcPr>
          <w:p w14:paraId="1BA4994D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D2E7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C96AC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0947B771" w14:textId="77777777" w:rsidTr="000205C3">
        <w:tc>
          <w:tcPr>
            <w:tcW w:w="274" w:type="pct"/>
            <w:vAlign w:val="center"/>
          </w:tcPr>
          <w:p w14:paraId="562B1123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2032402774" w:edGrp="everyone" w:colFirst="6" w:colLast="6"/>
            <w:permStart w:id="1990538576" w:edGrp="everyone" w:colFirst="5" w:colLast="5"/>
            <w:permStart w:id="819419486" w:edGrp="everyone" w:colFirst="1" w:colLast="1"/>
            <w:permStart w:id="969172312" w:edGrp="everyone" w:colFirst="2" w:colLast="2"/>
            <w:permStart w:id="1417500539" w:edGrp="everyone" w:colFirst="3" w:colLast="3"/>
            <w:permStart w:id="1282933334" w:edGrp="everyone" w:colFirst="4" w:colLast="4"/>
            <w:r w:rsidRPr="004B6ECD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543" w:type="pct"/>
            <w:vAlign w:val="center"/>
          </w:tcPr>
          <w:p w14:paraId="4D3D4FBE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442918AB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77A4407E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734B22F2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2488A3D0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29012CD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2D2127FE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6C07FB7C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67AD752E" w14:textId="77777777" w:rsidTr="000205C3">
        <w:tc>
          <w:tcPr>
            <w:tcW w:w="274" w:type="pct"/>
            <w:vAlign w:val="center"/>
          </w:tcPr>
          <w:p w14:paraId="1F55130A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1724409648" w:edGrp="everyone" w:colFirst="6" w:colLast="6"/>
            <w:permStart w:id="2099797651" w:edGrp="everyone" w:colFirst="5" w:colLast="5"/>
            <w:permStart w:id="1257974321" w:edGrp="everyone" w:colFirst="1" w:colLast="1"/>
            <w:permStart w:id="1871266189" w:edGrp="everyone" w:colFirst="2" w:colLast="2"/>
            <w:permStart w:id="1439052528" w:edGrp="everyone" w:colFirst="3" w:colLast="3"/>
            <w:permStart w:id="2119392845" w:edGrp="everyone" w:colFirst="4" w:colLast="4"/>
            <w:permEnd w:id="2032402774"/>
            <w:permEnd w:id="1990538576"/>
            <w:permEnd w:id="819419486"/>
            <w:permEnd w:id="969172312"/>
            <w:permEnd w:id="1417500539"/>
            <w:permEnd w:id="1282933334"/>
            <w:r w:rsidRPr="004B6ECD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543" w:type="pct"/>
            <w:vAlign w:val="center"/>
          </w:tcPr>
          <w:p w14:paraId="1DC827D3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22AC7E2E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4E716AD9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701CF340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21ACD816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7EEA84F4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05FB70FE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1A2A6690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6A2AA600" w14:textId="77777777" w:rsidTr="000205C3">
        <w:tc>
          <w:tcPr>
            <w:tcW w:w="274" w:type="pct"/>
            <w:vAlign w:val="center"/>
          </w:tcPr>
          <w:p w14:paraId="047561DF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1882325177" w:edGrp="everyone" w:colFirst="6" w:colLast="6"/>
            <w:permStart w:id="1385656189" w:edGrp="everyone" w:colFirst="5" w:colLast="5"/>
            <w:permStart w:id="1553417329" w:edGrp="everyone" w:colFirst="1" w:colLast="1"/>
            <w:permStart w:id="1092114709" w:edGrp="everyone" w:colFirst="2" w:colLast="2"/>
            <w:permStart w:id="2137916602" w:edGrp="everyone" w:colFirst="3" w:colLast="3"/>
            <w:permStart w:id="1482256240" w:edGrp="everyone" w:colFirst="4" w:colLast="4"/>
            <w:permEnd w:id="1724409648"/>
            <w:permEnd w:id="2099797651"/>
            <w:permEnd w:id="1257974321"/>
            <w:permEnd w:id="1871266189"/>
            <w:permEnd w:id="1439052528"/>
            <w:permEnd w:id="2119392845"/>
            <w:r w:rsidRPr="004B6ECD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543" w:type="pct"/>
            <w:vAlign w:val="center"/>
          </w:tcPr>
          <w:p w14:paraId="26385AAA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5AFAFD8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69DC1E38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3C803AD0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1E5D09B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724993C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0BB645C2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6A9ED3A7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4CC96A0D" w14:textId="77777777" w:rsidTr="000205C3">
        <w:tc>
          <w:tcPr>
            <w:tcW w:w="274" w:type="pct"/>
            <w:vAlign w:val="center"/>
          </w:tcPr>
          <w:p w14:paraId="012F4344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1460215701" w:edGrp="everyone" w:colFirst="6" w:colLast="6"/>
            <w:permStart w:id="397953436" w:edGrp="everyone" w:colFirst="5" w:colLast="5"/>
            <w:permStart w:id="1956325034" w:edGrp="everyone" w:colFirst="1" w:colLast="1"/>
            <w:permStart w:id="2105551200" w:edGrp="everyone" w:colFirst="2" w:colLast="2"/>
            <w:permStart w:id="1510501231" w:edGrp="everyone" w:colFirst="3" w:colLast="3"/>
            <w:permStart w:id="1850681115" w:edGrp="everyone" w:colFirst="4" w:colLast="4"/>
            <w:permEnd w:id="1882325177"/>
            <w:permEnd w:id="1385656189"/>
            <w:permEnd w:id="1553417329"/>
            <w:permEnd w:id="1092114709"/>
            <w:permEnd w:id="2137916602"/>
            <w:permEnd w:id="1482256240"/>
            <w:r w:rsidRPr="004B6ECD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543" w:type="pct"/>
            <w:vAlign w:val="center"/>
          </w:tcPr>
          <w:p w14:paraId="0D344573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2958F3AB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5488B083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1AE87B6E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63D3E10F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526DDBD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5B975CFC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58D70AE2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15D0B202" w14:textId="77777777" w:rsidTr="000205C3">
        <w:tc>
          <w:tcPr>
            <w:tcW w:w="274" w:type="pct"/>
            <w:vAlign w:val="center"/>
          </w:tcPr>
          <w:p w14:paraId="65F6486A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985729682" w:edGrp="everyone" w:colFirst="6" w:colLast="6"/>
            <w:permStart w:id="2062565756" w:edGrp="everyone" w:colFirst="5" w:colLast="5"/>
            <w:permStart w:id="450499158" w:edGrp="everyone" w:colFirst="1" w:colLast="1"/>
            <w:permStart w:id="988563672" w:edGrp="everyone" w:colFirst="2" w:colLast="2"/>
            <w:permStart w:id="26951223" w:edGrp="everyone" w:colFirst="3" w:colLast="3"/>
            <w:permStart w:id="966940638" w:edGrp="everyone" w:colFirst="4" w:colLast="4"/>
            <w:permEnd w:id="1460215701"/>
            <w:permEnd w:id="397953436"/>
            <w:permEnd w:id="1956325034"/>
            <w:permEnd w:id="2105551200"/>
            <w:permEnd w:id="1510501231"/>
            <w:permEnd w:id="1850681115"/>
            <w:r w:rsidRPr="004B6ECD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543" w:type="pct"/>
            <w:vAlign w:val="center"/>
          </w:tcPr>
          <w:p w14:paraId="34450697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571AA0E7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339B93C9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72816600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693301FD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64E027A4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065DAB87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528A1190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20B06D20" w14:textId="77777777" w:rsidTr="000205C3">
        <w:tc>
          <w:tcPr>
            <w:tcW w:w="274" w:type="pct"/>
            <w:vAlign w:val="center"/>
          </w:tcPr>
          <w:p w14:paraId="0249B166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965032294" w:edGrp="everyone" w:colFirst="6" w:colLast="6"/>
            <w:permStart w:id="1505384168" w:edGrp="everyone" w:colFirst="5" w:colLast="5"/>
            <w:permStart w:id="119607440" w:edGrp="everyone" w:colFirst="1" w:colLast="1"/>
            <w:permStart w:id="1724659791" w:edGrp="everyone" w:colFirst="2" w:colLast="2"/>
            <w:permStart w:id="1340562456" w:edGrp="everyone" w:colFirst="3" w:colLast="3"/>
            <w:permStart w:id="1990008579" w:edGrp="everyone" w:colFirst="4" w:colLast="4"/>
            <w:permEnd w:id="985729682"/>
            <w:permEnd w:id="2062565756"/>
            <w:permEnd w:id="450499158"/>
            <w:permEnd w:id="988563672"/>
            <w:permEnd w:id="26951223"/>
            <w:permEnd w:id="966940638"/>
            <w:r w:rsidRPr="004B6ECD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543" w:type="pct"/>
            <w:vAlign w:val="center"/>
          </w:tcPr>
          <w:p w14:paraId="6027522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5F87493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6410591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62366ADF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5CAECA99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389F2467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4C444E92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738717FE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4DA6C80F" w14:textId="77777777" w:rsidTr="000205C3">
        <w:tc>
          <w:tcPr>
            <w:tcW w:w="274" w:type="pct"/>
            <w:vAlign w:val="center"/>
          </w:tcPr>
          <w:p w14:paraId="2B573639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60901093" w:edGrp="everyone" w:colFirst="6" w:colLast="6"/>
            <w:permStart w:id="2007135346" w:edGrp="everyone" w:colFirst="5" w:colLast="5"/>
            <w:permStart w:id="2130731174" w:edGrp="everyone" w:colFirst="1" w:colLast="1"/>
            <w:permStart w:id="427517745" w:edGrp="everyone" w:colFirst="2" w:colLast="2"/>
            <w:permStart w:id="1570521144" w:edGrp="everyone" w:colFirst="3" w:colLast="3"/>
            <w:permStart w:id="237175777" w:edGrp="everyone" w:colFirst="4" w:colLast="4"/>
            <w:permEnd w:id="965032294"/>
            <w:permEnd w:id="1505384168"/>
            <w:permEnd w:id="119607440"/>
            <w:permEnd w:id="1724659791"/>
            <w:permEnd w:id="1340562456"/>
            <w:permEnd w:id="1990008579"/>
            <w:r w:rsidRPr="004B6ECD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543" w:type="pct"/>
            <w:vAlign w:val="center"/>
          </w:tcPr>
          <w:p w14:paraId="4BC7FB2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51F9F35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7CF8F59E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75F3A442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1EF16D8B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2F0420D3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4C6C0263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66A47198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1CCF5147" w14:textId="77777777" w:rsidTr="000205C3">
        <w:tc>
          <w:tcPr>
            <w:tcW w:w="274" w:type="pct"/>
            <w:vAlign w:val="center"/>
          </w:tcPr>
          <w:p w14:paraId="1255BA40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615383403" w:edGrp="everyone" w:colFirst="6" w:colLast="6"/>
            <w:permStart w:id="1691570156" w:edGrp="everyone" w:colFirst="5" w:colLast="5"/>
            <w:permStart w:id="679230011" w:edGrp="everyone" w:colFirst="1" w:colLast="1"/>
            <w:permStart w:id="1845447470" w:edGrp="everyone" w:colFirst="2" w:colLast="2"/>
            <w:permStart w:id="42536006" w:edGrp="everyone" w:colFirst="3" w:colLast="3"/>
            <w:permStart w:id="1776709615" w:edGrp="everyone" w:colFirst="4" w:colLast="4"/>
            <w:permEnd w:id="60901093"/>
            <w:permEnd w:id="2007135346"/>
            <w:permEnd w:id="2130731174"/>
            <w:permEnd w:id="427517745"/>
            <w:permEnd w:id="1570521144"/>
            <w:permEnd w:id="237175777"/>
            <w:r w:rsidRPr="004B6ECD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543" w:type="pct"/>
            <w:vAlign w:val="center"/>
          </w:tcPr>
          <w:p w14:paraId="7DD6D1B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3538104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42D45F0F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684FAD4B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53B81732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585ECA28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477E3713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5013A5E0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3C0A07CC" w14:textId="77777777" w:rsidTr="000205C3">
        <w:tc>
          <w:tcPr>
            <w:tcW w:w="274" w:type="pct"/>
            <w:vAlign w:val="center"/>
          </w:tcPr>
          <w:p w14:paraId="586DCE88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331247977" w:edGrp="everyone" w:colFirst="6" w:colLast="6"/>
            <w:permStart w:id="1573000635" w:edGrp="everyone" w:colFirst="5" w:colLast="5"/>
            <w:permStart w:id="1126507380" w:edGrp="everyone" w:colFirst="1" w:colLast="1"/>
            <w:permStart w:id="1641227401" w:edGrp="everyone" w:colFirst="2" w:colLast="2"/>
            <w:permStart w:id="1975457662" w:edGrp="everyone" w:colFirst="3" w:colLast="3"/>
            <w:permStart w:id="888436077" w:edGrp="everyone" w:colFirst="4" w:colLast="4"/>
            <w:permEnd w:id="615383403"/>
            <w:permEnd w:id="1691570156"/>
            <w:permEnd w:id="679230011"/>
            <w:permEnd w:id="1845447470"/>
            <w:permEnd w:id="42536006"/>
            <w:permEnd w:id="1776709615"/>
            <w:r w:rsidRPr="004B6ECD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543" w:type="pct"/>
            <w:vAlign w:val="center"/>
          </w:tcPr>
          <w:p w14:paraId="07992B06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1A144313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165DE4BB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2B1C8F9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01BD2312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4FF7182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55661C88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49617D20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0F4C3D1A" w14:textId="77777777" w:rsidTr="000205C3">
        <w:tc>
          <w:tcPr>
            <w:tcW w:w="274" w:type="pct"/>
            <w:vAlign w:val="center"/>
          </w:tcPr>
          <w:p w14:paraId="67D9E869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1015758112" w:edGrp="everyone" w:colFirst="6" w:colLast="6"/>
            <w:permStart w:id="784289884" w:edGrp="everyone" w:colFirst="5" w:colLast="5"/>
            <w:permStart w:id="7342313" w:edGrp="everyone" w:colFirst="1" w:colLast="1"/>
            <w:permStart w:id="2103117466" w:edGrp="everyone" w:colFirst="2" w:colLast="2"/>
            <w:permStart w:id="265973744" w:edGrp="everyone" w:colFirst="3" w:colLast="3"/>
            <w:permStart w:id="1954695045" w:edGrp="everyone" w:colFirst="4" w:colLast="4"/>
            <w:permEnd w:id="331247977"/>
            <w:permEnd w:id="1573000635"/>
            <w:permEnd w:id="1126507380"/>
            <w:permEnd w:id="1641227401"/>
            <w:permEnd w:id="1975457662"/>
            <w:permEnd w:id="888436077"/>
            <w:r w:rsidRPr="004B6ECD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543" w:type="pct"/>
            <w:vAlign w:val="center"/>
          </w:tcPr>
          <w:p w14:paraId="2DB5F30A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383999E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14D11F03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359F7A80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422B541F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1346F804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24A56142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7790F677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49031A38" w14:textId="77777777" w:rsidTr="000205C3">
        <w:tc>
          <w:tcPr>
            <w:tcW w:w="274" w:type="pct"/>
            <w:vAlign w:val="center"/>
          </w:tcPr>
          <w:p w14:paraId="7AD0CA4F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1279752395" w:edGrp="everyone" w:colFirst="6" w:colLast="6"/>
            <w:permStart w:id="180844325" w:edGrp="everyone" w:colFirst="5" w:colLast="5"/>
            <w:permStart w:id="380187291" w:edGrp="everyone" w:colFirst="1" w:colLast="1"/>
            <w:permStart w:id="1324253134" w:edGrp="everyone" w:colFirst="2" w:colLast="2"/>
            <w:permStart w:id="2051889167" w:edGrp="everyone" w:colFirst="3" w:colLast="3"/>
            <w:permStart w:id="1876180915" w:edGrp="everyone" w:colFirst="4" w:colLast="4"/>
            <w:permEnd w:id="1015758112"/>
            <w:permEnd w:id="784289884"/>
            <w:permEnd w:id="7342313"/>
            <w:permEnd w:id="2103117466"/>
            <w:permEnd w:id="265973744"/>
            <w:permEnd w:id="1954695045"/>
            <w:r w:rsidRPr="004B6ECD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543" w:type="pct"/>
            <w:vAlign w:val="center"/>
          </w:tcPr>
          <w:p w14:paraId="36EE3DEC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6CCA5F13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2AAE3BAA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7933A1A0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4CCC7228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5A444C42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092E771E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569C6608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233A48B5" w14:textId="77777777" w:rsidTr="000205C3">
        <w:tc>
          <w:tcPr>
            <w:tcW w:w="274" w:type="pct"/>
            <w:vAlign w:val="center"/>
          </w:tcPr>
          <w:p w14:paraId="1711C3F7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396065156" w:edGrp="everyone" w:colFirst="6" w:colLast="6"/>
            <w:permStart w:id="308952037" w:edGrp="everyone" w:colFirst="5" w:colLast="5"/>
            <w:permStart w:id="2006459637" w:edGrp="everyone" w:colFirst="1" w:colLast="1"/>
            <w:permStart w:id="1676954768" w:edGrp="everyone" w:colFirst="2" w:colLast="2"/>
            <w:permStart w:id="892814464" w:edGrp="everyone" w:colFirst="3" w:colLast="3"/>
            <w:permStart w:id="531379857" w:edGrp="everyone" w:colFirst="4" w:colLast="4"/>
            <w:permEnd w:id="1279752395"/>
            <w:permEnd w:id="180844325"/>
            <w:permEnd w:id="380187291"/>
            <w:permEnd w:id="1324253134"/>
            <w:permEnd w:id="2051889167"/>
            <w:permEnd w:id="1876180915"/>
            <w:r w:rsidRPr="004B6ECD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543" w:type="pct"/>
            <w:vAlign w:val="center"/>
          </w:tcPr>
          <w:p w14:paraId="1F97AA9B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1878C7EA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6C9A1A0C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6EE6277B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0E8593E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3587758F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28B5BFB9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5F88EEB4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3F4FBD5D" w14:textId="77777777" w:rsidTr="000205C3">
        <w:tc>
          <w:tcPr>
            <w:tcW w:w="274" w:type="pct"/>
            <w:vAlign w:val="center"/>
          </w:tcPr>
          <w:p w14:paraId="0E040F04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1632128844" w:edGrp="everyone" w:colFirst="6" w:colLast="6"/>
            <w:permStart w:id="231956613" w:edGrp="everyone" w:colFirst="5" w:colLast="5"/>
            <w:permStart w:id="1515683089" w:edGrp="everyone" w:colFirst="1" w:colLast="1"/>
            <w:permStart w:id="971639289" w:edGrp="everyone" w:colFirst="2" w:colLast="2"/>
            <w:permStart w:id="263878076" w:edGrp="everyone" w:colFirst="3" w:colLast="3"/>
            <w:permStart w:id="116618651" w:edGrp="everyone" w:colFirst="4" w:colLast="4"/>
            <w:permEnd w:id="396065156"/>
            <w:permEnd w:id="308952037"/>
            <w:permEnd w:id="2006459637"/>
            <w:permEnd w:id="1676954768"/>
            <w:permEnd w:id="892814464"/>
            <w:permEnd w:id="531379857"/>
            <w:r w:rsidRPr="004B6ECD"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543" w:type="pct"/>
            <w:vAlign w:val="center"/>
          </w:tcPr>
          <w:p w14:paraId="4CC0B5F7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18119056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74DAF148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0E674049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2A19DE0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3D6689A8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21BBBBD6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3A21D75C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2A03AA72" w14:textId="77777777" w:rsidTr="000205C3">
        <w:tc>
          <w:tcPr>
            <w:tcW w:w="274" w:type="pct"/>
            <w:vAlign w:val="center"/>
          </w:tcPr>
          <w:p w14:paraId="71206390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1019823670" w:edGrp="everyone" w:colFirst="6" w:colLast="6"/>
            <w:permStart w:id="964705088" w:edGrp="everyone" w:colFirst="5" w:colLast="5"/>
            <w:permStart w:id="1118447549" w:edGrp="everyone" w:colFirst="1" w:colLast="1"/>
            <w:permStart w:id="790310572" w:edGrp="everyone" w:colFirst="2" w:colLast="2"/>
            <w:permStart w:id="67595768" w:edGrp="everyone" w:colFirst="3" w:colLast="3"/>
            <w:permStart w:id="840971211" w:edGrp="everyone" w:colFirst="4" w:colLast="4"/>
            <w:permEnd w:id="1632128844"/>
            <w:permEnd w:id="231956613"/>
            <w:permEnd w:id="1515683089"/>
            <w:permEnd w:id="971639289"/>
            <w:permEnd w:id="263878076"/>
            <w:permEnd w:id="116618651"/>
            <w:r w:rsidRPr="004B6ECD"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543" w:type="pct"/>
            <w:vAlign w:val="center"/>
          </w:tcPr>
          <w:p w14:paraId="02986FCC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2D05888D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48545FD8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67EDAB0C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23C7D370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44072EA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6294A024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7AD0741E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19FB7DE3" w14:textId="77777777" w:rsidTr="000205C3">
        <w:tc>
          <w:tcPr>
            <w:tcW w:w="274" w:type="pct"/>
            <w:vAlign w:val="center"/>
          </w:tcPr>
          <w:p w14:paraId="69AEA184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370090356" w:edGrp="everyone" w:colFirst="6" w:colLast="6"/>
            <w:permStart w:id="1148222794" w:edGrp="everyone" w:colFirst="5" w:colLast="5"/>
            <w:permStart w:id="1802778433" w:edGrp="everyone" w:colFirst="1" w:colLast="1"/>
            <w:permStart w:id="1666779825" w:edGrp="everyone" w:colFirst="2" w:colLast="2"/>
            <w:permStart w:id="1781475493" w:edGrp="everyone" w:colFirst="3" w:colLast="3"/>
            <w:permStart w:id="191783782" w:edGrp="everyone" w:colFirst="4" w:colLast="4"/>
            <w:permEnd w:id="1019823670"/>
            <w:permEnd w:id="964705088"/>
            <w:permEnd w:id="1118447549"/>
            <w:permEnd w:id="790310572"/>
            <w:permEnd w:id="67595768"/>
            <w:permEnd w:id="840971211"/>
            <w:r w:rsidRPr="004B6ECD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543" w:type="pct"/>
            <w:vAlign w:val="center"/>
          </w:tcPr>
          <w:p w14:paraId="6B77377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5796D8DE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510AAF5D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21F66026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03D351B9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5CF2D75C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6B3CC441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1541D7AB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7581CFD7" w14:textId="77777777" w:rsidTr="000205C3">
        <w:tc>
          <w:tcPr>
            <w:tcW w:w="274" w:type="pct"/>
            <w:vAlign w:val="center"/>
          </w:tcPr>
          <w:p w14:paraId="60191ADF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673395996" w:edGrp="everyone" w:colFirst="6" w:colLast="6"/>
            <w:permStart w:id="810225348" w:edGrp="everyone" w:colFirst="5" w:colLast="5"/>
            <w:permStart w:id="231630885" w:edGrp="everyone" w:colFirst="1" w:colLast="1"/>
            <w:permStart w:id="470440639" w:edGrp="everyone" w:colFirst="2" w:colLast="2"/>
            <w:permStart w:id="789409426" w:edGrp="everyone" w:colFirst="3" w:colLast="3"/>
            <w:permStart w:id="1679641403" w:edGrp="everyone" w:colFirst="4" w:colLast="4"/>
            <w:permEnd w:id="370090356"/>
            <w:permEnd w:id="1148222794"/>
            <w:permEnd w:id="1802778433"/>
            <w:permEnd w:id="1666779825"/>
            <w:permEnd w:id="1781475493"/>
            <w:permEnd w:id="191783782"/>
            <w:r w:rsidRPr="004B6ECD"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543" w:type="pct"/>
            <w:vAlign w:val="center"/>
          </w:tcPr>
          <w:p w14:paraId="3E28B9B3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3B68D5F4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3FE4C7E2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46D50590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754344B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30AF434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4EB48967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7F081E5D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64016660" w14:textId="77777777" w:rsidTr="000205C3">
        <w:tc>
          <w:tcPr>
            <w:tcW w:w="274" w:type="pct"/>
            <w:vAlign w:val="center"/>
          </w:tcPr>
          <w:p w14:paraId="100F6744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1209008336" w:edGrp="everyone" w:colFirst="6" w:colLast="6"/>
            <w:permStart w:id="1748197658" w:edGrp="everyone" w:colFirst="5" w:colLast="5"/>
            <w:permStart w:id="1195979026" w:edGrp="everyone" w:colFirst="1" w:colLast="1"/>
            <w:permStart w:id="1204973977" w:edGrp="everyone" w:colFirst="2" w:colLast="2"/>
            <w:permStart w:id="313029666" w:edGrp="everyone" w:colFirst="3" w:colLast="3"/>
            <w:permStart w:id="437086675" w:edGrp="everyone" w:colFirst="4" w:colLast="4"/>
            <w:permEnd w:id="673395996"/>
            <w:permEnd w:id="810225348"/>
            <w:permEnd w:id="231630885"/>
            <w:permEnd w:id="470440639"/>
            <w:permEnd w:id="789409426"/>
            <w:permEnd w:id="1679641403"/>
            <w:r w:rsidRPr="004B6ECD">
              <w:rPr>
                <w:rFonts w:ascii="Arial Narrow" w:hAnsi="Arial Narrow"/>
                <w:sz w:val="22"/>
              </w:rPr>
              <w:t>17</w:t>
            </w:r>
          </w:p>
        </w:tc>
        <w:tc>
          <w:tcPr>
            <w:tcW w:w="543" w:type="pct"/>
            <w:vAlign w:val="center"/>
          </w:tcPr>
          <w:p w14:paraId="39F94E6E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2C42AAAD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149A8B16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07D6957A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4E310B90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4A956D87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6197A231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11361CF4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5A638E57" w14:textId="77777777" w:rsidTr="000205C3">
        <w:tc>
          <w:tcPr>
            <w:tcW w:w="274" w:type="pct"/>
            <w:vAlign w:val="center"/>
          </w:tcPr>
          <w:p w14:paraId="24C15162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1123950621" w:edGrp="everyone" w:colFirst="6" w:colLast="6"/>
            <w:permStart w:id="348083179" w:edGrp="everyone" w:colFirst="5" w:colLast="5"/>
            <w:permStart w:id="51583417" w:edGrp="everyone" w:colFirst="1" w:colLast="1"/>
            <w:permStart w:id="1843662774" w:edGrp="everyone" w:colFirst="2" w:colLast="2"/>
            <w:permStart w:id="734011347" w:edGrp="everyone" w:colFirst="3" w:colLast="3"/>
            <w:permStart w:id="1500521759" w:edGrp="everyone" w:colFirst="4" w:colLast="4"/>
            <w:permEnd w:id="1209008336"/>
            <w:permEnd w:id="1748197658"/>
            <w:permEnd w:id="1195979026"/>
            <w:permEnd w:id="1204973977"/>
            <w:permEnd w:id="313029666"/>
            <w:permEnd w:id="437086675"/>
            <w:r w:rsidRPr="004B6ECD"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543" w:type="pct"/>
            <w:vAlign w:val="center"/>
          </w:tcPr>
          <w:p w14:paraId="275BF4A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0DC521D4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5EAF8B38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0F7CCEF2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421BC719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3EB1D1DD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46CCE593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3D900D85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49B03B40" w14:textId="77777777" w:rsidTr="000205C3">
        <w:tc>
          <w:tcPr>
            <w:tcW w:w="274" w:type="pct"/>
            <w:vAlign w:val="center"/>
          </w:tcPr>
          <w:p w14:paraId="38589671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172190099" w:edGrp="everyone" w:colFirst="6" w:colLast="6"/>
            <w:permStart w:id="494165495" w:edGrp="everyone" w:colFirst="5" w:colLast="5"/>
            <w:permStart w:id="1090462907" w:edGrp="everyone" w:colFirst="1" w:colLast="1"/>
            <w:permStart w:id="2027043966" w:edGrp="everyone" w:colFirst="2" w:colLast="2"/>
            <w:permStart w:id="1155426699" w:edGrp="everyone" w:colFirst="3" w:colLast="3"/>
            <w:permStart w:id="1031355527" w:edGrp="everyone" w:colFirst="4" w:colLast="4"/>
            <w:permEnd w:id="1123950621"/>
            <w:permEnd w:id="348083179"/>
            <w:permEnd w:id="51583417"/>
            <w:permEnd w:id="1843662774"/>
            <w:permEnd w:id="734011347"/>
            <w:permEnd w:id="1500521759"/>
            <w:r w:rsidRPr="004B6ECD">
              <w:rPr>
                <w:rFonts w:ascii="Arial Narrow" w:hAnsi="Arial Narrow"/>
                <w:sz w:val="22"/>
              </w:rPr>
              <w:t>19</w:t>
            </w:r>
          </w:p>
        </w:tc>
        <w:tc>
          <w:tcPr>
            <w:tcW w:w="543" w:type="pct"/>
            <w:vAlign w:val="center"/>
          </w:tcPr>
          <w:p w14:paraId="39904A0A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6F75251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7C1BE94B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55D1E6A5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708A2047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7E0549E9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2BF1753E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692BA044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  <w:tr w:rsidR="00F22ACE" w:rsidRPr="004B6ECD" w14:paraId="13893739" w14:textId="77777777" w:rsidTr="000205C3">
        <w:tc>
          <w:tcPr>
            <w:tcW w:w="274" w:type="pct"/>
            <w:vAlign w:val="center"/>
          </w:tcPr>
          <w:p w14:paraId="08DDEB55" w14:textId="77777777" w:rsidR="00F22ACE" w:rsidRPr="004B6ECD" w:rsidRDefault="00F22ACE" w:rsidP="000205C3">
            <w:pPr>
              <w:jc w:val="center"/>
              <w:rPr>
                <w:rFonts w:ascii="Arial Narrow" w:hAnsi="Arial Narrow"/>
                <w:sz w:val="22"/>
              </w:rPr>
            </w:pPr>
            <w:permStart w:id="107682770" w:edGrp="everyone" w:colFirst="6" w:colLast="6"/>
            <w:permStart w:id="2032494371" w:edGrp="everyone" w:colFirst="5" w:colLast="5"/>
            <w:permStart w:id="1724006880" w:edGrp="everyone" w:colFirst="1" w:colLast="1"/>
            <w:permStart w:id="133063513" w:edGrp="everyone" w:colFirst="2" w:colLast="2"/>
            <w:permStart w:id="1663132811" w:edGrp="everyone" w:colFirst="3" w:colLast="3"/>
            <w:permStart w:id="1758408869" w:edGrp="everyone" w:colFirst="4" w:colLast="4"/>
            <w:permEnd w:id="172190099"/>
            <w:permEnd w:id="494165495"/>
            <w:permEnd w:id="1090462907"/>
            <w:permEnd w:id="2027043966"/>
            <w:permEnd w:id="1155426699"/>
            <w:permEnd w:id="1031355527"/>
            <w:r w:rsidRPr="004B6ECD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543" w:type="pct"/>
            <w:vAlign w:val="center"/>
          </w:tcPr>
          <w:p w14:paraId="4499D0A1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5BE58588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0F409278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3B3FB3D3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66" w:type="pct"/>
            <w:vAlign w:val="center"/>
          </w:tcPr>
          <w:p w14:paraId="15E28244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871" w:type="pct"/>
            <w:vAlign w:val="center"/>
          </w:tcPr>
          <w:p w14:paraId="2DAC31A9" w14:textId="77777777" w:rsidR="00F22ACE" w:rsidRPr="004B6ECD" w:rsidRDefault="00F22ACE" w:rsidP="000205C3">
            <w:pPr>
              <w:jc w:val="center"/>
              <w:rPr>
                <w:rFonts w:cs="Arial"/>
              </w:rPr>
            </w:pPr>
          </w:p>
        </w:tc>
        <w:tc>
          <w:tcPr>
            <w:tcW w:w="409" w:type="pct"/>
          </w:tcPr>
          <w:p w14:paraId="41F9FAC2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pct"/>
          </w:tcPr>
          <w:p w14:paraId="2E15C091" w14:textId="77777777" w:rsidR="00F22ACE" w:rsidRPr="004B6ECD" w:rsidRDefault="00F22ACE" w:rsidP="000205C3">
            <w:pPr>
              <w:rPr>
                <w:rFonts w:ascii="Arial Narrow" w:hAnsi="Arial Narrow"/>
                <w:sz w:val="22"/>
              </w:rPr>
            </w:pPr>
          </w:p>
        </w:tc>
      </w:tr>
    </w:tbl>
    <w:permEnd w:id="107682770"/>
    <w:permEnd w:id="2032494371"/>
    <w:permEnd w:id="1724006880"/>
    <w:permEnd w:id="133063513"/>
    <w:permEnd w:id="1663132811"/>
    <w:permEnd w:id="1758408869"/>
    <w:p w14:paraId="12183032" w14:textId="77777777" w:rsidR="00F22ACE" w:rsidRPr="004B6ECD" w:rsidRDefault="00F22ACE" w:rsidP="00F22ACE">
      <w:pPr>
        <w:rPr>
          <w:rFonts w:ascii="Arial Narrow" w:hAnsi="Arial Narrow"/>
          <w:b/>
          <w:sz w:val="26"/>
          <w:szCs w:val="26"/>
        </w:rPr>
      </w:pPr>
      <w:r w:rsidRPr="004B6ECD">
        <w:rPr>
          <w:rFonts w:ascii="Arial Narrow" w:hAnsi="Arial Narrow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CD7373" wp14:editId="73D2E1DC">
                <wp:simplePos x="0" y="0"/>
                <wp:positionH relativeFrom="margin">
                  <wp:posOffset>-1270</wp:posOffset>
                </wp:positionH>
                <wp:positionV relativeFrom="margin">
                  <wp:posOffset>7302310</wp:posOffset>
                </wp:positionV>
                <wp:extent cx="6134100" cy="1236980"/>
                <wp:effectExtent l="0" t="0" r="19050" b="203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3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EF12D" w14:textId="77777777" w:rsidR="007A25D1" w:rsidRPr="00E135A4" w:rsidRDefault="007A25D1" w:rsidP="00F22ACE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E135A4">
                              <w:rPr>
                                <w:rFonts w:ascii="Arial Narrow" w:hAnsi="Arial Narrow"/>
                                <w:sz w:val="22"/>
                              </w:rPr>
                              <w:t>Bemerkungen:</w:t>
                            </w:r>
                          </w:p>
                          <w:p w14:paraId="3AC72377" w14:textId="77777777" w:rsidR="007A25D1" w:rsidRPr="00095382" w:rsidRDefault="007A25D1" w:rsidP="00F22A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244851006" w:edGrp="everyone"/>
                            <w:permEnd w:id="2448510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7373" id="Textfeld 11" o:spid="_x0000_s1048" type="#_x0000_t202" style="position:absolute;margin-left:-.1pt;margin-top:575pt;width:483pt;height:97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iAgwIAAJYFAAAOAAAAZHJzL2Uyb0RvYy54bWysVN9P2zAQfp+0/8Hy+0jTFgYVKeqKmCYh&#10;QCsTz65jUwvH59luk+6v5+ykact4YdpLcvZ99+vz3V1eNZUmG+G8AlPQ/GRAiTAcSmWeC/rr8ebL&#10;OSU+MFMyDUYUdCs8vZp+/nRZ24kYwgp0KRxBJ8ZPalvQVQh2kmWer0TF/AlYYVApwVUs4NE9Z6Vj&#10;NXqvdDYcDM6yGlxpHXDhPd5et0o6Tf6lFDzcS+lFILqgmFtIX5e+y/jNppds8uyYXSnepcH+IYuK&#10;KYNBe1fXLDCyduovV5XiDjzIcMKhykBKxUWqAavJB2+qWayYFakWJMfbnib//9zyu83CPjgSmm/Q&#10;4ANGQmrrJx4vYz2NdFX8Y6YE9UjhtqdNNIFwvDzLR+N8gCqOunw4Ors4T8Rme3PrfPguoCJRKKjD&#10;d0l0sc2tDxgSoTtIjOZBq/JGaZ0OsRfEXDuyYfiKOqQk0eIIpQ2pMZXR6SA5PtJF1739UjP+Ess8&#10;9oAnbWI4kbqmS2tPRZLCVouI0eankESViZF3cmScC9PnmdARJbGijxh2+H1WHzFu60CLFBlM6I0r&#10;ZcC1LB1TW77sqJUtHkk6qDuKoVk2WHhBh32rLKHcYgc5aIfLW36jkPBb5sMDczhN2Bm4IcI9fqQG&#10;fCXoJEpW4P68dx/x2OSopaTG6Syo/71mTlCifxhs/4t8PI7jnA7j069DPLhDzfJQY9bVHLB1ctxF&#10;licx4oPeidJB9YSLZBajoooZjrELGnbiPLQ7AxcRF7NZAuEAWxZuzcLy6DrSHBvtsXliznaNHnBG&#10;7mA3x2zypt9bbLQ0MFsHkCoNQyS6ZbV7ABz+1K/doorb5fCcUPt1On0FAAD//wMAUEsDBBQABgAI&#10;AAAAIQCXlORQ3QAAAAsBAAAPAAAAZHJzL2Rvd25yZXYueG1sTI89T8MwEIZ3JP6DdUhsrdPSVmmI&#10;UwEqLEwUxOzGV9siPkexm4Z/zzHBeO89ej/q3RQ6MeKQfCQFi3kBAqmNxpNV8PH+PCtBpKzJ6C4S&#10;KvjGBLvm+qrWlYkXesPxkK1gE0qVVuBy7ispU+sw6DSPPRL/TnEIOvM5WGkGfWHz0MllUWxk0J44&#10;wekenxy2X4dzULB/tFvblnpw+9J4P06fp1f7otTtzfRwDyLjlP9g+K3P1aHhTsd4JpNEp2C2ZJDl&#10;xbrgTQxsN2vecmTpbrUqQTa1/L+h+QEAAP//AwBQSwECLQAUAAYACAAAACEAtoM4kv4AAADhAQAA&#10;EwAAAAAAAAAAAAAAAAAAAAAAW0NvbnRlbnRfVHlwZXNdLnhtbFBLAQItABQABgAIAAAAIQA4/SH/&#10;1gAAAJQBAAALAAAAAAAAAAAAAAAAAC8BAABfcmVscy8ucmVsc1BLAQItABQABgAIAAAAIQAnqDiA&#10;gwIAAJYFAAAOAAAAAAAAAAAAAAAAAC4CAABkcnMvZTJvRG9jLnhtbFBLAQItABQABgAIAAAAIQCX&#10;lORQ3QAAAAsBAAAPAAAAAAAAAAAAAAAAAN0EAABkcnMvZG93bnJldi54bWxQSwUGAAAAAAQABADz&#10;AAAA5wUAAAAA&#10;" fillcolor="white [3201]" strokeweight=".5pt">
                <v:textbox>
                  <w:txbxContent>
                    <w:p w14:paraId="448EF12D" w14:textId="77777777" w:rsidR="007A25D1" w:rsidRPr="00E135A4" w:rsidRDefault="007A25D1" w:rsidP="00F22ACE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E135A4">
                        <w:rPr>
                          <w:rFonts w:ascii="Arial Narrow" w:hAnsi="Arial Narrow"/>
                          <w:sz w:val="22"/>
                        </w:rPr>
                        <w:t>Bemerkungen:</w:t>
                      </w:r>
                    </w:p>
                    <w:p w14:paraId="3AC72377" w14:textId="77777777" w:rsidR="007A25D1" w:rsidRPr="00095382" w:rsidRDefault="007A25D1" w:rsidP="00F22ACE">
                      <w:pPr>
                        <w:rPr>
                          <w:sz w:val="22"/>
                          <w:szCs w:val="22"/>
                        </w:rPr>
                      </w:pPr>
                      <w:permStart w:id="244851006" w:edGrp="everyone"/>
                      <w:permEnd w:id="244851006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B6ECD">
        <w:rPr>
          <w:rFonts w:ascii="Arial Narrow" w:hAnsi="Arial Narrow"/>
          <w:b/>
          <w:sz w:val="26"/>
          <w:szCs w:val="26"/>
        </w:rPr>
        <w:br w:type="page"/>
      </w:r>
    </w:p>
    <w:p w14:paraId="44FDA144" w14:textId="77777777" w:rsidR="005F7E4B" w:rsidRPr="004B6ECD" w:rsidRDefault="005F7E4B" w:rsidP="00F22ACE">
      <w:pPr>
        <w:pStyle w:val="Listenabsatz"/>
        <w:numPr>
          <w:ilvl w:val="2"/>
          <w:numId w:val="18"/>
        </w:numPr>
        <w:rPr>
          <w:rFonts w:ascii="Arial Narrow" w:hAnsi="Arial Narrow"/>
          <w:b/>
          <w:sz w:val="28"/>
          <w:szCs w:val="28"/>
        </w:rPr>
      </w:pPr>
      <w:r w:rsidRPr="004B6ECD">
        <w:rPr>
          <w:rFonts w:ascii="Arial Narrow" w:hAnsi="Arial Narrow"/>
          <w:b/>
          <w:sz w:val="28"/>
          <w:szCs w:val="28"/>
        </w:rPr>
        <w:lastRenderedPageBreak/>
        <w:t xml:space="preserve">Messung </w:t>
      </w:r>
      <w:r w:rsidR="004F448C" w:rsidRPr="004B6ECD">
        <w:rPr>
          <w:rFonts w:ascii="Arial Narrow" w:hAnsi="Arial Narrow"/>
          <w:b/>
          <w:sz w:val="28"/>
          <w:szCs w:val="28"/>
        </w:rPr>
        <w:t>Erda</w:t>
      </w:r>
      <w:r w:rsidRPr="004B6ECD">
        <w:rPr>
          <w:rFonts w:ascii="Arial Narrow" w:hAnsi="Arial Narrow"/>
          <w:b/>
          <w:sz w:val="28"/>
          <w:szCs w:val="28"/>
        </w:rPr>
        <w:t>bleitstrom</w:t>
      </w:r>
    </w:p>
    <w:p w14:paraId="46B94AE5" w14:textId="77777777" w:rsidR="00155414" w:rsidRPr="004B6ECD" w:rsidRDefault="00155414" w:rsidP="00155414">
      <w:pPr>
        <w:rPr>
          <w:rFonts w:ascii="Arial Narrow" w:hAnsi="Arial Narrow"/>
          <w:sz w:val="26"/>
          <w:szCs w:val="26"/>
        </w:rPr>
      </w:pPr>
    </w:p>
    <w:p w14:paraId="4D7B1C64" w14:textId="221CA402" w:rsidR="00155414" w:rsidRPr="004B6ECD" w:rsidRDefault="00155414" w:rsidP="00155414">
      <w:pPr>
        <w:ind w:firstLine="708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>Verwendetes Messgerät:</w:t>
      </w:r>
      <w:r w:rsidRPr="004B6ECD">
        <w:rPr>
          <w:rFonts w:ascii="Arial Narrow" w:hAnsi="Arial Narrow"/>
          <w:sz w:val="24"/>
          <w:szCs w:val="22"/>
        </w:rPr>
        <w:t xml:space="preserve"> 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1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2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3</w:t>
      </w:r>
      <w:r w:rsidR="001A6ADB" w:rsidRPr="004B6ECD">
        <w:rPr>
          <w:rFonts w:ascii="Arial Narrow" w:hAnsi="Arial Narrow"/>
          <w:sz w:val="24"/>
          <w:szCs w:val="22"/>
        </w:rPr>
        <w:tab/>
      </w:r>
      <w:r w:rsidR="001A6ADB" w:rsidRPr="004B6ECD">
        <w:rPr>
          <w:rFonts w:ascii="Arial Narrow" w:hAnsi="Arial Narrow"/>
          <w:sz w:val="24"/>
          <w:szCs w:val="22"/>
        </w:rPr>
        <w:sym w:font="Wingdings" w:char="F0A8"/>
      </w:r>
      <w:r w:rsidR="001A6ADB" w:rsidRPr="004B6ECD">
        <w:rPr>
          <w:rFonts w:ascii="Arial Narrow" w:hAnsi="Arial Narrow"/>
          <w:sz w:val="24"/>
          <w:szCs w:val="22"/>
        </w:rPr>
        <w:t xml:space="preserve"> 4</w:t>
      </w:r>
    </w:p>
    <w:p w14:paraId="2557470D" w14:textId="77777777" w:rsidR="00CB7D54" w:rsidRPr="004B6ECD" w:rsidRDefault="00CB7D54" w:rsidP="005F7E4B">
      <w:pPr>
        <w:ind w:left="2832" w:hanging="2127"/>
        <w:rPr>
          <w:rFonts w:ascii="Arial Narrow" w:hAnsi="Arial Narrow"/>
          <w:sz w:val="22"/>
          <w:szCs w:val="26"/>
        </w:rPr>
      </w:pPr>
    </w:p>
    <w:p w14:paraId="204D8F8C" w14:textId="77777777" w:rsidR="00A8339F" w:rsidRPr="004B6ECD" w:rsidRDefault="005F7E4B" w:rsidP="005F7E4B">
      <w:pPr>
        <w:ind w:left="2832" w:hanging="2127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 xml:space="preserve">Messverfahren: </w:t>
      </w:r>
      <w:r w:rsidRPr="004B6ECD">
        <w:rPr>
          <w:rFonts w:ascii="Arial Narrow" w:hAnsi="Arial Narrow"/>
          <w:sz w:val="22"/>
          <w:szCs w:val="26"/>
        </w:rPr>
        <w:tab/>
        <w:t>Differenzstrommessung der Außen</w:t>
      </w:r>
      <w:r w:rsidR="00A8339F" w:rsidRPr="004B6ECD">
        <w:rPr>
          <w:rFonts w:ascii="Arial Narrow" w:hAnsi="Arial Narrow"/>
          <w:sz w:val="22"/>
          <w:szCs w:val="26"/>
        </w:rPr>
        <w:t>leiter und Neutralleiter.</w:t>
      </w:r>
    </w:p>
    <w:p w14:paraId="5A88AED2" w14:textId="77777777" w:rsidR="005F7E4B" w:rsidRPr="004B6ECD" w:rsidRDefault="00AF5902" w:rsidP="00A8339F">
      <w:pPr>
        <w:ind w:left="2832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>True-R</w:t>
      </w:r>
      <w:r w:rsidR="00487A87" w:rsidRPr="004B6ECD">
        <w:rPr>
          <w:rFonts w:ascii="Arial Narrow" w:hAnsi="Arial Narrow"/>
          <w:sz w:val="22"/>
          <w:szCs w:val="26"/>
        </w:rPr>
        <w:t>MS-Messung.</w:t>
      </w:r>
    </w:p>
    <w:p w14:paraId="48A79AA3" w14:textId="77777777" w:rsidR="00A8339F" w:rsidRPr="004B6ECD" w:rsidRDefault="00A8339F" w:rsidP="005F7E4B">
      <w:pPr>
        <w:ind w:left="2832" w:hanging="2127"/>
        <w:rPr>
          <w:rFonts w:ascii="Arial Narrow" w:hAnsi="Arial Narrow"/>
          <w:sz w:val="22"/>
          <w:szCs w:val="2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0"/>
        <w:gridCol w:w="2878"/>
        <w:gridCol w:w="2402"/>
        <w:gridCol w:w="2174"/>
        <w:gridCol w:w="846"/>
        <w:gridCol w:w="843"/>
      </w:tblGrid>
      <w:tr w:rsidR="00065389" w:rsidRPr="004B6ECD" w14:paraId="6A85C572" w14:textId="77777777" w:rsidTr="007D1C46">
        <w:trPr>
          <w:trHeight w:val="397"/>
        </w:trPr>
        <w:tc>
          <w:tcPr>
            <w:tcW w:w="1758" w:type="pct"/>
            <w:gridSpan w:val="2"/>
            <w:vAlign w:val="center"/>
          </w:tcPr>
          <w:p w14:paraId="60E42BB7" w14:textId="79A86B9F" w:rsidR="00065389" w:rsidRPr="004B6ECD" w:rsidRDefault="00065389" w:rsidP="00227398">
            <w:pPr>
              <w:rPr>
                <w:rFonts w:ascii="Arial Narrow" w:hAnsi="Arial Narrow"/>
                <w:b/>
                <w:sz w:val="24"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 xml:space="preserve">Anzahl </w:t>
            </w:r>
            <w:r w:rsidR="00907849" w:rsidRPr="004B6ECD">
              <w:rPr>
                <w:rFonts w:ascii="Arial Narrow" w:hAnsi="Arial Narrow"/>
                <w:b/>
                <w:szCs w:val="22"/>
              </w:rPr>
              <w:t>der durchgeführten Messungen</w:t>
            </w:r>
            <w:r w:rsidRPr="004B6ECD">
              <w:rPr>
                <w:rFonts w:ascii="Arial Narrow" w:hAnsi="Arial Narrow"/>
                <w:b/>
                <w:szCs w:val="22"/>
              </w:rPr>
              <w:t>:</w:t>
            </w:r>
          </w:p>
        </w:tc>
        <w:tc>
          <w:tcPr>
            <w:tcW w:w="1243" w:type="pct"/>
            <w:vAlign w:val="center"/>
          </w:tcPr>
          <w:p w14:paraId="2C6DF6C8" w14:textId="77777777" w:rsidR="00065389" w:rsidRPr="004B6ECD" w:rsidRDefault="00065389" w:rsidP="00065389">
            <w:pPr>
              <w:jc w:val="center"/>
              <w:rPr>
                <w:rFonts w:cs="Arial"/>
                <w:sz w:val="24"/>
                <w:szCs w:val="22"/>
              </w:rPr>
            </w:pPr>
            <w:permStart w:id="1931766486" w:edGrp="everyone"/>
            <w:permEnd w:id="1931766486"/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  <w:vAlign w:val="center"/>
          </w:tcPr>
          <w:p w14:paraId="11A10E55" w14:textId="77777777" w:rsidR="00065389" w:rsidRPr="004B6ECD" w:rsidRDefault="00065389" w:rsidP="00BB10BA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F84C7" w14:textId="77777777" w:rsidR="00065389" w:rsidRPr="004B6ECD" w:rsidRDefault="00065389" w:rsidP="00BB10BA">
            <w:pPr>
              <w:jc w:val="center"/>
              <w:rPr>
                <w:rFonts w:ascii="Arial Narrow" w:hAnsi="Arial Narrow"/>
                <w:b/>
                <w:szCs w:val="26"/>
              </w:rPr>
            </w:pPr>
          </w:p>
        </w:tc>
      </w:tr>
      <w:tr w:rsidR="00154BF5" w:rsidRPr="004B6ECD" w14:paraId="5D03187C" w14:textId="77777777" w:rsidTr="00E51DC0">
        <w:trPr>
          <w:trHeight w:val="232"/>
        </w:trPr>
        <w:tc>
          <w:tcPr>
            <w:tcW w:w="269" w:type="pct"/>
            <w:vMerge w:val="restart"/>
            <w:vAlign w:val="center"/>
          </w:tcPr>
          <w:p w14:paraId="28F4899F" w14:textId="77777777" w:rsidR="00154BF5" w:rsidRPr="004B6ECD" w:rsidRDefault="00154BF5" w:rsidP="00BB10BA">
            <w:pPr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Nr.</w:t>
            </w:r>
          </w:p>
        </w:tc>
        <w:tc>
          <w:tcPr>
            <w:tcW w:w="2732" w:type="pct"/>
            <w:gridSpan w:val="2"/>
            <w:vMerge w:val="restart"/>
            <w:vAlign w:val="center"/>
          </w:tcPr>
          <w:p w14:paraId="48505F1F" w14:textId="77777777" w:rsidR="00154BF5" w:rsidRPr="004B6ECD" w:rsidRDefault="00154BF5" w:rsidP="00BB10BA">
            <w:pPr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Messpunkt / Stromkreis / Betriebsmittel</w:t>
            </w:r>
          </w:p>
        </w:tc>
        <w:tc>
          <w:tcPr>
            <w:tcW w:w="1125" w:type="pct"/>
            <w:vMerge w:val="restart"/>
            <w:tcBorders>
              <w:right w:val="single" w:sz="4" w:space="0" w:color="auto"/>
            </w:tcBorders>
            <w:vAlign w:val="center"/>
          </w:tcPr>
          <w:p w14:paraId="4E5DF13E" w14:textId="77777777" w:rsidR="00154BF5" w:rsidRPr="004B6ECD" w:rsidRDefault="00154BF5" w:rsidP="00BB10BA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Messwert</w:t>
            </w:r>
          </w:p>
          <w:p w14:paraId="04FCAE38" w14:textId="77777777" w:rsidR="00154BF5" w:rsidRPr="004B6ECD" w:rsidRDefault="00154BF5" w:rsidP="00BB10BA">
            <w:pPr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in mA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453E3" w14:textId="77777777" w:rsidR="00154BF5" w:rsidRPr="004B6ECD" w:rsidRDefault="00154BF5" w:rsidP="00154BF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Bewertung</w:t>
            </w:r>
          </w:p>
        </w:tc>
      </w:tr>
      <w:tr w:rsidR="00154BF5" w:rsidRPr="004B6ECD" w14:paraId="7C1A574F" w14:textId="77777777" w:rsidTr="00E51DC0">
        <w:trPr>
          <w:trHeight w:val="231"/>
        </w:trPr>
        <w:tc>
          <w:tcPr>
            <w:tcW w:w="269" w:type="pct"/>
            <w:vMerge/>
            <w:vAlign w:val="center"/>
          </w:tcPr>
          <w:p w14:paraId="5ACF31F9" w14:textId="77777777" w:rsidR="00154BF5" w:rsidRPr="004B6ECD" w:rsidRDefault="00154BF5" w:rsidP="00BB10BA">
            <w:pPr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2732" w:type="pct"/>
            <w:gridSpan w:val="2"/>
            <w:vMerge/>
            <w:vAlign w:val="center"/>
          </w:tcPr>
          <w:p w14:paraId="59BD10FF" w14:textId="77777777" w:rsidR="00154BF5" w:rsidRPr="004B6ECD" w:rsidRDefault="00154BF5" w:rsidP="00BB10BA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</w:p>
        </w:tc>
        <w:tc>
          <w:tcPr>
            <w:tcW w:w="1125" w:type="pct"/>
            <w:vMerge/>
            <w:tcBorders>
              <w:right w:val="single" w:sz="4" w:space="0" w:color="auto"/>
            </w:tcBorders>
            <w:vAlign w:val="center"/>
          </w:tcPr>
          <w:p w14:paraId="4541E3EC" w14:textId="77777777" w:rsidR="00154BF5" w:rsidRPr="004B6ECD" w:rsidRDefault="00154BF5" w:rsidP="00BB10BA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D1B40C" w14:textId="77777777" w:rsidR="00154BF5" w:rsidRPr="004B6ECD" w:rsidRDefault="00154BF5" w:rsidP="00BB10BA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i.O.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E5A3" w14:textId="77777777" w:rsidR="00154BF5" w:rsidRPr="004B6ECD" w:rsidRDefault="00154BF5" w:rsidP="00BB10BA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B6ECD">
              <w:rPr>
                <w:rFonts w:ascii="Arial Narrow" w:hAnsi="Arial Narrow"/>
                <w:b/>
                <w:szCs w:val="22"/>
              </w:rPr>
              <w:t>n.i.O.</w:t>
            </w:r>
          </w:p>
        </w:tc>
      </w:tr>
      <w:tr w:rsidR="009E539E" w:rsidRPr="004B6ECD" w14:paraId="3F71D55B" w14:textId="77777777" w:rsidTr="00E51DC0">
        <w:tc>
          <w:tcPr>
            <w:tcW w:w="269" w:type="pct"/>
            <w:vAlign w:val="center"/>
          </w:tcPr>
          <w:p w14:paraId="19945B47" w14:textId="77777777" w:rsidR="009E539E" w:rsidRPr="004B6ECD" w:rsidRDefault="009E539E" w:rsidP="00BB10BA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76309667" w:edGrp="everyone" w:colFirst="1" w:colLast="1"/>
            <w:permStart w:id="1673946808" w:edGrp="everyone" w:colFirst="2" w:colLast="2"/>
            <w:r w:rsidRPr="004B6ECD">
              <w:rPr>
                <w:rFonts w:ascii="Arial Narrow" w:hAnsi="Arial Narrow"/>
                <w:sz w:val="24"/>
                <w:szCs w:val="22"/>
              </w:rPr>
              <w:t>1</w:t>
            </w:r>
          </w:p>
        </w:tc>
        <w:tc>
          <w:tcPr>
            <w:tcW w:w="2732" w:type="pct"/>
            <w:gridSpan w:val="2"/>
            <w:vAlign w:val="center"/>
          </w:tcPr>
          <w:p w14:paraId="6B7E63B8" w14:textId="77777777" w:rsidR="009E539E" w:rsidRPr="004B6ECD" w:rsidRDefault="009E539E" w:rsidP="00FA05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6AC47B22" w14:textId="77777777" w:rsidR="009E539E" w:rsidRPr="004B6ECD" w:rsidRDefault="009E539E" w:rsidP="00FA055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0EB4B9C5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46477C21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39E" w:rsidRPr="004B6ECD" w14:paraId="10CA5699" w14:textId="77777777" w:rsidTr="00E51DC0">
        <w:tc>
          <w:tcPr>
            <w:tcW w:w="269" w:type="pct"/>
            <w:vAlign w:val="center"/>
          </w:tcPr>
          <w:p w14:paraId="0D12D5F5" w14:textId="77777777" w:rsidR="009E539E" w:rsidRPr="004B6ECD" w:rsidRDefault="009E539E" w:rsidP="00BB10BA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30445799" w:edGrp="everyone" w:colFirst="1" w:colLast="1"/>
            <w:permStart w:id="986019655" w:edGrp="everyone" w:colFirst="2" w:colLast="2"/>
            <w:permEnd w:id="1676309667"/>
            <w:permEnd w:id="1673946808"/>
            <w:r w:rsidRPr="004B6ECD">
              <w:rPr>
                <w:rFonts w:ascii="Arial Narrow" w:hAnsi="Arial Narrow"/>
                <w:sz w:val="24"/>
                <w:szCs w:val="22"/>
              </w:rPr>
              <w:t>2</w:t>
            </w:r>
          </w:p>
        </w:tc>
        <w:tc>
          <w:tcPr>
            <w:tcW w:w="2732" w:type="pct"/>
            <w:gridSpan w:val="2"/>
            <w:vAlign w:val="center"/>
          </w:tcPr>
          <w:p w14:paraId="26A6DFF0" w14:textId="77777777" w:rsidR="009E539E" w:rsidRPr="004B6ECD" w:rsidRDefault="009E539E" w:rsidP="00FA05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6AE9BC0C" w14:textId="77777777" w:rsidR="009E539E" w:rsidRPr="004B6ECD" w:rsidRDefault="009E539E" w:rsidP="00FA055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23E00B9A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pct"/>
          </w:tcPr>
          <w:p w14:paraId="6529D481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39E" w:rsidRPr="004B6ECD" w14:paraId="1A622FB4" w14:textId="77777777" w:rsidTr="00E51DC0">
        <w:tc>
          <w:tcPr>
            <w:tcW w:w="269" w:type="pct"/>
            <w:vAlign w:val="center"/>
          </w:tcPr>
          <w:p w14:paraId="3D68D71E" w14:textId="77777777" w:rsidR="009E539E" w:rsidRPr="004B6ECD" w:rsidRDefault="009E539E" w:rsidP="00BB10BA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873302706" w:edGrp="everyone" w:colFirst="1" w:colLast="1"/>
            <w:permStart w:id="505691670" w:edGrp="everyone" w:colFirst="2" w:colLast="2"/>
            <w:permEnd w:id="130445799"/>
            <w:permEnd w:id="986019655"/>
            <w:r w:rsidRPr="004B6ECD">
              <w:rPr>
                <w:rFonts w:ascii="Arial Narrow" w:hAnsi="Arial Narrow"/>
                <w:sz w:val="24"/>
                <w:szCs w:val="22"/>
              </w:rPr>
              <w:t>3</w:t>
            </w:r>
          </w:p>
        </w:tc>
        <w:tc>
          <w:tcPr>
            <w:tcW w:w="2732" w:type="pct"/>
            <w:gridSpan w:val="2"/>
            <w:vAlign w:val="center"/>
          </w:tcPr>
          <w:p w14:paraId="7A1161D4" w14:textId="77777777" w:rsidR="009E539E" w:rsidRPr="004B6ECD" w:rsidRDefault="009E539E" w:rsidP="00FA05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07E2EA3F" w14:textId="77777777" w:rsidR="009E539E" w:rsidRPr="004B6ECD" w:rsidRDefault="009E539E" w:rsidP="00FA055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2741197A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pct"/>
          </w:tcPr>
          <w:p w14:paraId="077B25B4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39E" w:rsidRPr="004B6ECD" w14:paraId="514CF7AF" w14:textId="77777777" w:rsidTr="00E51DC0">
        <w:tc>
          <w:tcPr>
            <w:tcW w:w="269" w:type="pct"/>
            <w:vAlign w:val="center"/>
          </w:tcPr>
          <w:p w14:paraId="43CCC08A" w14:textId="77777777" w:rsidR="009E539E" w:rsidRPr="004B6ECD" w:rsidRDefault="009E539E" w:rsidP="00BB10BA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517475552" w:edGrp="everyone" w:colFirst="1" w:colLast="1"/>
            <w:permStart w:id="1956020075" w:edGrp="everyone" w:colFirst="2" w:colLast="2"/>
            <w:permEnd w:id="1873302706"/>
            <w:permEnd w:id="505691670"/>
            <w:r w:rsidRPr="004B6ECD">
              <w:rPr>
                <w:rFonts w:ascii="Arial Narrow" w:hAnsi="Arial Narrow"/>
                <w:sz w:val="24"/>
                <w:szCs w:val="22"/>
              </w:rPr>
              <w:t>4</w:t>
            </w:r>
          </w:p>
        </w:tc>
        <w:tc>
          <w:tcPr>
            <w:tcW w:w="2732" w:type="pct"/>
            <w:gridSpan w:val="2"/>
            <w:vAlign w:val="center"/>
          </w:tcPr>
          <w:p w14:paraId="21035829" w14:textId="77777777" w:rsidR="009E539E" w:rsidRPr="004B6ECD" w:rsidRDefault="009E539E" w:rsidP="00FA05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1859D132" w14:textId="77777777" w:rsidR="009E539E" w:rsidRPr="004B6ECD" w:rsidRDefault="009E539E" w:rsidP="00FA055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48BB3CC3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pct"/>
          </w:tcPr>
          <w:p w14:paraId="5216D743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39E" w:rsidRPr="004B6ECD" w14:paraId="5278444B" w14:textId="77777777" w:rsidTr="00E51DC0">
        <w:tc>
          <w:tcPr>
            <w:tcW w:w="269" w:type="pct"/>
            <w:vAlign w:val="center"/>
          </w:tcPr>
          <w:p w14:paraId="10C6E652" w14:textId="77777777" w:rsidR="009E539E" w:rsidRPr="004B6ECD" w:rsidRDefault="009E539E" w:rsidP="00BB10BA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199400905" w:edGrp="everyone" w:colFirst="1" w:colLast="1"/>
            <w:permStart w:id="960453198" w:edGrp="everyone" w:colFirst="2" w:colLast="2"/>
            <w:permEnd w:id="517475552"/>
            <w:permEnd w:id="1956020075"/>
            <w:r w:rsidRPr="004B6ECD">
              <w:rPr>
                <w:rFonts w:ascii="Arial Narrow" w:hAnsi="Arial Narrow"/>
                <w:sz w:val="24"/>
                <w:szCs w:val="22"/>
              </w:rPr>
              <w:t>5</w:t>
            </w:r>
          </w:p>
        </w:tc>
        <w:tc>
          <w:tcPr>
            <w:tcW w:w="2732" w:type="pct"/>
            <w:gridSpan w:val="2"/>
            <w:vAlign w:val="center"/>
          </w:tcPr>
          <w:p w14:paraId="397E80ED" w14:textId="77777777" w:rsidR="009E539E" w:rsidRPr="004B6ECD" w:rsidRDefault="009E539E" w:rsidP="00FA05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4524D339" w14:textId="77777777" w:rsidR="009E539E" w:rsidRPr="004B6ECD" w:rsidRDefault="009E539E" w:rsidP="00FA055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30C8045B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pct"/>
          </w:tcPr>
          <w:p w14:paraId="045BD7F3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39E" w:rsidRPr="004B6ECD" w14:paraId="3DBA4B15" w14:textId="77777777" w:rsidTr="00E51DC0">
        <w:tc>
          <w:tcPr>
            <w:tcW w:w="269" w:type="pct"/>
            <w:vAlign w:val="center"/>
          </w:tcPr>
          <w:p w14:paraId="6AE0C1DE" w14:textId="77777777" w:rsidR="009E539E" w:rsidRPr="004B6ECD" w:rsidRDefault="009E539E" w:rsidP="00BB10BA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3801995" w:edGrp="everyone" w:colFirst="1" w:colLast="1"/>
            <w:permStart w:id="874258014" w:edGrp="everyone" w:colFirst="2" w:colLast="2"/>
            <w:permEnd w:id="1199400905"/>
            <w:permEnd w:id="960453198"/>
            <w:r w:rsidRPr="004B6ECD">
              <w:rPr>
                <w:rFonts w:ascii="Arial Narrow" w:hAnsi="Arial Narrow"/>
                <w:sz w:val="24"/>
                <w:szCs w:val="22"/>
              </w:rPr>
              <w:t>6</w:t>
            </w:r>
          </w:p>
        </w:tc>
        <w:tc>
          <w:tcPr>
            <w:tcW w:w="2732" w:type="pct"/>
            <w:gridSpan w:val="2"/>
            <w:vAlign w:val="center"/>
          </w:tcPr>
          <w:p w14:paraId="4B7A4C92" w14:textId="77777777" w:rsidR="009E539E" w:rsidRPr="004B6ECD" w:rsidRDefault="009E539E" w:rsidP="00FA05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2DD85EAC" w14:textId="77777777" w:rsidR="009E539E" w:rsidRPr="004B6ECD" w:rsidRDefault="009E539E" w:rsidP="00FA055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60B4B9F5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pct"/>
          </w:tcPr>
          <w:p w14:paraId="104EE52B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39E" w:rsidRPr="004B6ECD" w14:paraId="130C69FC" w14:textId="77777777" w:rsidTr="00E51DC0">
        <w:tc>
          <w:tcPr>
            <w:tcW w:w="269" w:type="pct"/>
            <w:vAlign w:val="center"/>
          </w:tcPr>
          <w:p w14:paraId="2EDF41C4" w14:textId="77777777" w:rsidR="009E539E" w:rsidRPr="004B6ECD" w:rsidRDefault="009E539E" w:rsidP="00BB10BA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698830006" w:edGrp="everyone" w:colFirst="1" w:colLast="1"/>
            <w:permStart w:id="1051665594" w:edGrp="everyone" w:colFirst="2" w:colLast="2"/>
            <w:permEnd w:id="163801995"/>
            <w:permEnd w:id="874258014"/>
            <w:r w:rsidRPr="004B6ECD">
              <w:rPr>
                <w:rFonts w:ascii="Arial Narrow" w:hAnsi="Arial Narrow"/>
                <w:sz w:val="24"/>
                <w:szCs w:val="22"/>
              </w:rPr>
              <w:t>7</w:t>
            </w:r>
          </w:p>
        </w:tc>
        <w:tc>
          <w:tcPr>
            <w:tcW w:w="2732" w:type="pct"/>
            <w:gridSpan w:val="2"/>
            <w:vAlign w:val="center"/>
          </w:tcPr>
          <w:p w14:paraId="45EACD93" w14:textId="77777777" w:rsidR="009E539E" w:rsidRPr="004B6ECD" w:rsidRDefault="009E539E" w:rsidP="00FA05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5BDD6448" w14:textId="77777777" w:rsidR="009E539E" w:rsidRPr="004B6ECD" w:rsidRDefault="009E539E" w:rsidP="00FA055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575CFCDD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pct"/>
          </w:tcPr>
          <w:p w14:paraId="255D9AE8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39E" w:rsidRPr="004B6ECD" w14:paraId="0745A68C" w14:textId="77777777" w:rsidTr="00E51DC0">
        <w:tc>
          <w:tcPr>
            <w:tcW w:w="269" w:type="pct"/>
            <w:vAlign w:val="center"/>
          </w:tcPr>
          <w:p w14:paraId="5E4AA8C2" w14:textId="77777777" w:rsidR="009E539E" w:rsidRPr="004B6ECD" w:rsidRDefault="009E539E" w:rsidP="00BB10BA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62137341" w:edGrp="everyone" w:colFirst="1" w:colLast="1"/>
            <w:permStart w:id="1693875697" w:edGrp="everyone" w:colFirst="2" w:colLast="2"/>
            <w:permEnd w:id="698830006"/>
            <w:permEnd w:id="1051665594"/>
            <w:r w:rsidRPr="004B6ECD">
              <w:rPr>
                <w:rFonts w:ascii="Arial Narrow" w:hAnsi="Arial Narrow"/>
                <w:sz w:val="24"/>
                <w:szCs w:val="22"/>
              </w:rPr>
              <w:t>8</w:t>
            </w:r>
          </w:p>
        </w:tc>
        <w:tc>
          <w:tcPr>
            <w:tcW w:w="2732" w:type="pct"/>
            <w:gridSpan w:val="2"/>
            <w:vAlign w:val="center"/>
          </w:tcPr>
          <w:p w14:paraId="71390DDD" w14:textId="77777777" w:rsidR="009E539E" w:rsidRPr="004B6ECD" w:rsidRDefault="009E539E" w:rsidP="00FA05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34D5CD00" w14:textId="77777777" w:rsidR="009E539E" w:rsidRPr="004B6ECD" w:rsidRDefault="009E539E" w:rsidP="00FA055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09263A44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pct"/>
          </w:tcPr>
          <w:p w14:paraId="1A95FE33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39E" w:rsidRPr="004B6ECD" w14:paraId="004FABBD" w14:textId="77777777" w:rsidTr="00E51DC0">
        <w:tc>
          <w:tcPr>
            <w:tcW w:w="269" w:type="pct"/>
            <w:vAlign w:val="center"/>
          </w:tcPr>
          <w:p w14:paraId="16130F4B" w14:textId="77777777" w:rsidR="009E539E" w:rsidRPr="004B6ECD" w:rsidRDefault="009E539E" w:rsidP="00BB10BA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85000495" w:edGrp="everyone" w:colFirst="1" w:colLast="1"/>
            <w:permStart w:id="1511790124" w:edGrp="everyone" w:colFirst="2" w:colLast="2"/>
            <w:permEnd w:id="162137341"/>
            <w:permEnd w:id="1693875697"/>
            <w:r w:rsidRPr="004B6ECD">
              <w:rPr>
                <w:rFonts w:ascii="Arial Narrow" w:hAnsi="Arial Narrow"/>
                <w:sz w:val="24"/>
                <w:szCs w:val="22"/>
              </w:rPr>
              <w:t>9</w:t>
            </w:r>
          </w:p>
        </w:tc>
        <w:tc>
          <w:tcPr>
            <w:tcW w:w="2732" w:type="pct"/>
            <w:gridSpan w:val="2"/>
            <w:vAlign w:val="center"/>
          </w:tcPr>
          <w:p w14:paraId="743E8031" w14:textId="77777777" w:rsidR="009E539E" w:rsidRPr="004B6ECD" w:rsidRDefault="009E539E" w:rsidP="00FA05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1CC8D0BD" w14:textId="77777777" w:rsidR="009E539E" w:rsidRPr="004B6ECD" w:rsidRDefault="009E539E" w:rsidP="00FA055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5EFC9CBA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pct"/>
          </w:tcPr>
          <w:p w14:paraId="1C158302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39E" w:rsidRPr="004B6ECD" w14:paraId="4F4820D3" w14:textId="77777777" w:rsidTr="00E51DC0">
        <w:tc>
          <w:tcPr>
            <w:tcW w:w="269" w:type="pct"/>
            <w:vAlign w:val="center"/>
          </w:tcPr>
          <w:p w14:paraId="0B7C1421" w14:textId="77777777" w:rsidR="009E539E" w:rsidRPr="004B6ECD" w:rsidRDefault="009E539E" w:rsidP="00BB10BA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541010083" w:edGrp="everyone" w:colFirst="1" w:colLast="1"/>
            <w:permStart w:id="970739541" w:edGrp="everyone" w:colFirst="2" w:colLast="2"/>
            <w:permEnd w:id="85000495"/>
            <w:permEnd w:id="1511790124"/>
            <w:r w:rsidRPr="004B6ECD">
              <w:rPr>
                <w:rFonts w:ascii="Arial Narrow" w:hAnsi="Arial Narrow"/>
                <w:sz w:val="24"/>
                <w:szCs w:val="22"/>
              </w:rPr>
              <w:t>10</w:t>
            </w:r>
          </w:p>
        </w:tc>
        <w:tc>
          <w:tcPr>
            <w:tcW w:w="2732" w:type="pct"/>
            <w:gridSpan w:val="2"/>
            <w:vAlign w:val="center"/>
          </w:tcPr>
          <w:p w14:paraId="321CFEBF" w14:textId="77777777" w:rsidR="009E539E" w:rsidRPr="004B6ECD" w:rsidRDefault="009E539E" w:rsidP="00FA05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1D65B58E" w14:textId="77777777" w:rsidR="009E539E" w:rsidRPr="004B6ECD" w:rsidRDefault="009E539E" w:rsidP="00FA055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61F2BA73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pct"/>
          </w:tcPr>
          <w:p w14:paraId="37E7B644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39E" w:rsidRPr="004B6ECD" w14:paraId="47F407CD" w14:textId="77777777" w:rsidTr="00E51DC0">
        <w:tc>
          <w:tcPr>
            <w:tcW w:w="269" w:type="pct"/>
            <w:vAlign w:val="center"/>
          </w:tcPr>
          <w:p w14:paraId="1D201B7E" w14:textId="77777777" w:rsidR="009E539E" w:rsidRPr="004B6ECD" w:rsidRDefault="009E539E" w:rsidP="00BB10BA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ermStart w:id="1287615340" w:edGrp="everyone" w:colFirst="1" w:colLast="1"/>
            <w:permStart w:id="1184172273" w:edGrp="everyone" w:colFirst="2" w:colLast="2"/>
            <w:permEnd w:id="541010083"/>
            <w:permEnd w:id="970739541"/>
            <w:r w:rsidRPr="004B6ECD">
              <w:rPr>
                <w:rFonts w:ascii="Arial Narrow" w:hAnsi="Arial Narrow"/>
                <w:sz w:val="24"/>
                <w:szCs w:val="22"/>
              </w:rPr>
              <w:t>11</w:t>
            </w:r>
          </w:p>
        </w:tc>
        <w:tc>
          <w:tcPr>
            <w:tcW w:w="2732" w:type="pct"/>
            <w:gridSpan w:val="2"/>
            <w:vAlign w:val="center"/>
          </w:tcPr>
          <w:p w14:paraId="73CB6645" w14:textId="77777777" w:rsidR="009E539E" w:rsidRPr="004B6ECD" w:rsidRDefault="009E539E" w:rsidP="00FA05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5D1F596E" w14:textId="77777777" w:rsidR="009E539E" w:rsidRPr="004B6ECD" w:rsidRDefault="009E539E" w:rsidP="00FA055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16B6AE40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pct"/>
          </w:tcPr>
          <w:p w14:paraId="79478631" w14:textId="77777777" w:rsidR="009E539E" w:rsidRPr="004B6ECD" w:rsidRDefault="009E539E" w:rsidP="00BB10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1287615340"/>
      <w:permEnd w:id="1184172273"/>
    </w:tbl>
    <w:p w14:paraId="3D961347" w14:textId="77777777" w:rsidR="00A408EF" w:rsidRPr="004B6ECD" w:rsidRDefault="00A408EF" w:rsidP="00A026CA">
      <w:pPr>
        <w:rPr>
          <w:rFonts w:ascii="Arial Narrow" w:hAnsi="Arial Narrow"/>
          <w:sz w:val="28"/>
          <w:szCs w:val="22"/>
        </w:rPr>
      </w:pPr>
    </w:p>
    <w:p w14:paraId="416E5054" w14:textId="384926D5" w:rsidR="006016A8" w:rsidRPr="004B6ECD" w:rsidRDefault="006016A8" w:rsidP="00DE1E7E">
      <w:pPr>
        <w:pStyle w:val="Listenabsatz"/>
        <w:numPr>
          <w:ilvl w:val="0"/>
          <w:numId w:val="6"/>
        </w:numPr>
        <w:ind w:left="1416" w:firstLine="708"/>
        <w:rPr>
          <w:rFonts w:ascii="Arial Narrow" w:hAnsi="Arial Narrow"/>
          <w:sz w:val="26"/>
          <w:szCs w:val="26"/>
        </w:rPr>
      </w:pPr>
      <w:r w:rsidRPr="004B6ECD">
        <w:rPr>
          <w:rFonts w:ascii="Arial Narrow" w:hAnsi="Arial Narrow"/>
          <w:sz w:val="32"/>
          <w:szCs w:val="26"/>
        </w:rPr>
        <w:tab/>
      </w:r>
      <w:r w:rsidRPr="004B6ECD">
        <w:rPr>
          <w:rFonts w:ascii="Arial Narrow" w:hAnsi="Arial Narrow"/>
          <w:sz w:val="26"/>
          <w:szCs w:val="26"/>
        </w:rPr>
        <w:t>größter gemessener Wert &gt;3,5 mA</w:t>
      </w:r>
    </w:p>
    <w:p w14:paraId="45CE179C" w14:textId="1A91AE7B" w:rsidR="00907849" w:rsidRPr="004B6ECD" w:rsidRDefault="006016A8" w:rsidP="00907849">
      <w:pPr>
        <w:ind w:left="2832" w:firstLine="708"/>
        <w:rPr>
          <w:rFonts w:ascii="Arial Narrow" w:hAnsi="Arial Narrow"/>
          <w:sz w:val="26"/>
          <w:szCs w:val="26"/>
        </w:rPr>
      </w:pPr>
      <w:r w:rsidRPr="004B6ECD">
        <w:rPr>
          <w:rFonts w:ascii="Arial Narrow" w:hAnsi="Arial Narrow"/>
          <w:sz w:val="26"/>
          <w:szCs w:val="26"/>
        </w:rPr>
        <w:t>Es ist ein Warnhinweis erforderlich.</w:t>
      </w:r>
    </w:p>
    <w:p w14:paraId="61DF6A97" w14:textId="77777777" w:rsidR="00907849" w:rsidRPr="004B6ECD" w:rsidRDefault="00907849" w:rsidP="00907849">
      <w:pPr>
        <w:rPr>
          <w:rFonts w:ascii="Arial Narrow" w:hAnsi="Arial Narrow"/>
          <w:sz w:val="26"/>
          <w:szCs w:val="26"/>
        </w:rPr>
      </w:pPr>
    </w:p>
    <w:p w14:paraId="33AC51DB" w14:textId="6FECB9FE" w:rsidR="00DE1E7E" w:rsidRPr="004B6ECD" w:rsidRDefault="006016A8" w:rsidP="00907849">
      <w:pPr>
        <w:pStyle w:val="Listenabsatz"/>
        <w:numPr>
          <w:ilvl w:val="0"/>
          <w:numId w:val="6"/>
        </w:numPr>
        <w:ind w:left="3544" w:hanging="1417"/>
        <w:rPr>
          <w:rFonts w:ascii="Arial Narrow" w:hAnsi="Arial Narrow"/>
          <w:sz w:val="26"/>
          <w:szCs w:val="26"/>
        </w:rPr>
      </w:pPr>
      <w:r w:rsidRPr="004B6ECD">
        <w:rPr>
          <w:rFonts w:ascii="Arial Narrow" w:hAnsi="Arial Narrow"/>
          <w:sz w:val="26"/>
          <w:szCs w:val="26"/>
        </w:rPr>
        <w:t>größter g</w:t>
      </w:r>
      <w:r w:rsidR="005F7E4B" w:rsidRPr="004B6ECD">
        <w:rPr>
          <w:rFonts w:ascii="Arial Narrow" w:hAnsi="Arial Narrow"/>
          <w:sz w:val="26"/>
          <w:szCs w:val="26"/>
        </w:rPr>
        <w:t>emessener Wert</w:t>
      </w:r>
      <w:r w:rsidRPr="004B6ECD">
        <w:rPr>
          <w:rFonts w:ascii="Arial Narrow" w:hAnsi="Arial Narrow"/>
          <w:sz w:val="26"/>
          <w:szCs w:val="26"/>
        </w:rPr>
        <w:t xml:space="preserve"> ≥</w:t>
      </w:r>
      <w:r w:rsidR="005F7E4B" w:rsidRPr="004B6ECD">
        <w:rPr>
          <w:rFonts w:ascii="Arial Narrow" w:hAnsi="Arial Narrow"/>
          <w:sz w:val="26"/>
          <w:szCs w:val="26"/>
        </w:rPr>
        <w:t xml:space="preserve"> 10 mA</w:t>
      </w:r>
      <w:r w:rsidR="00907849" w:rsidRPr="004B6ECD">
        <w:rPr>
          <w:rFonts w:ascii="Arial Narrow" w:hAnsi="Arial Narrow"/>
          <w:sz w:val="26"/>
          <w:szCs w:val="26"/>
        </w:rPr>
        <w:t xml:space="preserve"> und der Querschnitt des Schutzleiter &lt;10mm</w:t>
      </w:r>
      <w:r w:rsidR="00907849" w:rsidRPr="004B6ECD">
        <w:rPr>
          <w:rFonts w:ascii="Arial Narrow" w:hAnsi="Arial Narrow"/>
          <w:sz w:val="26"/>
          <w:szCs w:val="26"/>
          <w:vertAlign w:val="superscript"/>
        </w:rPr>
        <w:t>2</w:t>
      </w:r>
      <w:r w:rsidR="006C570A" w:rsidRPr="004B6ECD">
        <w:rPr>
          <w:rFonts w:ascii="Arial Narrow" w:hAnsi="Arial Narrow"/>
          <w:sz w:val="26"/>
          <w:szCs w:val="26"/>
        </w:rPr>
        <w:t xml:space="preserve">, </w:t>
      </w:r>
      <w:r w:rsidR="00907849" w:rsidRPr="004B6ECD">
        <w:rPr>
          <w:rFonts w:ascii="Arial Narrow" w:hAnsi="Arial Narrow"/>
          <w:sz w:val="26"/>
          <w:szCs w:val="26"/>
        </w:rPr>
        <w:t>ein</w:t>
      </w:r>
      <w:r w:rsidR="005F7E4B" w:rsidRPr="004B6ECD">
        <w:rPr>
          <w:rFonts w:ascii="Arial Narrow" w:hAnsi="Arial Narrow"/>
          <w:sz w:val="26"/>
          <w:szCs w:val="26"/>
        </w:rPr>
        <w:t xml:space="preserve"> zusätzlicher</w:t>
      </w:r>
      <w:r w:rsidR="00907849" w:rsidRPr="004B6ECD">
        <w:rPr>
          <w:rFonts w:ascii="Arial Narrow" w:hAnsi="Arial Narrow"/>
          <w:sz w:val="26"/>
          <w:szCs w:val="26"/>
        </w:rPr>
        <w:t xml:space="preserve"> </w:t>
      </w:r>
      <w:r w:rsidR="005F7E4B" w:rsidRPr="004B6ECD">
        <w:rPr>
          <w:rFonts w:ascii="Arial Narrow" w:hAnsi="Arial Narrow"/>
          <w:sz w:val="26"/>
          <w:szCs w:val="26"/>
        </w:rPr>
        <w:t>Potentialausgleich</w:t>
      </w:r>
      <w:r w:rsidR="00C57BB7" w:rsidRPr="004B6ECD">
        <w:rPr>
          <w:rFonts w:ascii="Arial Narrow" w:hAnsi="Arial Narrow"/>
          <w:sz w:val="26"/>
          <w:szCs w:val="26"/>
        </w:rPr>
        <w:t xml:space="preserve"> </w:t>
      </w:r>
      <w:r w:rsidR="006075A3" w:rsidRPr="004B6ECD">
        <w:rPr>
          <w:rFonts w:ascii="Arial Narrow" w:hAnsi="Arial Narrow"/>
          <w:sz w:val="26"/>
          <w:szCs w:val="26"/>
        </w:rPr>
        <w:t xml:space="preserve">ist </w:t>
      </w:r>
      <w:r w:rsidR="00C57BB7" w:rsidRPr="004B6ECD">
        <w:rPr>
          <w:rFonts w:ascii="Arial Narrow" w:hAnsi="Arial Narrow"/>
          <w:sz w:val="26"/>
          <w:szCs w:val="26"/>
        </w:rPr>
        <w:t>erforderlich</w:t>
      </w:r>
      <w:r w:rsidR="00907849" w:rsidRPr="004B6ECD">
        <w:rPr>
          <w:rFonts w:ascii="Arial Narrow" w:hAnsi="Arial Narrow"/>
          <w:sz w:val="26"/>
          <w:szCs w:val="26"/>
        </w:rPr>
        <w:t xml:space="preserve">. </w:t>
      </w:r>
    </w:p>
    <w:p w14:paraId="62B63C60" w14:textId="333820C0" w:rsidR="00DE1E7E" w:rsidRPr="004B6ECD" w:rsidRDefault="00AF5902" w:rsidP="00E51DC0">
      <w:pPr>
        <w:ind w:left="2832" w:firstLine="708"/>
        <w:rPr>
          <w:rFonts w:ascii="Arial Narrow" w:hAnsi="Arial Narrow"/>
          <w:sz w:val="26"/>
          <w:szCs w:val="26"/>
        </w:rPr>
      </w:pPr>
      <w:r w:rsidRPr="004B6ECD">
        <w:rPr>
          <w:rFonts w:ascii="Arial Narrow" w:hAnsi="Arial Narrow"/>
          <w:sz w:val="26"/>
          <w:szCs w:val="26"/>
        </w:rPr>
        <w:t>Es ist ein</w:t>
      </w:r>
      <w:r w:rsidR="005F7E4B" w:rsidRPr="004B6ECD">
        <w:rPr>
          <w:rFonts w:ascii="Arial Narrow" w:hAnsi="Arial Narrow"/>
          <w:sz w:val="26"/>
          <w:szCs w:val="26"/>
        </w:rPr>
        <w:t xml:space="preserve"> Warnhinweis erforderlich.</w:t>
      </w:r>
    </w:p>
    <w:p w14:paraId="1A285A7A" w14:textId="77777777" w:rsidR="00E51DC0" w:rsidRPr="004B6ECD" w:rsidRDefault="00E51DC0" w:rsidP="00E51DC0">
      <w:pPr>
        <w:ind w:left="2832" w:firstLine="708"/>
        <w:rPr>
          <w:rFonts w:ascii="Arial Narrow" w:hAnsi="Arial Narrow"/>
          <w:sz w:val="26"/>
          <w:szCs w:val="26"/>
        </w:rPr>
      </w:pPr>
    </w:p>
    <w:p w14:paraId="16C30FBB" w14:textId="12D2C811" w:rsidR="00A026CA" w:rsidRPr="004B6ECD" w:rsidRDefault="00DE1E7E" w:rsidP="004B7458">
      <w:pPr>
        <w:pStyle w:val="Listenabsatz"/>
        <w:numPr>
          <w:ilvl w:val="0"/>
          <w:numId w:val="6"/>
        </w:numPr>
        <w:ind w:left="3544" w:hanging="1417"/>
        <w:rPr>
          <w:rFonts w:ascii="Arial Narrow" w:hAnsi="Arial Narrow"/>
          <w:sz w:val="26"/>
          <w:szCs w:val="26"/>
        </w:rPr>
      </w:pPr>
      <w:r w:rsidRPr="004B6ECD">
        <w:rPr>
          <w:rFonts w:ascii="Arial Narrow" w:hAnsi="Arial Narrow"/>
          <w:sz w:val="26"/>
          <w:szCs w:val="26"/>
        </w:rPr>
        <w:t>größter gemessener Wert ≥ 10 mA und der Querschnitt</w:t>
      </w:r>
      <w:r w:rsidR="004B7458" w:rsidRPr="004B6ECD">
        <w:rPr>
          <w:rFonts w:ascii="Arial Narrow" w:hAnsi="Arial Narrow"/>
          <w:sz w:val="26"/>
          <w:szCs w:val="26"/>
        </w:rPr>
        <w:t xml:space="preserve"> </w:t>
      </w:r>
      <w:r w:rsidR="00907849" w:rsidRPr="004B6ECD">
        <w:rPr>
          <w:rFonts w:ascii="Arial Narrow" w:hAnsi="Arial Narrow"/>
          <w:sz w:val="26"/>
          <w:szCs w:val="26"/>
        </w:rPr>
        <w:t>des Schutzleiter ≥</w:t>
      </w:r>
      <w:r w:rsidRPr="004B6ECD">
        <w:rPr>
          <w:rFonts w:ascii="Arial Narrow" w:hAnsi="Arial Narrow"/>
          <w:sz w:val="26"/>
          <w:szCs w:val="26"/>
        </w:rPr>
        <w:t xml:space="preserve"> 10mm² </w:t>
      </w:r>
    </w:p>
    <w:p w14:paraId="0C3A0D0B" w14:textId="61D192DD" w:rsidR="00907849" w:rsidRPr="004B6ECD" w:rsidRDefault="009559C9" w:rsidP="00907849">
      <w:pPr>
        <w:pStyle w:val="Listenabsatz"/>
        <w:numPr>
          <w:ilvl w:val="4"/>
          <w:numId w:val="6"/>
        </w:numPr>
        <w:rPr>
          <w:rFonts w:ascii="Arial Narrow" w:hAnsi="Arial Narrow"/>
          <w:sz w:val="26"/>
          <w:szCs w:val="26"/>
        </w:rPr>
      </w:pPr>
      <w:r w:rsidRPr="004B6ECD">
        <w:rPr>
          <w:rFonts w:ascii="Arial Narrow" w:hAnsi="Arial Narrow"/>
          <w:sz w:val="26"/>
          <w:szCs w:val="26"/>
        </w:rPr>
        <w:t>z</w:t>
      </w:r>
      <w:r w:rsidR="00907849" w:rsidRPr="004B6ECD">
        <w:rPr>
          <w:rFonts w:ascii="Arial Narrow" w:hAnsi="Arial Narrow"/>
          <w:sz w:val="26"/>
          <w:szCs w:val="26"/>
        </w:rPr>
        <w:t xml:space="preserve">usätzlicher Potentialausgleich </w:t>
      </w:r>
      <w:r w:rsidR="008A1E4D" w:rsidRPr="004B6ECD">
        <w:rPr>
          <w:rFonts w:ascii="Arial Narrow" w:hAnsi="Arial Narrow"/>
          <w:sz w:val="26"/>
          <w:szCs w:val="26"/>
        </w:rPr>
        <w:t xml:space="preserve">bei </w:t>
      </w:r>
      <w:r w:rsidR="00907849" w:rsidRPr="004B6ECD">
        <w:rPr>
          <w:rFonts w:ascii="Arial Narrow" w:hAnsi="Arial Narrow"/>
          <w:b/>
          <w:bCs/>
          <w:sz w:val="26"/>
          <w:szCs w:val="26"/>
        </w:rPr>
        <w:t>festangeschlossener</w:t>
      </w:r>
      <w:r w:rsidR="00907849" w:rsidRPr="004B6ECD">
        <w:rPr>
          <w:rFonts w:ascii="Arial Narrow" w:hAnsi="Arial Narrow"/>
          <w:sz w:val="26"/>
          <w:szCs w:val="26"/>
        </w:rPr>
        <w:t xml:space="preserve"> Zuleitung </w:t>
      </w:r>
      <w:r w:rsidR="00907849" w:rsidRPr="004B6ECD">
        <w:rPr>
          <w:rFonts w:ascii="Arial Narrow" w:hAnsi="Arial Narrow"/>
          <w:b/>
          <w:bCs/>
          <w:sz w:val="26"/>
          <w:szCs w:val="26"/>
        </w:rPr>
        <w:t>nicht</w:t>
      </w:r>
      <w:r w:rsidR="00907849" w:rsidRPr="004B6ECD">
        <w:rPr>
          <w:rFonts w:ascii="Arial Narrow" w:hAnsi="Arial Narrow"/>
          <w:sz w:val="26"/>
          <w:szCs w:val="26"/>
        </w:rPr>
        <w:t xml:space="preserve"> </w:t>
      </w:r>
      <w:r w:rsidR="00907849" w:rsidRPr="004B6ECD">
        <w:rPr>
          <w:rFonts w:ascii="Arial Narrow" w:hAnsi="Arial Narrow"/>
          <w:b/>
          <w:bCs/>
          <w:sz w:val="26"/>
          <w:szCs w:val="26"/>
        </w:rPr>
        <w:t>erforderlich</w:t>
      </w:r>
      <w:r w:rsidR="008A1E4D" w:rsidRPr="004B6ECD">
        <w:rPr>
          <w:rFonts w:ascii="Arial Narrow" w:hAnsi="Arial Narrow"/>
          <w:b/>
          <w:bCs/>
          <w:sz w:val="26"/>
          <w:szCs w:val="26"/>
        </w:rPr>
        <w:t>.</w:t>
      </w:r>
    </w:p>
    <w:p w14:paraId="44542009" w14:textId="3F7F577D" w:rsidR="008A1E4D" w:rsidRPr="004B6ECD" w:rsidRDefault="008A1E4D" w:rsidP="008A1E4D">
      <w:pPr>
        <w:pStyle w:val="Listenabsatz"/>
        <w:ind w:left="4089"/>
        <w:rPr>
          <w:rFonts w:ascii="Arial Narrow" w:hAnsi="Arial Narrow"/>
          <w:sz w:val="26"/>
          <w:szCs w:val="26"/>
        </w:rPr>
      </w:pPr>
      <w:r w:rsidRPr="004B6ECD">
        <w:rPr>
          <w:rFonts w:ascii="Arial Narrow" w:hAnsi="Arial Narrow"/>
          <w:sz w:val="26"/>
          <w:szCs w:val="26"/>
        </w:rPr>
        <w:t>Es ist ein Warnhinweis erforderlich!</w:t>
      </w:r>
    </w:p>
    <w:p w14:paraId="1159A8E9" w14:textId="3BB58A50" w:rsidR="00A026CA" w:rsidRPr="004B6ECD" w:rsidRDefault="00A026CA" w:rsidP="00A026CA">
      <w:pPr>
        <w:pStyle w:val="Listenabsatz"/>
        <w:numPr>
          <w:ilvl w:val="4"/>
          <w:numId w:val="6"/>
        </w:numPr>
        <w:rPr>
          <w:rFonts w:ascii="Arial Narrow" w:hAnsi="Arial Narrow"/>
          <w:sz w:val="26"/>
          <w:szCs w:val="26"/>
        </w:rPr>
      </w:pPr>
      <w:r w:rsidRPr="004B6ECD">
        <w:rPr>
          <w:rFonts w:ascii="Arial Narrow" w:hAnsi="Arial Narrow"/>
          <w:sz w:val="26"/>
          <w:szCs w:val="26"/>
        </w:rPr>
        <w:t>zusätzlicher</w:t>
      </w:r>
      <w:r w:rsidR="00E51DC0" w:rsidRPr="004B6ECD">
        <w:rPr>
          <w:rFonts w:ascii="Arial Narrow" w:hAnsi="Arial Narrow"/>
          <w:sz w:val="26"/>
          <w:szCs w:val="26"/>
        </w:rPr>
        <w:t xml:space="preserve"> Pote</w:t>
      </w:r>
      <w:r w:rsidRPr="004B6ECD">
        <w:rPr>
          <w:rFonts w:ascii="Arial Narrow" w:hAnsi="Arial Narrow"/>
          <w:sz w:val="26"/>
          <w:szCs w:val="26"/>
        </w:rPr>
        <w:t>nt</w:t>
      </w:r>
      <w:r w:rsidR="00E51DC0" w:rsidRPr="004B6ECD">
        <w:rPr>
          <w:rFonts w:ascii="Arial Narrow" w:hAnsi="Arial Narrow"/>
          <w:sz w:val="26"/>
          <w:szCs w:val="26"/>
        </w:rPr>
        <w:t>ialausgleich</w:t>
      </w:r>
      <w:r w:rsidR="00907849" w:rsidRPr="004B6ECD">
        <w:rPr>
          <w:rFonts w:ascii="Arial Narrow" w:hAnsi="Arial Narrow"/>
          <w:sz w:val="26"/>
          <w:szCs w:val="26"/>
        </w:rPr>
        <w:t xml:space="preserve"> </w:t>
      </w:r>
      <w:r w:rsidRPr="004B6ECD">
        <w:rPr>
          <w:rFonts w:ascii="Arial Narrow" w:hAnsi="Arial Narrow"/>
          <w:sz w:val="26"/>
          <w:szCs w:val="26"/>
        </w:rPr>
        <w:t xml:space="preserve">bei </w:t>
      </w:r>
      <w:r w:rsidR="004E17F0" w:rsidRPr="004B6ECD">
        <w:rPr>
          <w:rFonts w:ascii="Arial Narrow" w:hAnsi="Arial Narrow"/>
          <w:b/>
          <w:bCs/>
          <w:sz w:val="26"/>
          <w:szCs w:val="26"/>
        </w:rPr>
        <w:t>steckbare</w:t>
      </w:r>
      <w:r w:rsidR="008A1E4D" w:rsidRPr="004B6ECD">
        <w:rPr>
          <w:rFonts w:ascii="Arial Narrow" w:hAnsi="Arial Narrow"/>
          <w:b/>
          <w:bCs/>
          <w:sz w:val="26"/>
          <w:szCs w:val="26"/>
        </w:rPr>
        <w:t>r</w:t>
      </w:r>
      <w:r w:rsidR="004E17F0" w:rsidRPr="004B6ECD">
        <w:rPr>
          <w:rFonts w:ascii="Arial Narrow" w:hAnsi="Arial Narrow"/>
          <w:sz w:val="26"/>
          <w:szCs w:val="26"/>
        </w:rPr>
        <w:t xml:space="preserve"> Zuleitung </w:t>
      </w:r>
      <w:r w:rsidRPr="004B6ECD">
        <w:rPr>
          <w:rFonts w:ascii="Arial Narrow" w:hAnsi="Arial Narrow"/>
          <w:b/>
          <w:bCs/>
          <w:sz w:val="26"/>
          <w:szCs w:val="26"/>
        </w:rPr>
        <w:t>erforderlich</w:t>
      </w:r>
      <w:r w:rsidR="008A1E4D" w:rsidRPr="004B6ECD">
        <w:rPr>
          <w:rFonts w:ascii="Arial Narrow" w:hAnsi="Arial Narrow"/>
          <w:b/>
          <w:bCs/>
          <w:sz w:val="26"/>
          <w:szCs w:val="26"/>
        </w:rPr>
        <w:t>.</w:t>
      </w:r>
    </w:p>
    <w:p w14:paraId="4AA50912" w14:textId="6D2E958F" w:rsidR="008A1E4D" w:rsidRPr="004B6ECD" w:rsidRDefault="008A1E4D" w:rsidP="008A1E4D">
      <w:pPr>
        <w:pStyle w:val="Listenabsatz"/>
        <w:ind w:left="4089"/>
        <w:rPr>
          <w:rFonts w:ascii="Arial Narrow" w:hAnsi="Arial Narrow"/>
          <w:sz w:val="26"/>
          <w:szCs w:val="26"/>
        </w:rPr>
      </w:pPr>
      <w:r w:rsidRPr="004B6ECD">
        <w:rPr>
          <w:rFonts w:ascii="Arial Narrow" w:hAnsi="Arial Narrow"/>
          <w:sz w:val="26"/>
          <w:szCs w:val="26"/>
        </w:rPr>
        <w:t>Es ist ein Warnhinweis erforderlich!</w:t>
      </w:r>
    </w:p>
    <w:p w14:paraId="70F20F7C" w14:textId="32EDD4C3" w:rsidR="00A026CA" w:rsidRPr="004B6ECD" w:rsidRDefault="00A026CA" w:rsidP="00A026CA">
      <w:pPr>
        <w:ind w:left="3729"/>
        <w:rPr>
          <w:rFonts w:ascii="Arial Narrow" w:hAnsi="Arial Narrow"/>
          <w:sz w:val="26"/>
          <w:szCs w:val="26"/>
        </w:rPr>
      </w:pPr>
      <w:r w:rsidRPr="004B6E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FA204" wp14:editId="4474FC3F">
                <wp:simplePos x="0" y="0"/>
                <wp:positionH relativeFrom="margin">
                  <wp:posOffset>-21896</wp:posOffset>
                </wp:positionH>
                <wp:positionV relativeFrom="margin">
                  <wp:posOffset>7255359</wp:posOffset>
                </wp:positionV>
                <wp:extent cx="6134100" cy="1111752"/>
                <wp:effectExtent l="0" t="0" r="19050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11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1AC13" w14:textId="77777777" w:rsidR="007A25D1" w:rsidRPr="00E135A4" w:rsidRDefault="007A25D1" w:rsidP="009E539E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E135A4">
                              <w:rPr>
                                <w:rFonts w:ascii="Arial Narrow" w:hAnsi="Arial Narrow"/>
                                <w:sz w:val="22"/>
                              </w:rPr>
                              <w:t>Bemerkungen:</w:t>
                            </w:r>
                          </w:p>
                          <w:p w14:paraId="2BD340E0" w14:textId="77777777" w:rsidR="007A25D1" w:rsidRPr="00065389" w:rsidRDefault="007A25D1" w:rsidP="009E539E">
                            <w:pPr>
                              <w:rPr>
                                <w:sz w:val="22"/>
                              </w:rPr>
                            </w:pPr>
                            <w:permStart w:id="1933387157" w:edGrp="everyone"/>
                            <w:permEnd w:id="19333871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A204" id="Textfeld 10" o:spid="_x0000_s1049" type="#_x0000_t202" style="position:absolute;left:0;text-align:left;margin-left:-1.7pt;margin-top:571.3pt;width:483pt;height:87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fkggIAAJYFAAAOAAAAZHJzL2Uyb0RvYy54bWysVEtv2zAMvg/YfxB0X22nSbsFdYosRYcB&#10;QVusHXpWZCkRKouapMTOfv0o2Xl1vXRYDg4lfqTIj4+r67bWZCOcV2BKWpzllAjDoVJmWdKfT7ef&#10;PlPiAzMV02BESbfC0+vJxw9XjR2LAaxAV8IRdGL8uLElXYVgx1nm+UrUzJ+BFQaVElzNAh7dMqsc&#10;a9B7rbNBnl9kDbjKOuDCe7y96ZR0kvxLKXi4l9KLQHRJMbaQvi59F/GbTa7YeOmYXSneh8H+IYqa&#10;KYOP7l3dsMDI2qm/XNWKO/AgwxmHOgMpFRcpB8ymyF9l87hiVqRckBxv9zT5/+eW320e7YMjof0K&#10;LRYwEtJYP/Z4GfNppavjP0ZKUI8Ubve0iTYQjpcXxfmwyFHFUVfg73I0iH6yg7l1PnwTUJMolNRh&#10;XRJdbDP3oYPuIPE1D1pVt0rrdIi9IGbakQ3DKuqQgkTnJyhtSIOhnI/y5PhEF13v7Rea8Zc+vCMU&#10;+tMmPidS1/RhHahIUthqETHa/BCSqCox8kaMjHNh9nEmdERJzOg9hj3+ENV7jLs80CK9DCbsjWtl&#10;wHUsnVJbveyolR0ea3iUdxRDu2gx8ZIOUonj1QKqLXaQg264vOW3CgmfMx8emMNpws7ADRHu8SM1&#10;YJWglyhZgfv91n3EY5OjlpIGp7Ok/teaOUGJ/m6w/b8Uw2Ec53QYji4HeHDHmsWxxqzrGWDrFLiL&#10;LE9ixAe9E6WD+hkXyTS+iipmOL5d0rATZ6HbGbiIuJhOEwgH2LIwN4+WR9eR5thoT+0zc7Zv9IAz&#10;cge7OWbjV/3eYaOlgek6gFRpGA6s9gXA4U/j1C+quF2Ozwl1WKeTPwAAAP//AwBQSwMEFAAGAAgA&#10;AAAhAA8ibbzfAAAADAEAAA8AAABkcnMvZG93bnJldi54bWxMj8FOwzAQRO9I/IO1SNxaJ22Vpmmc&#10;ClDhwomCenZj17aI11HspuHv2Z7gtjszmn1b7ybfsVEP0QUUkM8zYBrboBwaAV+fr7MSWEwSlewC&#10;agE/OsKuub+rZaXCFT/0eEiGUQnGSgqwKfUV57G12ss4D71G8s5h8DLROhiuBnmlct/xRZYV3EuH&#10;dMHKXr9Y3X4fLl7A/tlsTFvKwe5L5dw4Hc/v5k2Ix4fpaQss6Sn9heGGT+jQENMpXFBF1gmYLVeU&#10;JD1fLQpglNgUt+FE0jJfr4E3Nf//RPMLAAD//wMAUEsBAi0AFAAGAAgAAAAhALaDOJL+AAAA4QEA&#10;ABMAAAAAAAAAAAAAAAAAAAAAAFtDb250ZW50X1R5cGVzXS54bWxQSwECLQAUAAYACAAAACEAOP0h&#10;/9YAAACUAQAACwAAAAAAAAAAAAAAAAAvAQAAX3JlbHMvLnJlbHNQSwECLQAUAAYACAAAACEAhln3&#10;5IICAACWBQAADgAAAAAAAAAAAAAAAAAuAgAAZHJzL2Uyb0RvYy54bWxQSwECLQAUAAYACAAAACEA&#10;DyJtvN8AAAAMAQAADwAAAAAAAAAAAAAAAADcBAAAZHJzL2Rvd25yZXYueG1sUEsFBgAAAAAEAAQA&#10;8wAAAOgFAAAAAA==&#10;" fillcolor="white [3201]" strokeweight=".5pt">
                <v:textbox>
                  <w:txbxContent>
                    <w:p w14:paraId="4921AC13" w14:textId="77777777" w:rsidR="007A25D1" w:rsidRPr="00E135A4" w:rsidRDefault="007A25D1" w:rsidP="009E539E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E135A4">
                        <w:rPr>
                          <w:rFonts w:ascii="Arial Narrow" w:hAnsi="Arial Narrow"/>
                          <w:sz w:val="22"/>
                        </w:rPr>
                        <w:t>Bemerkungen:</w:t>
                      </w:r>
                    </w:p>
                    <w:p w14:paraId="2BD340E0" w14:textId="77777777" w:rsidR="007A25D1" w:rsidRPr="00065389" w:rsidRDefault="007A25D1" w:rsidP="009E539E">
                      <w:pPr>
                        <w:rPr>
                          <w:sz w:val="22"/>
                        </w:rPr>
                      </w:pPr>
                      <w:permStart w:id="1933387157" w:edGrp="everyone"/>
                      <w:permEnd w:id="1933387157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7791ECD" w14:textId="7EE43D26" w:rsidR="00A026CA" w:rsidRPr="004B6ECD" w:rsidRDefault="00A026CA" w:rsidP="00A026CA">
      <w:pPr>
        <w:rPr>
          <w:rFonts w:ascii="Arial Narrow" w:hAnsi="Arial Narrow"/>
          <w:sz w:val="26"/>
          <w:szCs w:val="26"/>
        </w:rPr>
      </w:pPr>
    </w:p>
    <w:p w14:paraId="150ADB16" w14:textId="5C838D45" w:rsidR="00907849" w:rsidRPr="004B6ECD" w:rsidRDefault="00907849" w:rsidP="00A026CA">
      <w:pPr>
        <w:rPr>
          <w:rFonts w:ascii="Arial Narrow" w:hAnsi="Arial Narrow"/>
          <w:sz w:val="26"/>
          <w:szCs w:val="26"/>
        </w:rPr>
      </w:pPr>
    </w:p>
    <w:p w14:paraId="3DCF6556" w14:textId="586F62D7" w:rsidR="00907849" w:rsidRPr="004B6ECD" w:rsidRDefault="00907849" w:rsidP="00A026CA">
      <w:pPr>
        <w:rPr>
          <w:rFonts w:ascii="Arial Narrow" w:hAnsi="Arial Narrow"/>
          <w:sz w:val="26"/>
          <w:szCs w:val="26"/>
        </w:rPr>
      </w:pPr>
    </w:p>
    <w:p w14:paraId="442FC0B3" w14:textId="77777777" w:rsidR="00907849" w:rsidRPr="004B6ECD" w:rsidRDefault="00907849" w:rsidP="00A026CA">
      <w:pPr>
        <w:rPr>
          <w:rFonts w:ascii="Arial Narrow" w:hAnsi="Arial Narrow"/>
          <w:sz w:val="26"/>
          <w:szCs w:val="26"/>
        </w:rPr>
      </w:pPr>
    </w:p>
    <w:p w14:paraId="6247FAF2" w14:textId="77777777" w:rsidR="00586743" w:rsidRPr="004B6ECD" w:rsidRDefault="00586743" w:rsidP="00A026CA">
      <w:pPr>
        <w:rPr>
          <w:rFonts w:ascii="Arial Narrow" w:hAnsi="Arial Narrow"/>
          <w:sz w:val="26"/>
          <w:szCs w:val="26"/>
        </w:rPr>
      </w:pPr>
    </w:p>
    <w:p w14:paraId="287F46BA" w14:textId="069CE471" w:rsidR="00A026CA" w:rsidRPr="004B6ECD" w:rsidRDefault="00A026CA" w:rsidP="00A026CA">
      <w:pPr>
        <w:pStyle w:val="Listenabsatz"/>
        <w:ind w:left="3544"/>
        <w:rPr>
          <w:rFonts w:ascii="Arial Narrow" w:hAnsi="Arial Narrow"/>
          <w:sz w:val="26"/>
          <w:szCs w:val="26"/>
        </w:rPr>
      </w:pPr>
    </w:p>
    <w:p w14:paraId="452019D0" w14:textId="125B20AA" w:rsidR="00A026CA" w:rsidRPr="004B6ECD" w:rsidRDefault="00A026CA" w:rsidP="008A1E4D">
      <w:pPr>
        <w:rPr>
          <w:rFonts w:ascii="Arial Narrow" w:hAnsi="Arial Narrow"/>
          <w:sz w:val="26"/>
          <w:szCs w:val="26"/>
        </w:rPr>
      </w:pPr>
    </w:p>
    <w:p w14:paraId="095B7B19" w14:textId="77777777" w:rsidR="005F7E4B" w:rsidRPr="004B6ECD" w:rsidRDefault="005F7E4B" w:rsidP="00F22ACE">
      <w:pPr>
        <w:pStyle w:val="Listenabsatz"/>
        <w:numPr>
          <w:ilvl w:val="2"/>
          <w:numId w:val="18"/>
        </w:numPr>
        <w:rPr>
          <w:rFonts w:ascii="Arial Narrow" w:hAnsi="Arial Narrow"/>
          <w:b/>
          <w:sz w:val="28"/>
          <w:szCs w:val="28"/>
        </w:rPr>
      </w:pPr>
      <w:r w:rsidRPr="004B6ECD">
        <w:rPr>
          <w:rFonts w:ascii="Arial Narrow" w:hAnsi="Arial Narrow"/>
          <w:b/>
          <w:sz w:val="28"/>
          <w:szCs w:val="28"/>
        </w:rPr>
        <w:t>Messung Fehlerstromschutzeinrichtung (RCD)</w:t>
      </w:r>
    </w:p>
    <w:p w14:paraId="158E32F2" w14:textId="77777777" w:rsidR="005F7E4B" w:rsidRPr="004B6ECD" w:rsidRDefault="005F7E4B" w:rsidP="005F7E4B">
      <w:pPr>
        <w:rPr>
          <w:rFonts w:ascii="Arial Narrow" w:hAnsi="Arial Narrow"/>
          <w:sz w:val="26"/>
          <w:szCs w:val="26"/>
        </w:rPr>
      </w:pPr>
    </w:p>
    <w:p w14:paraId="1D6C5913" w14:textId="28C584E3" w:rsidR="004B7458" w:rsidRPr="004B6ECD" w:rsidRDefault="004B7458" w:rsidP="004B7458">
      <w:pPr>
        <w:ind w:firstLine="708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2"/>
          <w:szCs w:val="26"/>
        </w:rPr>
        <w:t>Verwendetes Messgerät:</w:t>
      </w:r>
      <w:r w:rsidRPr="004B6ECD">
        <w:rPr>
          <w:rFonts w:ascii="Arial Narrow" w:hAnsi="Arial Narrow"/>
          <w:sz w:val="24"/>
          <w:szCs w:val="22"/>
        </w:rPr>
        <w:t xml:space="preserve"> 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1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2</w:t>
      </w:r>
      <w:r w:rsidRPr="004B6ECD">
        <w:rPr>
          <w:rFonts w:ascii="Arial Narrow" w:hAnsi="Arial Narrow"/>
          <w:sz w:val="24"/>
          <w:szCs w:val="22"/>
        </w:rPr>
        <w:tab/>
      </w:r>
      <w:r w:rsidRPr="004B6ECD">
        <w:rPr>
          <w:rFonts w:ascii="Arial Narrow" w:hAnsi="Arial Narrow"/>
          <w:sz w:val="24"/>
          <w:szCs w:val="22"/>
        </w:rPr>
        <w:sym w:font="Wingdings" w:char="F0A8"/>
      </w:r>
      <w:r w:rsidRPr="004B6ECD">
        <w:rPr>
          <w:rFonts w:ascii="Arial Narrow" w:hAnsi="Arial Narrow"/>
          <w:sz w:val="24"/>
          <w:szCs w:val="22"/>
        </w:rPr>
        <w:t xml:space="preserve"> 3</w:t>
      </w:r>
      <w:r w:rsidR="001A6ADB" w:rsidRPr="004B6ECD">
        <w:rPr>
          <w:rFonts w:ascii="Arial Narrow" w:hAnsi="Arial Narrow"/>
          <w:sz w:val="24"/>
          <w:szCs w:val="22"/>
        </w:rPr>
        <w:tab/>
      </w:r>
      <w:r w:rsidR="001A6ADB" w:rsidRPr="004B6ECD">
        <w:rPr>
          <w:rFonts w:ascii="Arial Narrow" w:hAnsi="Arial Narrow"/>
          <w:sz w:val="24"/>
          <w:szCs w:val="22"/>
        </w:rPr>
        <w:sym w:font="Wingdings" w:char="F0A8"/>
      </w:r>
      <w:r w:rsidR="001A6ADB" w:rsidRPr="004B6ECD">
        <w:rPr>
          <w:rFonts w:ascii="Arial Narrow" w:hAnsi="Arial Narrow"/>
          <w:sz w:val="24"/>
          <w:szCs w:val="22"/>
        </w:rPr>
        <w:t xml:space="preserve"> 4</w:t>
      </w:r>
    </w:p>
    <w:p w14:paraId="7368E9F1" w14:textId="77777777" w:rsidR="009D70ED" w:rsidRPr="004B6ECD" w:rsidRDefault="009D70ED" w:rsidP="005F7E4B">
      <w:pPr>
        <w:ind w:left="705"/>
        <w:rPr>
          <w:rFonts w:ascii="Arial Narrow" w:hAnsi="Arial Narrow"/>
          <w:sz w:val="22"/>
          <w:szCs w:val="26"/>
        </w:rPr>
      </w:pPr>
    </w:p>
    <w:p w14:paraId="2C0E4648" w14:textId="77777777" w:rsidR="008A0D9B" w:rsidRPr="004B6ECD" w:rsidRDefault="008A0D9B" w:rsidP="004B7458">
      <w:pPr>
        <w:rPr>
          <w:rFonts w:ascii="Arial Narrow" w:hAnsi="Arial Narrow"/>
          <w:sz w:val="24"/>
          <w:szCs w:val="26"/>
        </w:rPr>
      </w:pPr>
    </w:p>
    <w:p w14:paraId="3AAAFA18" w14:textId="77777777" w:rsidR="00244C9A" w:rsidRPr="004B6ECD" w:rsidRDefault="004407C3" w:rsidP="00244C9A">
      <w:pPr>
        <w:ind w:left="705"/>
        <w:rPr>
          <w:rFonts w:ascii="Arial Narrow" w:hAnsi="Arial Narrow"/>
          <w:sz w:val="24"/>
          <w:szCs w:val="24"/>
          <w:lang w:val="en-US"/>
        </w:rPr>
      </w:pPr>
      <w:r w:rsidRPr="004B6ECD">
        <w:rPr>
          <w:rFonts w:ascii="Arial Narrow" w:hAnsi="Arial Narrow"/>
          <w:sz w:val="24"/>
          <w:szCs w:val="26"/>
          <w:lang w:val="en-US"/>
        </w:rPr>
        <w:t>Prüfströ</w:t>
      </w:r>
      <w:r w:rsidR="00244C9A" w:rsidRPr="004B6ECD">
        <w:rPr>
          <w:rFonts w:ascii="Arial Narrow" w:hAnsi="Arial Narrow"/>
          <w:sz w:val="24"/>
          <w:szCs w:val="26"/>
          <w:lang w:val="en-US"/>
        </w:rPr>
        <w:t>m</w:t>
      </w:r>
      <w:r w:rsidRPr="004B6ECD">
        <w:rPr>
          <w:rFonts w:ascii="Arial Narrow" w:hAnsi="Arial Narrow"/>
          <w:sz w:val="24"/>
          <w:szCs w:val="26"/>
          <w:lang w:val="en-US"/>
        </w:rPr>
        <w:t>e</w:t>
      </w:r>
      <w:r w:rsidR="00244C9A" w:rsidRPr="004B6ECD">
        <w:rPr>
          <w:rFonts w:ascii="Arial Narrow" w:hAnsi="Arial Narrow"/>
          <w:sz w:val="24"/>
          <w:szCs w:val="26"/>
          <w:lang w:val="en-US"/>
        </w:rPr>
        <w:t>:</w:t>
      </w:r>
      <w:r w:rsidR="00244C9A" w:rsidRPr="004B6ECD">
        <w:rPr>
          <w:rFonts w:ascii="Arial Narrow" w:hAnsi="Arial Narrow"/>
          <w:sz w:val="24"/>
          <w:szCs w:val="26"/>
          <w:lang w:val="en-US"/>
        </w:rPr>
        <w:tab/>
        <w:t>1)</w:t>
      </w:r>
      <w:r w:rsidR="00244C9A" w:rsidRPr="004B6ECD">
        <w:rPr>
          <w:rFonts w:ascii="Arial Narrow" w:hAnsi="Arial Narrow"/>
          <w:sz w:val="24"/>
          <w:szCs w:val="26"/>
          <w:lang w:val="en-US"/>
        </w:rPr>
        <w:tab/>
      </w:r>
      <w:r w:rsidR="00A75300" w:rsidRPr="004B6ECD">
        <w:rPr>
          <w:rFonts w:ascii="Arial Narrow" w:hAnsi="Arial Narrow"/>
          <w:sz w:val="24"/>
          <w:szCs w:val="24"/>
          <w:lang w:val="en-US"/>
        </w:rPr>
        <w:t>AC Rampe (0,3 - 1,3 x I</w:t>
      </w:r>
      <w:r w:rsidR="00A75300" w:rsidRPr="004B6ECD">
        <w:rPr>
          <w:rFonts w:ascii="Arial Narrow" w:hAnsi="Arial Narrow"/>
          <w:sz w:val="24"/>
          <w:szCs w:val="24"/>
          <w:vertAlign w:val="subscript"/>
          <w:lang w:val="en-US"/>
        </w:rPr>
        <w:t>∆N</w:t>
      </w:r>
      <w:r w:rsidR="00A75300" w:rsidRPr="004B6ECD">
        <w:rPr>
          <w:rFonts w:ascii="Arial Narrow" w:hAnsi="Arial Narrow"/>
          <w:sz w:val="24"/>
          <w:szCs w:val="24"/>
          <w:lang w:val="en-US"/>
        </w:rPr>
        <w:t>)</w:t>
      </w:r>
      <w:r w:rsidR="00FA0257" w:rsidRPr="004B6ECD">
        <w:rPr>
          <w:rFonts w:ascii="Arial Narrow" w:hAnsi="Arial Narrow"/>
          <w:sz w:val="24"/>
          <w:szCs w:val="24"/>
          <w:lang w:val="en-US"/>
        </w:rPr>
        <w:tab/>
      </w:r>
      <w:r w:rsidR="00A75300" w:rsidRPr="004B6ECD">
        <w:rPr>
          <w:rFonts w:ascii="Arial Narrow" w:hAnsi="Arial Narrow"/>
          <w:sz w:val="24"/>
          <w:szCs w:val="24"/>
          <w:lang w:val="en-US"/>
        </w:rPr>
        <w:t>4</w:t>
      </w:r>
      <w:r w:rsidR="00FA0257" w:rsidRPr="004B6ECD">
        <w:rPr>
          <w:rFonts w:ascii="Arial Narrow" w:hAnsi="Arial Narrow"/>
          <w:sz w:val="24"/>
          <w:szCs w:val="24"/>
          <w:lang w:val="en-US"/>
        </w:rPr>
        <w:t>)</w:t>
      </w:r>
      <w:r w:rsidR="00A75300" w:rsidRPr="004B6ECD">
        <w:rPr>
          <w:rFonts w:ascii="Arial Narrow" w:hAnsi="Arial Narrow"/>
          <w:sz w:val="24"/>
          <w:szCs w:val="24"/>
          <w:lang w:val="en-US"/>
        </w:rPr>
        <w:t xml:space="preserve"> </w:t>
      </w:r>
      <w:r w:rsidR="00A75300" w:rsidRPr="004B6ECD">
        <w:rPr>
          <w:rFonts w:ascii="Arial Narrow" w:hAnsi="Arial Narrow"/>
          <w:sz w:val="24"/>
          <w:szCs w:val="24"/>
          <w:lang w:val="en-US"/>
        </w:rPr>
        <w:tab/>
        <w:t>DC Rampe (0,3 - 1,3 x I</w:t>
      </w:r>
      <w:r w:rsidR="00A75300" w:rsidRPr="004B6ECD">
        <w:rPr>
          <w:rFonts w:ascii="Arial Narrow" w:hAnsi="Arial Narrow"/>
          <w:sz w:val="24"/>
          <w:szCs w:val="24"/>
          <w:vertAlign w:val="subscript"/>
          <w:lang w:val="en-US"/>
        </w:rPr>
        <w:t>∆N</w:t>
      </w:r>
      <w:r w:rsidR="00A75300" w:rsidRPr="004B6ECD">
        <w:rPr>
          <w:rFonts w:ascii="Arial Narrow" w:hAnsi="Arial Narrow"/>
          <w:sz w:val="24"/>
          <w:szCs w:val="24"/>
          <w:lang w:val="en-US"/>
        </w:rPr>
        <w:t>)</w:t>
      </w:r>
    </w:p>
    <w:p w14:paraId="4C493E90" w14:textId="77777777" w:rsidR="00244C9A" w:rsidRPr="004B6ECD" w:rsidRDefault="00244C9A" w:rsidP="00244C9A">
      <w:pPr>
        <w:ind w:left="705"/>
        <w:rPr>
          <w:rFonts w:ascii="Arial Narrow" w:hAnsi="Arial Narrow"/>
          <w:sz w:val="24"/>
          <w:szCs w:val="24"/>
          <w:lang w:val="en-US"/>
        </w:rPr>
      </w:pPr>
      <w:r w:rsidRPr="004B6ECD">
        <w:rPr>
          <w:rFonts w:ascii="Arial Narrow" w:hAnsi="Arial Narrow"/>
          <w:sz w:val="24"/>
          <w:szCs w:val="24"/>
          <w:lang w:val="en-US"/>
        </w:rPr>
        <w:tab/>
      </w:r>
      <w:r w:rsidRPr="004B6ECD">
        <w:rPr>
          <w:rFonts w:ascii="Arial Narrow" w:hAnsi="Arial Narrow"/>
          <w:sz w:val="24"/>
          <w:szCs w:val="24"/>
          <w:lang w:val="en-US"/>
        </w:rPr>
        <w:tab/>
      </w:r>
      <w:r w:rsidRPr="004B6ECD">
        <w:rPr>
          <w:rFonts w:ascii="Arial Narrow" w:hAnsi="Arial Narrow"/>
          <w:sz w:val="24"/>
          <w:szCs w:val="24"/>
          <w:lang w:val="en-US"/>
        </w:rPr>
        <w:tab/>
      </w:r>
      <w:r w:rsidR="00A75300" w:rsidRPr="004B6ECD">
        <w:rPr>
          <w:rFonts w:ascii="Arial Narrow" w:hAnsi="Arial Narrow"/>
          <w:sz w:val="24"/>
          <w:szCs w:val="24"/>
          <w:lang w:val="en-US"/>
        </w:rPr>
        <w:t>2</w:t>
      </w:r>
      <w:r w:rsidRPr="004B6ECD">
        <w:rPr>
          <w:rFonts w:ascii="Arial Narrow" w:hAnsi="Arial Narrow"/>
          <w:sz w:val="24"/>
          <w:szCs w:val="24"/>
          <w:lang w:val="en-US"/>
        </w:rPr>
        <w:t>)</w:t>
      </w:r>
      <w:r w:rsidRPr="004B6ECD">
        <w:rPr>
          <w:rFonts w:ascii="Arial Narrow" w:hAnsi="Arial Narrow"/>
          <w:sz w:val="24"/>
          <w:szCs w:val="24"/>
          <w:lang w:val="en-US"/>
        </w:rPr>
        <w:tab/>
      </w:r>
      <w:r w:rsidR="00A75300" w:rsidRPr="004B6ECD">
        <w:rPr>
          <w:rFonts w:ascii="Arial Narrow" w:hAnsi="Arial Narrow"/>
          <w:sz w:val="24"/>
          <w:szCs w:val="24"/>
          <w:lang w:val="en-US"/>
        </w:rPr>
        <w:t>1 x I</w:t>
      </w:r>
      <w:r w:rsidR="00A75300" w:rsidRPr="004B6ECD">
        <w:rPr>
          <w:rFonts w:ascii="Arial Narrow" w:hAnsi="Arial Narrow"/>
          <w:sz w:val="24"/>
          <w:szCs w:val="24"/>
          <w:vertAlign w:val="subscript"/>
          <w:lang w:val="en-US"/>
        </w:rPr>
        <w:t>∆N</w:t>
      </w:r>
      <w:r w:rsidR="00A75300" w:rsidRPr="004B6ECD">
        <w:rPr>
          <w:rFonts w:ascii="Arial Narrow" w:hAnsi="Arial Narrow"/>
          <w:sz w:val="24"/>
          <w:szCs w:val="24"/>
          <w:lang w:val="en-US"/>
        </w:rPr>
        <w:t xml:space="preserve"> AC</w:t>
      </w:r>
      <w:r w:rsidR="00A75300" w:rsidRPr="004B6ECD">
        <w:rPr>
          <w:rFonts w:ascii="Arial Narrow" w:hAnsi="Arial Narrow"/>
          <w:sz w:val="24"/>
          <w:szCs w:val="24"/>
          <w:lang w:val="en-US"/>
        </w:rPr>
        <w:tab/>
      </w:r>
      <w:r w:rsidR="00A75300" w:rsidRPr="004B6ECD">
        <w:rPr>
          <w:rFonts w:ascii="Arial Narrow" w:hAnsi="Arial Narrow"/>
          <w:sz w:val="24"/>
          <w:szCs w:val="24"/>
          <w:lang w:val="en-US"/>
        </w:rPr>
        <w:tab/>
      </w:r>
      <w:r w:rsidR="00A75300" w:rsidRPr="004B6ECD">
        <w:rPr>
          <w:rFonts w:ascii="Arial Narrow" w:hAnsi="Arial Narrow"/>
          <w:sz w:val="24"/>
          <w:szCs w:val="24"/>
          <w:lang w:val="en-US"/>
        </w:rPr>
        <w:tab/>
        <w:t>5</w:t>
      </w:r>
      <w:r w:rsidR="00FA0257" w:rsidRPr="004B6ECD">
        <w:rPr>
          <w:rFonts w:ascii="Arial Narrow" w:hAnsi="Arial Narrow"/>
          <w:sz w:val="24"/>
          <w:szCs w:val="24"/>
          <w:lang w:val="en-US"/>
        </w:rPr>
        <w:t>)</w:t>
      </w:r>
      <w:r w:rsidR="00A75300" w:rsidRPr="004B6ECD">
        <w:rPr>
          <w:rFonts w:ascii="Arial Narrow" w:hAnsi="Arial Narrow"/>
          <w:sz w:val="24"/>
          <w:szCs w:val="24"/>
          <w:lang w:val="en-US"/>
        </w:rPr>
        <w:t xml:space="preserve"> </w:t>
      </w:r>
      <w:r w:rsidR="00A75300" w:rsidRPr="004B6ECD">
        <w:rPr>
          <w:rFonts w:ascii="Arial Narrow" w:hAnsi="Arial Narrow"/>
          <w:sz w:val="24"/>
          <w:szCs w:val="24"/>
          <w:lang w:val="en-US"/>
        </w:rPr>
        <w:tab/>
        <w:t>1 x I</w:t>
      </w:r>
      <w:r w:rsidR="00A75300" w:rsidRPr="004B6ECD">
        <w:rPr>
          <w:rFonts w:ascii="Arial Narrow" w:hAnsi="Arial Narrow"/>
          <w:sz w:val="24"/>
          <w:szCs w:val="24"/>
          <w:vertAlign w:val="subscript"/>
          <w:lang w:val="en-US"/>
        </w:rPr>
        <w:t>∆N</w:t>
      </w:r>
      <w:r w:rsidR="00A75300" w:rsidRPr="004B6ECD">
        <w:rPr>
          <w:rFonts w:ascii="Arial Narrow" w:hAnsi="Arial Narrow"/>
          <w:sz w:val="24"/>
          <w:szCs w:val="24"/>
          <w:lang w:val="en-US"/>
        </w:rPr>
        <w:t xml:space="preserve"> DC</w:t>
      </w:r>
    </w:p>
    <w:p w14:paraId="30F1FDF8" w14:textId="60A200C5" w:rsidR="00244C9A" w:rsidRPr="004B6ECD" w:rsidRDefault="00244C9A" w:rsidP="00244C9A">
      <w:pPr>
        <w:ind w:left="705"/>
        <w:rPr>
          <w:rFonts w:ascii="Arial Narrow" w:hAnsi="Arial Narrow"/>
          <w:sz w:val="24"/>
          <w:szCs w:val="24"/>
          <w:lang w:val="en-US"/>
        </w:rPr>
      </w:pPr>
      <w:r w:rsidRPr="004B6ECD">
        <w:rPr>
          <w:rFonts w:ascii="Arial Narrow" w:hAnsi="Arial Narrow"/>
          <w:sz w:val="24"/>
          <w:szCs w:val="24"/>
          <w:lang w:val="en-US"/>
        </w:rPr>
        <w:tab/>
      </w:r>
      <w:r w:rsidRPr="004B6ECD">
        <w:rPr>
          <w:rFonts w:ascii="Arial Narrow" w:hAnsi="Arial Narrow"/>
          <w:sz w:val="24"/>
          <w:szCs w:val="24"/>
          <w:lang w:val="en-US"/>
        </w:rPr>
        <w:tab/>
      </w:r>
      <w:r w:rsidRPr="004B6ECD">
        <w:rPr>
          <w:rFonts w:ascii="Arial Narrow" w:hAnsi="Arial Narrow"/>
          <w:sz w:val="24"/>
          <w:szCs w:val="24"/>
          <w:lang w:val="en-US"/>
        </w:rPr>
        <w:tab/>
      </w:r>
      <w:r w:rsidR="00A75300" w:rsidRPr="004B6ECD">
        <w:rPr>
          <w:rFonts w:ascii="Arial Narrow" w:hAnsi="Arial Narrow"/>
          <w:sz w:val="24"/>
          <w:szCs w:val="24"/>
          <w:lang w:val="en-US"/>
        </w:rPr>
        <w:t>3</w:t>
      </w:r>
      <w:r w:rsidRPr="004B6ECD">
        <w:rPr>
          <w:rFonts w:ascii="Arial Narrow" w:hAnsi="Arial Narrow"/>
          <w:sz w:val="24"/>
          <w:szCs w:val="24"/>
          <w:lang w:val="en-US"/>
        </w:rPr>
        <w:t>)</w:t>
      </w:r>
      <w:r w:rsidRPr="004B6ECD">
        <w:rPr>
          <w:rFonts w:ascii="Arial Narrow" w:hAnsi="Arial Narrow"/>
          <w:sz w:val="24"/>
          <w:szCs w:val="24"/>
          <w:lang w:val="en-US"/>
        </w:rPr>
        <w:tab/>
      </w:r>
      <w:r w:rsidR="00A75300" w:rsidRPr="004B6ECD">
        <w:rPr>
          <w:rFonts w:ascii="Arial Narrow" w:hAnsi="Arial Narrow"/>
          <w:sz w:val="24"/>
          <w:szCs w:val="24"/>
          <w:lang w:val="en-US"/>
        </w:rPr>
        <w:t>5 x I</w:t>
      </w:r>
      <w:r w:rsidR="00A75300" w:rsidRPr="004B6ECD">
        <w:rPr>
          <w:rFonts w:ascii="Arial Narrow" w:hAnsi="Arial Narrow"/>
          <w:sz w:val="24"/>
          <w:szCs w:val="24"/>
          <w:vertAlign w:val="subscript"/>
          <w:lang w:val="en-US"/>
        </w:rPr>
        <w:t>∆N</w:t>
      </w:r>
      <w:r w:rsidR="00A75300" w:rsidRPr="004B6ECD">
        <w:rPr>
          <w:rFonts w:ascii="Arial Narrow" w:hAnsi="Arial Narrow"/>
          <w:sz w:val="24"/>
          <w:szCs w:val="24"/>
          <w:lang w:val="en-US"/>
        </w:rPr>
        <w:t xml:space="preserve"> AC</w:t>
      </w:r>
      <w:r w:rsidR="00FA0257" w:rsidRPr="004B6ECD">
        <w:rPr>
          <w:rFonts w:ascii="Arial Narrow" w:hAnsi="Arial Narrow"/>
          <w:sz w:val="24"/>
          <w:szCs w:val="24"/>
          <w:lang w:val="en-US"/>
        </w:rPr>
        <w:tab/>
      </w:r>
      <w:r w:rsidR="00A75300" w:rsidRPr="004B6ECD">
        <w:rPr>
          <w:rFonts w:ascii="Arial Narrow" w:hAnsi="Arial Narrow"/>
          <w:sz w:val="24"/>
          <w:szCs w:val="24"/>
          <w:lang w:val="en-US"/>
        </w:rPr>
        <w:tab/>
      </w:r>
      <w:r w:rsidR="00FA0257" w:rsidRPr="004B6ECD">
        <w:rPr>
          <w:rFonts w:ascii="Arial Narrow" w:hAnsi="Arial Narrow"/>
          <w:sz w:val="24"/>
          <w:szCs w:val="24"/>
          <w:lang w:val="en-US"/>
        </w:rPr>
        <w:tab/>
      </w:r>
    </w:p>
    <w:p w14:paraId="4EA8DCE6" w14:textId="77777777" w:rsidR="00A855F6" w:rsidRPr="004B6ECD" w:rsidRDefault="00A855F6" w:rsidP="00244C9A">
      <w:pPr>
        <w:ind w:left="705"/>
        <w:rPr>
          <w:rFonts w:ascii="Arial Narrow" w:hAnsi="Arial Narrow"/>
          <w:sz w:val="24"/>
          <w:szCs w:val="24"/>
          <w:lang w:val="en-US"/>
        </w:rPr>
      </w:pPr>
    </w:p>
    <w:p w14:paraId="3F2F3A2C" w14:textId="77777777" w:rsidR="00D87781" w:rsidRPr="004B6ECD" w:rsidRDefault="00D87781" w:rsidP="00244C9A">
      <w:pPr>
        <w:ind w:left="705"/>
        <w:rPr>
          <w:rFonts w:ascii="Arial Narrow" w:hAnsi="Arial Narrow"/>
          <w:sz w:val="24"/>
          <w:szCs w:val="24"/>
          <w:lang w:val="en-US"/>
        </w:rPr>
      </w:pPr>
    </w:p>
    <w:p w14:paraId="11D782ED" w14:textId="41F16F39" w:rsidR="00244C9A" w:rsidRPr="004B6ECD" w:rsidRDefault="00D87781" w:rsidP="00D04528">
      <w:pPr>
        <w:ind w:left="4956" w:hanging="4245"/>
        <w:rPr>
          <w:rFonts w:ascii="Arial Narrow" w:hAnsi="Arial Narrow"/>
          <w:sz w:val="24"/>
          <w:szCs w:val="26"/>
        </w:rPr>
      </w:pPr>
      <w:r w:rsidRPr="004B6ECD">
        <w:rPr>
          <w:rFonts w:ascii="Arial Narrow" w:hAnsi="Arial Narrow"/>
          <w:sz w:val="24"/>
          <w:szCs w:val="26"/>
        </w:rPr>
        <w:t>Hi</w:t>
      </w:r>
      <w:r w:rsidR="00D04528" w:rsidRPr="004B6ECD">
        <w:rPr>
          <w:rFonts w:ascii="Arial Narrow" w:hAnsi="Arial Narrow"/>
          <w:sz w:val="24"/>
          <w:szCs w:val="26"/>
        </w:rPr>
        <w:t>nweis durchzuführende Messungen:</w:t>
      </w:r>
      <w:r w:rsidR="00D04528" w:rsidRPr="004B6ECD">
        <w:rPr>
          <w:rFonts w:ascii="Arial Narrow" w:hAnsi="Arial Narrow"/>
          <w:sz w:val="24"/>
          <w:szCs w:val="26"/>
        </w:rPr>
        <w:tab/>
      </w:r>
      <w:r w:rsidR="004407C3" w:rsidRPr="004B6ECD">
        <w:rPr>
          <w:rFonts w:ascii="Arial Narrow" w:hAnsi="Arial Narrow"/>
          <w:sz w:val="24"/>
          <w:szCs w:val="26"/>
        </w:rPr>
        <w:t>RCD Typ A:</w:t>
      </w:r>
      <w:r w:rsidR="004407C3" w:rsidRPr="004B6ECD">
        <w:rPr>
          <w:rFonts w:ascii="Arial Narrow" w:hAnsi="Arial Narrow"/>
          <w:sz w:val="24"/>
          <w:szCs w:val="26"/>
        </w:rPr>
        <w:tab/>
        <w:t>Prüfströ</w:t>
      </w:r>
      <w:r w:rsidR="00D04528" w:rsidRPr="004B6ECD">
        <w:rPr>
          <w:rFonts w:ascii="Arial Narrow" w:hAnsi="Arial Narrow"/>
          <w:sz w:val="24"/>
          <w:szCs w:val="26"/>
        </w:rPr>
        <w:t>m</w:t>
      </w:r>
      <w:r w:rsidR="004407C3" w:rsidRPr="004B6ECD">
        <w:rPr>
          <w:rFonts w:ascii="Arial Narrow" w:hAnsi="Arial Narrow"/>
          <w:sz w:val="24"/>
          <w:szCs w:val="26"/>
        </w:rPr>
        <w:t>e</w:t>
      </w:r>
      <w:r w:rsidR="00D04528" w:rsidRPr="004B6ECD">
        <w:rPr>
          <w:rFonts w:ascii="Arial Narrow" w:hAnsi="Arial Narrow"/>
          <w:sz w:val="24"/>
          <w:szCs w:val="26"/>
        </w:rPr>
        <w:t xml:space="preserve"> 1)</w:t>
      </w:r>
      <w:r w:rsidR="004407C3" w:rsidRPr="004B6ECD">
        <w:rPr>
          <w:rFonts w:ascii="Arial Narrow" w:hAnsi="Arial Narrow"/>
          <w:sz w:val="24"/>
          <w:szCs w:val="26"/>
        </w:rPr>
        <w:t xml:space="preserve"> </w:t>
      </w:r>
      <w:r w:rsidR="00D04528" w:rsidRPr="004B6ECD">
        <w:rPr>
          <w:rFonts w:ascii="Arial Narrow" w:hAnsi="Arial Narrow"/>
          <w:sz w:val="24"/>
          <w:szCs w:val="26"/>
        </w:rPr>
        <w:t>-</w:t>
      </w:r>
      <w:r w:rsidR="004407C3" w:rsidRPr="004B6ECD">
        <w:rPr>
          <w:rFonts w:ascii="Arial Narrow" w:hAnsi="Arial Narrow"/>
          <w:sz w:val="24"/>
          <w:szCs w:val="26"/>
        </w:rPr>
        <w:t xml:space="preserve"> </w:t>
      </w:r>
      <w:r w:rsidR="00D04528" w:rsidRPr="004B6ECD">
        <w:rPr>
          <w:rFonts w:ascii="Arial Narrow" w:hAnsi="Arial Narrow"/>
          <w:sz w:val="24"/>
          <w:szCs w:val="26"/>
        </w:rPr>
        <w:t>3)</w:t>
      </w:r>
      <w:r w:rsidRPr="004B6ECD">
        <w:rPr>
          <w:rFonts w:ascii="Arial Narrow" w:hAnsi="Arial Narrow"/>
          <w:sz w:val="24"/>
          <w:szCs w:val="26"/>
        </w:rPr>
        <w:br/>
      </w:r>
      <w:r w:rsidR="00D04528" w:rsidRPr="004B6ECD">
        <w:rPr>
          <w:rFonts w:ascii="Arial Narrow" w:hAnsi="Arial Narrow"/>
          <w:sz w:val="24"/>
          <w:szCs w:val="26"/>
        </w:rPr>
        <w:t>RCD Typ B:</w:t>
      </w:r>
      <w:r w:rsidR="00D04528" w:rsidRPr="004B6ECD">
        <w:rPr>
          <w:rFonts w:ascii="Arial Narrow" w:hAnsi="Arial Narrow"/>
          <w:sz w:val="24"/>
          <w:szCs w:val="26"/>
        </w:rPr>
        <w:tab/>
      </w:r>
      <w:r w:rsidR="004407C3" w:rsidRPr="004B6ECD">
        <w:rPr>
          <w:rFonts w:ascii="Arial Narrow" w:hAnsi="Arial Narrow"/>
          <w:sz w:val="24"/>
          <w:szCs w:val="26"/>
        </w:rPr>
        <w:t>Prüfströ</w:t>
      </w:r>
      <w:r w:rsidR="00D04528" w:rsidRPr="004B6ECD">
        <w:rPr>
          <w:rFonts w:ascii="Arial Narrow" w:hAnsi="Arial Narrow"/>
          <w:sz w:val="24"/>
          <w:szCs w:val="26"/>
        </w:rPr>
        <w:t>m</w:t>
      </w:r>
      <w:r w:rsidR="004407C3" w:rsidRPr="004B6ECD">
        <w:rPr>
          <w:rFonts w:ascii="Arial Narrow" w:hAnsi="Arial Narrow"/>
          <w:sz w:val="24"/>
          <w:szCs w:val="26"/>
        </w:rPr>
        <w:t>e</w:t>
      </w:r>
      <w:r w:rsidR="00D04528" w:rsidRPr="004B6ECD">
        <w:rPr>
          <w:rFonts w:ascii="Arial Narrow" w:hAnsi="Arial Narrow"/>
          <w:sz w:val="24"/>
          <w:szCs w:val="26"/>
        </w:rPr>
        <w:t xml:space="preserve"> 1)</w:t>
      </w:r>
      <w:r w:rsidR="004407C3" w:rsidRPr="004B6ECD">
        <w:rPr>
          <w:rFonts w:ascii="Arial Narrow" w:hAnsi="Arial Narrow"/>
          <w:sz w:val="24"/>
          <w:szCs w:val="26"/>
        </w:rPr>
        <w:t xml:space="preserve"> </w:t>
      </w:r>
      <w:r w:rsidR="00D04528" w:rsidRPr="004B6ECD">
        <w:rPr>
          <w:rFonts w:ascii="Arial Narrow" w:hAnsi="Arial Narrow"/>
          <w:sz w:val="24"/>
          <w:szCs w:val="26"/>
        </w:rPr>
        <w:t>-</w:t>
      </w:r>
      <w:r w:rsidR="004407C3" w:rsidRPr="004B6ECD">
        <w:rPr>
          <w:rFonts w:ascii="Arial Narrow" w:hAnsi="Arial Narrow"/>
          <w:sz w:val="24"/>
          <w:szCs w:val="26"/>
        </w:rPr>
        <w:t xml:space="preserve"> </w:t>
      </w:r>
      <w:r w:rsidR="004B7458" w:rsidRPr="004B6ECD">
        <w:rPr>
          <w:rFonts w:ascii="Arial Narrow" w:hAnsi="Arial Narrow"/>
          <w:sz w:val="24"/>
          <w:szCs w:val="26"/>
        </w:rPr>
        <w:t>5</w:t>
      </w:r>
      <w:r w:rsidR="00D04528" w:rsidRPr="004B6ECD">
        <w:rPr>
          <w:rFonts w:ascii="Arial Narrow" w:hAnsi="Arial Narrow"/>
          <w:sz w:val="24"/>
          <w:szCs w:val="26"/>
        </w:rPr>
        <w:t>)</w:t>
      </w:r>
      <w:r w:rsidRPr="004B6ECD">
        <w:rPr>
          <w:rFonts w:ascii="Arial Narrow" w:hAnsi="Arial Narrow"/>
          <w:sz w:val="24"/>
          <w:szCs w:val="26"/>
        </w:rPr>
        <w:br/>
      </w:r>
      <w:r w:rsidRPr="004B6ECD">
        <w:rPr>
          <w:rFonts w:ascii="Arial Narrow" w:hAnsi="Arial Narrow"/>
          <w:sz w:val="24"/>
          <w:szCs w:val="26"/>
        </w:rPr>
        <w:tab/>
      </w:r>
    </w:p>
    <w:p w14:paraId="13C688E1" w14:textId="77777777" w:rsidR="003340CE" w:rsidRPr="004B6ECD" w:rsidRDefault="003340CE" w:rsidP="009D70ED">
      <w:pPr>
        <w:rPr>
          <w:rFonts w:ascii="Arial Narrow" w:hAnsi="Arial Narrow"/>
          <w:szCs w:val="22"/>
        </w:rPr>
      </w:pPr>
    </w:p>
    <w:tbl>
      <w:tblPr>
        <w:tblStyle w:val="Tabellenras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1336"/>
        <w:gridCol w:w="569"/>
        <w:gridCol w:w="852"/>
        <w:gridCol w:w="187"/>
        <w:gridCol w:w="804"/>
        <w:gridCol w:w="854"/>
        <w:gridCol w:w="854"/>
        <w:gridCol w:w="850"/>
        <w:gridCol w:w="877"/>
        <w:gridCol w:w="881"/>
        <w:gridCol w:w="539"/>
        <w:gridCol w:w="557"/>
      </w:tblGrid>
      <w:tr w:rsidR="004407C3" w:rsidRPr="004B6ECD" w14:paraId="6E4ED08A" w14:textId="77777777" w:rsidTr="004407C3">
        <w:trPr>
          <w:trHeight w:val="397"/>
          <w:jc w:val="center"/>
        </w:trPr>
        <w:tc>
          <w:tcPr>
            <w:tcW w:w="1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DDB" w14:textId="5395D717" w:rsidR="004407C3" w:rsidRPr="004B6ECD" w:rsidRDefault="004407C3" w:rsidP="00D12B2A">
            <w:pPr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Cs w:val="26"/>
              </w:rPr>
              <w:t>Anzahl der durchgeführte</w:t>
            </w:r>
            <w:r w:rsidR="007D1C46" w:rsidRPr="004B6ECD">
              <w:rPr>
                <w:rFonts w:ascii="Arial Narrow" w:hAnsi="Arial Narrow"/>
                <w:b/>
                <w:szCs w:val="26"/>
              </w:rPr>
              <w:t>n</w:t>
            </w:r>
            <w:r w:rsidRPr="004B6ECD">
              <w:rPr>
                <w:rFonts w:ascii="Arial Narrow" w:hAnsi="Arial Narrow"/>
                <w:b/>
                <w:szCs w:val="26"/>
              </w:rPr>
              <w:t xml:space="preserve"> Messungen: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E449" w14:textId="77777777" w:rsidR="004407C3" w:rsidRPr="004B6ECD" w:rsidRDefault="004407C3" w:rsidP="00F4623D">
            <w:pPr>
              <w:jc w:val="center"/>
              <w:rPr>
                <w:rFonts w:cs="Arial"/>
                <w:sz w:val="24"/>
              </w:rPr>
            </w:pPr>
            <w:permStart w:id="1658283784" w:edGrp="everyone"/>
            <w:permEnd w:id="1658283784"/>
          </w:p>
        </w:tc>
        <w:tc>
          <w:tcPr>
            <w:tcW w:w="2359" w:type="pct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3A6BA88" w14:textId="77777777" w:rsidR="004407C3" w:rsidRPr="004B6ECD" w:rsidRDefault="004407C3" w:rsidP="002A4378">
            <w:pPr>
              <w:rPr>
                <w:rFonts w:ascii="Arial Narrow" w:hAnsi="Arial Narrow"/>
                <w:b/>
              </w:rPr>
            </w:pPr>
          </w:p>
        </w:tc>
      </w:tr>
      <w:tr w:rsidR="008A0D9B" w:rsidRPr="004B6ECD" w14:paraId="081073E5" w14:textId="77777777" w:rsidTr="004407C3">
        <w:trPr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</w:tcBorders>
            <w:vAlign w:val="center"/>
          </w:tcPr>
          <w:p w14:paraId="60A335DE" w14:textId="77777777" w:rsidR="00D6610F" w:rsidRPr="004B6ECD" w:rsidRDefault="00D6610F" w:rsidP="009D70E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6ECD">
              <w:rPr>
                <w:rFonts w:ascii="Arial Narrow" w:hAnsi="Arial Narrow"/>
                <w:b/>
                <w:sz w:val="22"/>
              </w:rPr>
              <w:t>Nr.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</w:tcBorders>
            <w:vAlign w:val="center"/>
          </w:tcPr>
          <w:p w14:paraId="705669AD" w14:textId="77777777" w:rsidR="00D6610F" w:rsidRPr="004B6ECD" w:rsidRDefault="00D6610F" w:rsidP="009D70E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BMK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vAlign w:val="center"/>
          </w:tcPr>
          <w:p w14:paraId="3E20FE7E" w14:textId="77777777" w:rsidR="00D6610F" w:rsidRPr="004B6ECD" w:rsidRDefault="00D6610F" w:rsidP="009D70E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Typ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  <w:vAlign w:val="center"/>
          </w:tcPr>
          <w:p w14:paraId="12D0104D" w14:textId="77777777" w:rsidR="00D6610F" w:rsidRPr="004B6ECD" w:rsidRDefault="00D6610F" w:rsidP="009D70ED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Nenn</w:t>
            </w:r>
            <w:r w:rsidR="008A0D9B" w:rsidRPr="004B6ECD">
              <w:rPr>
                <w:rFonts w:ascii="Arial Narrow" w:hAnsi="Arial Narrow"/>
                <w:b/>
                <w:sz w:val="16"/>
              </w:rPr>
              <w:t>-</w:t>
            </w:r>
            <w:r w:rsidRPr="004B6ECD">
              <w:rPr>
                <w:rFonts w:ascii="Arial Narrow" w:hAnsi="Arial Narrow"/>
                <w:b/>
                <w:sz w:val="16"/>
              </w:rPr>
              <w:t>strom</w:t>
            </w:r>
          </w:p>
          <w:p w14:paraId="530E1C5C" w14:textId="77777777" w:rsidR="00D6610F" w:rsidRPr="004B6ECD" w:rsidRDefault="00D6610F" w:rsidP="009D70ED">
            <w:pPr>
              <w:jc w:val="center"/>
              <w:rPr>
                <w:rFonts w:ascii="Arial Narrow" w:hAnsi="Arial Narrow"/>
                <w:sz w:val="22"/>
              </w:rPr>
            </w:pPr>
            <w:r w:rsidRPr="004B6ECD">
              <w:rPr>
                <w:rFonts w:ascii="Arial Narrow" w:hAnsi="Arial Narrow"/>
                <w:sz w:val="22"/>
              </w:rPr>
              <w:t>I</w:t>
            </w:r>
            <w:r w:rsidRPr="004B6ECD">
              <w:rPr>
                <w:rFonts w:ascii="Arial Narrow" w:hAnsi="Arial Narrow"/>
                <w:sz w:val="14"/>
              </w:rPr>
              <w:t>N</w:t>
            </w:r>
            <w:r w:rsidR="009D70ED" w:rsidRPr="004B6ECD">
              <w:rPr>
                <w:rFonts w:ascii="Arial Narrow" w:hAnsi="Arial Narrow"/>
                <w:sz w:val="22"/>
              </w:rPr>
              <w:t xml:space="preserve"> in A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F62CCB6" w14:textId="77777777" w:rsidR="00D6610F" w:rsidRPr="004B6ECD" w:rsidRDefault="00437FF8" w:rsidP="00D6610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Nenn-fehler</w:t>
            </w:r>
            <w:r w:rsidR="00D6610F" w:rsidRPr="004B6ECD">
              <w:rPr>
                <w:rFonts w:ascii="Arial Narrow" w:hAnsi="Arial Narrow"/>
                <w:b/>
                <w:sz w:val="16"/>
              </w:rPr>
              <w:t>strom</w:t>
            </w:r>
          </w:p>
          <w:p w14:paraId="6C545368" w14:textId="77777777" w:rsidR="00D6610F" w:rsidRPr="004B6ECD" w:rsidRDefault="00BF63A3" w:rsidP="00BF63A3">
            <w:pPr>
              <w:jc w:val="center"/>
              <w:rPr>
                <w:rFonts w:ascii="Arial Narrow" w:hAnsi="Arial Narrow"/>
                <w:sz w:val="22"/>
              </w:rPr>
            </w:pPr>
            <w:r w:rsidRPr="004B6ECD">
              <w:rPr>
                <w:rFonts w:ascii="Arial Narrow" w:hAnsi="Arial Narrow"/>
                <w:sz w:val="22"/>
                <w:szCs w:val="26"/>
              </w:rPr>
              <w:t>I</w:t>
            </w:r>
            <w:r w:rsidRPr="004B6ECD">
              <w:rPr>
                <w:rFonts w:ascii="Arial Narrow" w:hAnsi="Arial Narrow"/>
                <w:sz w:val="16"/>
                <w:szCs w:val="26"/>
              </w:rPr>
              <w:t>∆N</w:t>
            </w:r>
            <w:r w:rsidR="009D70ED" w:rsidRPr="004B6ECD">
              <w:rPr>
                <w:rFonts w:ascii="Arial Narrow" w:hAnsi="Arial Narrow"/>
                <w:sz w:val="22"/>
              </w:rPr>
              <w:t xml:space="preserve"> in mA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vAlign w:val="center"/>
          </w:tcPr>
          <w:p w14:paraId="7A10AF32" w14:textId="77777777" w:rsidR="00D6610F" w:rsidRPr="004B6ECD" w:rsidRDefault="00D6610F" w:rsidP="00D6610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Prüf</w:t>
            </w:r>
            <w:r w:rsidR="008A0D9B" w:rsidRPr="004B6ECD">
              <w:rPr>
                <w:rFonts w:ascii="Arial Narrow" w:hAnsi="Arial Narrow"/>
                <w:b/>
                <w:sz w:val="16"/>
              </w:rPr>
              <w:t>-</w:t>
            </w:r>
            <w:r w:rsidRPr="004B6ECD">
              <w:rPr>
                <w:rFonts w:ascii="Arial Narrow" w:hAnsi="Arial Narrow"/>
                <w:b/>
                <w:sz w:val="16"/>
              </w:rPr>
              <w:t>strom</w:t>
            </w:r>
          </w:p>
          <w:p w14:paraId="6D1DF916" w14:textId="77777777" w:rsidR="00BF63A3" w:rsidRPr="004B6ECD" w:rsidRDefault="00BF63A3" w:rsidP="00A7530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1)</w:t>
            </w:r>
            <w:r w:rsidR="00437FF8" w:rsidRPr="004B6ECD">
              <w:rPr>
                <w:rFonts w:ascii="Arial Narrow" w:hAnsi="Arial Narrow"/>
                <w:b/>
                <w:sz w:val="16"/>
              </w:rPr>
              <w:t xml:space="preserve"> </w:t>
            </w:r>
            <w:r w:rsidRPr="004B6ECD">
              <w:rPr>
                <w:rFonts w:ascii="Arial Narrow" w:hAnsi="Arial Narrow"/>
                <w:b/>
                <w:sz w:val="16"/>
              </w:rPr>
              <w:t xml:space="preserve">- </w:t>
            </w:r>
            <w:r w:rsidR="00A75300" w:rsidRPr="004B6ECD">
              <w:rPr>
                <w:rFonts w:ascii="Arial Narrow" w:hAnsi="Arial Narrow"/>
                <w:b/>
                <w:sz w:val="16"/>
              </w:rPr>
              <w:t>6</w:t>
            </w:r>
            <w:r w:rsidRPr="004B6ECD">
              <w:rPr>
                <w:rFonts w:ascii="Arial Narrow" w:hAnsi="Arial Narrow"/>
                <w:b/>
                <w:sz w:val="16"/>
              </w:rPr>
              <w:t>)</w:t>
            </w:r>
          </w:p>
        </w:tc>
        <w:tc>
          <w:tcPr>
            <w:tcW w:w="442" w:type="pct"/>
            <w:vMerge w:val="restart"/>
            <w:vAlign w:val="center"/>
          </w:tcPr>
          <w:p w14:paraId="31E9BECC" w14:textId="77777777" w:rsidR="009D70ED" w:rsidRPr="004B6ECD" w:rsidRDefault="00D6610F" w:rsidP="009D70ED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Messwert</w:t>
            </w:r>
          </w:p>
          <w:p w14:paraId="6F49710C" w14:textId="77777777" w:rsidR="00D6610F" w:rsidRPr="004B6ECD" w:rsidRDefault="00D6610F" w:rsidP="00D6610F">
            <w:pPr>
              <w:jc w:val="center"/>
              <w:rPr>
                <w:rFonts w:ascii="Arial Narrow" w:hAnsi="Arial Narrow"/>
                <w:sz w:val="22"/>
              </w:rPr>
            </w:pPr>
            <w:r w:rsidRPr="004B6ECD">
              <w:rPr>
                <w:rFonts w:ascii="Arial Narrow" w:hAnsi="Arial Narrow"/>
                <w:sz w:val="22"/>
              </w:rPr>
              <w:t>I</w:t>
            </w:r>
            <w:r w:rsidR="00437FF8" w:rsidRPr="004B6ECD">
              <w:rPr>
                <w:rFonts w:ascii="Arial Narrow" w:hAnsi="Arial Narrow"/>
                <w:sz w:val="14"/>
              </w:rPr>
              <w:t>a</w:t>
            </w:r>
            <w:r w:rsidRPr="004B6ECD">
              <w:rPr>
                <w:rFonts w:ascii="Arial Narrow" w:hAnsi="Arial Narrow"/>
                <w:sz w:val="22"/>
              </w:rPr>
              <w:t xml:space="preserve"> in mA</w:t>
            </w:r>
          </w:p>
        </w:tc>
        <w:tc>
          <w:tcPr>
            <w:tcW w:w="440" w:type="pct"/>
            <w:vMerge w:val="restart"/>
            <w:vAlign w:val="center"/>
          </w:tcPr>
          <w:p w14:paraId="6F82CA80" w14:textId="77777777" w:rsidR="009D70ED" w:rsidRPr="004B6ECD" w:rsidRDefault="00D6610F" w:rsidP="009D70ED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Messwert</w:t>
            </w:r>
          </w:p>
          <w:p w14:paraId="079F7522" w14:textId="77777777" w:rsidR="00D6610F" w:rsidRPr="004B6ECD" w:rsidRDefault="00D6610F" w:rsidP="00D6610F">
            <w:pPr>
              <w:jc w:val="center"/>
              <w:rPr>
                <w:rFonts w:ascii="Arial Narrow" w:hAnsi="Arial Narrow"/>
                <w:sz w:val="22"/>
              </w:rPr>
            </w:pPr>
            <w:r w:rsidRPr="004B6ECD">
              <w:rPr>
                <w:rFonts w:ascii="Arial Narrow" w:hAnsi="Arial Narrow"/>
                <w:sz w:val="22"/>
              </w:rPr>
              <w:t>t</w:t>
            </w:r>
            <w:r w:rsidR="00437FF8" w:rsidRPr="004B6ECD">
              <w:rPr>
                <w:rFonts w:ascii="Arial Narrow" w:hAnsi="Arial Narrow"/>
                <w:sz w:val="14"/>
              </w:rPr>
              <w:t>a</w:t>
            </w:r>
            <w:r w:rsidRPr="004B6ECD">
              <w:rPr>
                <w:rFonts w:ascii="Arial Narrow" w:hAnsi="Arial Narrow"/>
                <w:sz w:val="22"/>
              </w:rPr>
              <w:t xml:space="preserve"> in ms</w:t>
            </w:r>
          </w:p>
        </w:tc>
        <w:tc>
          <w:tcPr>
            <w:tcW w:w="454" w:type="pct"/>
            <w:vMerge w:val="restart"/>
            <w:vAlign w:val="center"/>
          </w:tcPr>
          <w:p w14:paraId="0B5D4ABC" w14:textId="77777777" w:rsidR="009D70ED" w:rsidRPr="004B6ECD" w:rsidRDefault="00D6610F" w:rsidP="009D70ED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Messwert</w:t>
            </w:r>
          </w:p>
          <w:p w14:paraId="1508B650" w14:textId="77777777" w:rsidR="00D6610F" w:rsidRPr="004B6ECD" w:rsidRDefault="00D6610F" w:rsidP="00D6610F">
            <w:pPr>
              <w:jc w:val="center"/>
              <w:rPr>
                <w:rFonts w:ascii="Arial Narrow" w:hAnsi="Arial Narrow"/>
                <w:sz w:val="22"/>
              </w:rPr>
            </w:pPr>
            <w:r w:rsidRPr="004B6ECD">
              <w:rPr>
                <w:rFonts w:ascii="Arial Narrow" w:hAnsi="Arial Narrow"/>
                <w:sz w:val="22"/>
              </w:rPr>
              <w:t>R</w:t>
            </w:r>
            <w:r w:rsidRPr="004B6ECD">
              <w:rPr>
                <w:rFonts w:ascii="Arial Narrow" w:hAnsi="Arial Narrow"/>
                <w:sz w:val="14"/>
              </w:rPr>
              <w:t>E</w:t>
            </w:r>
            <w:r w:rsidRPr="004B6ECD">
              <w:rPr>
                <w:rFonts w:ascii="Arial Narrow" w:hAnsi="Arial Narrow"/>
                <w:sz w:val="22"/>
              </w:rPr>
              <w:t xml:space="preserve"> in Ω</w:t>
            </w:r>
          </w:p>
        </w:tc>
        <w:tc>
          <w:tcPr>
            <w:tcW w:w="456" w:type="pct"/>
            <w:vMerge w:val="restart"/>
            <w:tcBorders>
              <w:right w:val="single" w:sz="4" w:space="0" w:color="auto"/>
            </w:tcBorders>
            <w:vAlign w:val="center"/>
          </w:tcPr>
          <w:p w14:paraId="0A46CE64" w14:textId="77777777" w:rsidR="00D6610F" w:rsidRPr="004B6ECD" w:rsidRDefault="00D6610F" w:rsidP="00D6610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Messwert</w:t>
            </w:r>
          </w:p>
          <w:p w14:paraId="59689610" w14:textId="77777777" w:rsidR="00D6610F" w:rsidRPr="004B6ECD" w:rsidRDefault="00D6610F" w:rsidP="00D6610F">
            <w:pPr>
              <w:jc w:val="center"/>
              <w:rPr>
                <w:rFonts w:ascii="Arial Narrow" w:hAnsi="Arial Narrow"/>
                <w:sz w:val="22"/>
              </w:rPr>
            </w:pPr>
            <w:r w:rsidRPr="004B6ECD">
              <w:rPr>
                <w:rFonts w:ascii="Arial Narrow" w:hAnsi="Arial Narrow"/>
                <w:sz w:val="22"/>
              </w:rPr>
              <w:t>U</w:t>
            </w:r>
            <w:r w:rsidRPr="004B6ECD">
              <w:rPr>
                <w:rFonts w:ascii="Arial Narrow" w:hAnsi="Arial Narrow"/>
                <w:sz w:val="14"/>
              </w:rPr>
              <w:t>B</w:t>
            </w:r>
            <w:r w:rsidRPr="004B6ECD">
              <w:rPr>
                <w:rFonts w:ascii="Arial Narrow" w:hAnsi="Arial Narrow"/>
                <w:sz w:val="22"/>
              </w:rPr>
              <w:t xml:space="preserve"> in 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1C572" w14:textId="77777777" w:rsidR="00D6610F" w:rsidRPr="004B6ECD" w:rsidRDefault="00D6610F" w:rsidP="002A4378">
            <w:pPr>
              <w:rPr>
                <w:rFonts w:ascii="Arial Narrow" w:hAnsi="Arial Narrow"/>
                <w:b/>
                <w:sz w:val="22"/>
              </w:rPr>
            </w:pPr>
            <w:r w:rsidRPr="004B6ECD">
              <w:rPr>
                <w:rFonts w:ascii="Arial Narrow" w:hAnsi="Arial Narrow"/>
                <w:b/>
              </w:rPr>
              <w:t>Bewertung</w:t>
            </w:r>
          </w:p>
        </w:tc>
      </w:tr>
      <w:tr w:rsidR="008A0D9B" w:rsidRPr="004B6ECD" w14:paraId="35721A36" w14:textId="77777777" w:rsidTr="004407C3">
        <w:trPr>
          <w:trHeight w:val="396"/>
          <w:jc w:val="center"/>
        </w:trPr>
        <w:tc>
          <w:tcPr>
            <w:tcW w:w="260" w:type="pct"/>
            <w:vMerge/>
          </w:tcPr>
          <w:p w14:paraId="7A3AC49F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1" w:type="pct"/>
            <w:vMerge/>
          </w:tcPr>
          <w:p w14:paraId="3B95FCF3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94" w:type="pct"/>
            <w:vMerge/>
          </w:tcPr>
          <w:p w14:paraId="0415D36B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41" w:type="pct"/>
            <w:vMerge/>
          </w:tcPr>
          <w:p w14:paraId="545C5AE1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13" w:type="pct"/>
            <w:gridSpan w:val="2"/>
            <w:vMerge/>
          </w:tcPr>
          <w:p w14:paraId="76174D9D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42" w:type="pct"/>
            <w:vMerge/>
          </w:tcPr>
          <w:p w14:paraId="7709851B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42" w:type="pct"/>
            <w:vMerge/>
          </w:tcPr>
          <w:p w14:paraId="43444D6D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40" w:type="pct"/>
            <w:vMerge/>
          </w:tcPr>
          <w:p w14:paraId="2E5B28BD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4" w:type="pct"/>
            <w:vMerge/>
          </w:tcPr>
          <w:p w14:paraId="7A36A1D7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6" w:type="pct"/>
            <w:vMerge/>
          </w:tcPr>
          <w:p w14:paraId="1CEBA460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9" w:type="pct"/>
            <w:tcBorders>
              <w:top w:val="nil"/>
            </w:tcBorders>
            <w:vAlign w:val="center"/>
          </w:tcPr>
          <w:p w14:paraId="170DC6AD" w14:textId="77777777" w:rsidR="00D6610F" w:rsidRPr="004B6ECD" w:rsidRDefault="00D6610F" w:rsidP="00D6610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i.O.</w:t>
            </w:r>
          </w:p>
        </w:tc>
        <w:tc>
          <w:tcPr>
            <w:tcW w:w="288" w:type="pct"/>
            <w:tcBorders>
              <w:top w:val="nil"/>
            </w:tcBorders>
            <w:vAlign w:val="center"/>
          </w:tcPr>
          <w:p w14:paraId="068B9F7C" w14:textId="77777777" w:rsidR="00D6610F" w:rsidRPr="004B6ECD" w:rsidRDefault="00D6610F" w:rsidP="00D6610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B6ECD">
              <w:rPr>
                <w:rFonts w:ascii="Arial Narrow" w:hAnsi="Arial Narrow"/>
                <w:b/>
                <w:sz w:val="16"/>
              </w:rPr>
              <w:t>n.i.O.</w:t>
            </w:r>
          </w:p>
        </w:tc>
      </w:tr>
      <w:tr w:rsidR="008A0D9B" w:rsidRPr="004B6ECD" w14:paraId="69BD7BD3" w14:textId="77777777" w:rsidTr="004407C3">
        <w:trPr>
          <w:jc w:val="center"/>
        </w:trPr>
        <w:tc>
          <w:tcPr>
            <w:tcW w:w="260" w:type="pct"/>
            <w:vAlign w:val="center"/>
          </w:tcPr>
          <w:p w14:paraId="75644C00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032916056" w:edGrp="everyone" w:colFirst="1" w:colLast="1"/>
            <w:permStart w:id="1372140425" w:edGrp="everyone" w:colFirst="2" w:colLast="2"/>
            <w:permStart w:id="1568033755" w:edGrp="everyone" w:colFirst="3" w:colLast="3"/>
            <w:permStart w:id="343360683" w:edGrp="everyone" w:colFirst="4" w:colLast="4"/>
            <w:permStart w:id="1579834349" w:edGrp="everyone" w:colFirst="5" w:colLast="5"/>
            <w:permStart w:id="745161719" w:edGrp="everyone" w:colFirst="6" w:colLast="6"/>
            <w:permStart w:id="301343175" w:edGrp="everyone" w:colFirst="7" w:colLast="7"/>
            <w:permStart w:id="1358314681" w:edGrp="everyone" w:colFirst="8" w:colLast="8"/>
            <w:permStart w:id="2112045640" w:edGrp="everyone" w:colFirst="9" w:colLast="9"/>
            <w:r w:rsidRPr="004B6ECD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691" w:type="pct"/>
            <w:vAlign w:val="center"/>
          </w:tcPr>
          <w:p w14:paraId="23C499A8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48478D09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7BFA6549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500CAB9D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112076E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257D9591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5DDFB0D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699122A4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7FEAE04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70AB7A9B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7D8B72BB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635D2C5F" w14:textId="77777777" w:rsidTr="004407C3">
        <w:trPr>
          <w:jc w:val="center"/>
        </w:trPr>
        <w:tc>
          <w:tcPr>
            <w:tcW w:w="260" w:type="pct"/>
            <w:vAlign w:val="center"/>
          </w:tcPr>
          <w:p w14:paraId="25442C4A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481782814" w:edGrp="everyone" w:colFirst="1" w:colLast="1"/>
            <w:permStart w:id="1157134866" w:edGrp="everyone" w:colFirst="2" w:colLast="2"/>
            <w:permStart w:id="1496915184" w:edGrp="everyone" w:colFirst="3" w:colLast="3"/>
            <w:permStart w:id="162803374" w:edGrp="everyone" w:colFirst="4" w:colLast="4"/>
            <w:permStart w:id="1470660541" w:edGrp="everyone" w:colFirst="5" w:colLast="5"/>
            <w:permStart w:id="1993678108" w:edGrp="everyone" w:colFirst="6" w:colLast="6"/>
            <w:permStart w:id="1479674425" w:edGrp="everyone" w:colFirst="7" w:colLast="7"/>
            <w:permStart w:id="275463201" w:edGrp="everyone" w:colFirst="8" w:colLast="8"/>
            <w:permStart w:id="704253753" w:edGrp="everyone" w:colFirst="9" w:colLast="9"/>
            <w:permEnd w:id="1032916056"/>
            <w:permEnd w:id="1372140425"/>
            <w:permEnd w:id="1568033755"/>
            <w:permEnd w:id="343360683"/>
            <w:permEnd w:id="1579834349"/>
            <w:permEnd w:id="745161719"/>
            <w:permEnd w:id="301343175"/>
            <w:permEnd w:id="1358314681"/>
            <w:permEnd w:id="2112045640"/>
            <w:r w:rsidRPr="004B6ECD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691" w:type="pct"/>
            <w:vAlign w:val="center"/>
          </w:tcPr>
          <w:p w14:paraId="4363D62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681C0DC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174A7E0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1FD2162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59A9C6A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61374D6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21A287D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73415DB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2DB58BA1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28BA5810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0FD1169D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44059199" w14:textId="77777777" w:rsidTr="004407C3">
        <w:trPr>
          <w:jc w:val="center"/>
        </w:trPr>
        <w:tc>
          <w:tcPr>
            <w:tcW w:w="260" w:type="pct"/>
            <w:vAlign w:val="center"/>
          </w:tcPr>
          <w:p w14:paraId="087C2037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310071944" w:edGrp="everyone" w:colFirst="1" w:colLast="1"/>
            <w:permStart w:id="92566932" w:edGrp="everyone" w:colFirst="2" w:colLast="2"/>
            <w:permStart w:id="2031107202" w:edGrp="everyone" w:colFirst="3" w:colLast="3"/>
            <w:permStart w:id="1277176189" w:edGrp="everyone" w:colFirst="4" w:colLast="4"/>
            <w:permStart w:id="688663865" w:edGrp="everyone" w:colFirst="5" w:colLast="5"/>
            <w:permStart w:id="2051636749" w:edGrp="everyone" w:colFirst="6" w:colLast="6"/>
            <w:permStart w:id="1552032478" w:edGrp="everyone" w:colFirst="7" w:colLast="7"/>
            <w:permStart w:id="620574617" w:edGrp="everyone" w:colFirst="8" w:colLast="8"/>
            <w:permStart w:id="859126662" w:edGrp="everyone" w:colFirst="9" w:colLast="9"/>
            <w:permEnd w:id="1481782814"/>
            <w:permEnd w:id="1157134866"/>
            <w:permEnd w:id="1496915184"/>
            <w:permEnd w:id="162803374"/>
            <w:permEnd w:id="1470660541"/>
            <w:permEnd w:id="1993678108"/>
            <w:permEnd w:id="1479674425"/>
            <w:permEnd w:id="275463201"/>
            <w:permEnd w:id="704253753"/>
            <w:r w:rsidRPr="004B6ECD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691" w:type="pct"/>
            <w:vAlign w:val="center"/>
          </w:tcPr>
          <w:p w14:paraId="1CECA072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3CD3ED5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2943DCD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2B7D2371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7AC5640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019ACF9D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2B1B6BB7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56000F5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5B5A5DD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34CF6E7B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14CE28F2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1B034B12" w14:textId="77777777" w:rsidTr="004407C3">
        <w:trPr>
          <w:jc w:val="center"/>
        </w:trPr>
        <w:tc>
          <w:tcPr>
            <w:tcW w:w="260" w:type="pct"/>
            <w:vAlign w:val="center"/>
          </w:tcPr>
          <w:p w14:paraId="24AF7193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844178675" w:edGrp="everyone" w:colFirst="1" w:colLast="1"/>
            <w:permStart w:id="62659088" w:edGrp="everyone" w:colFirst="2" w:colLast="2"/>
            <w:permStart w:id="527368849" w:edGrp="everyone" w:colFirst="3" w:colLast="3"/>
            <w:permStart w:id="102443690" w:edGrp="everyone" w:colFirst="4" w:colLast="4"/>
            <w:permStart w:id="672686414" w:edGrp="everyone" w:colFirst="5" w:colLast="5"/>
            <w:permStart w:id="670780338" w:edGrp="everyone" w:colFirst="6" w:colLast="6"/>
            <w:permStart w:id="1738805898" w:edGrp="everyone" w:colFirst="7" w:colLast="7"/>
            <w:permStart w:id="1821595776" w:edGrp="everyone" w:colFirst="8" w:colLast="8"/>
            <w:permStart w:id="2116554662" w:edGrp="everyone" w:colFirst="9" w:colLast="9"/>
            <w:permEnd w:id="1310071944"/>
            <w:permEnd w:id="92566932"/>
            <w:permEnd w:id="2031107202"/>
            <w:permEnd w:id="1277176189"/>
            <w:permEnd w:id="688663865"/>
            <w:permEnd w:id="2051636749"/>
            <w:permEnd w:id="1552032478"/>
            <w:permEnd w:id="620574617"/>
            <w:permEnd w:id="859126662"/>
            <w:r w:rsidRPr="004B6ECD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691" w:type="pct"/>
            <w:vAlign w:val="center"/>
          </w:tcPr>
          <w:p w14:paraId="79A4E9D1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46AAF9D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283EFA15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130CB6B9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69CA886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19E0F121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658F3A8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42C642E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4B02B38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41AD05D3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25C53EB4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3FA06492" w14:textId="77777777" w:rsidTr="004407C3">
        <w:trPr>
          <w:jc w:val="center"/>
        </w:trPr>
        <w:tc>
          <w:tcPr>
            <w:tcW w:w="260" w:type="pct"/>
            <w:vAlign w:val="center"/>
          </w:tcPr>
          <w:p w14:paraId="6863B68C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171663625" w:edGrp="everyone" w:colFirst="1" w:colLast="1"/>
            <w:permStart w:id="4551447" w:edGrp="everyone" w:colFirst="2" w:colLast="2"/>
            <w:permStart w:id="1892318469" w:edGrp="everyone" w:colFirst="3" w:colLast="3"/>
            <w:permStart w:id="1509440050" w:edGrp="everyone" w:colFirst="4" w:colLast="4"/>
            <w:permStart w:id="2139443098" w:edGrp="everyone" w:colFirst="5" w:colLast="5"/>
            <w:permStart w:id="1272409133" w:edGrp="everyone" w:colFirst="6" w:colLast="6"/>
            <w:permStart w:id="575031307" w:edGrp="everyone" w:colFirst="7" w:colLast="7"/>
            <w:permStart w:id="462886466" w:edGrp="everyone" w:colFirst="8" w:colLast="8"/>
            <w:permStart w:id="559686091" w:edGrp="everyone" w:colFirst="9" w:colLast="9"/>
            <w:permEnd w:id="844178675"/>
            <w:permEnd w:id="62659088"/>
            <w:permEnd w:id="527368849"/>
            <w:permEnd w:id="102443690"/>
            <w:permEnd w:id="672686414"/>
            <w:permEnd w:id="670780338"/>
            <w:permEnd w:id="1738805898"/>
            <w:permEnd w:id="1821595776"/>
            <w:permEnd w:id="2116554662"/>
            <w:r w:rsidRPr="004B6ECD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691" w:type="pct"/>
            <w:vAlign w:val="center"/>
          </w:tcPr>
          <w:p w14:paraId="545EFDDD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5B3DDB6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6F17E42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02977F5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08FBD1E5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3FAFE9A7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5AA383A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4DFD651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0D1D217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319AA056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1405DA9D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26616AD0" w14:textId="77777777" w:rsidTr="004407C3">
        <w:trPr>
          <w:jc w:val="center"/>
        </w:trPr>
        <w:tc>
          <w:tcPr>
            <w:tcW w:w="260" w:type="pct"/>
            <w:vAlign w:val="center"/>
          </w:tcPr>
          <w:p w14:paraId="073EFCF9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615728279" w:edGrp="everyone" w:colFirst="1" w:colLast="1"/>
            <w:permStart w:id="932139151" w:edGrp="everyone" w:colFirst="2" w:colLast="2"/>
            <w:permStart w:id="1992170897" w:edGrp="everyone" w:colFirst="3" w:colLast="3"/>
            <w:permStart w:id="484847896" w:edGrp="everyone" w:colFirst="4" w:colLast="4"/>
            <w:permStart w:id="1099779228" w:edGrp="everyone" w:colFirst="5" w:colLast="5"/>
            <w:permStart w:id="1002205873" w:edGrp="everyone" w:colFirst="6" w:colLast="6"/>
            <w:permStart w:id="1219449722" w:edGrp="everyone" w:colFirst="7" w:colLast="7"/>
            <w:permStart w:id="1428039007" w:edGrp="everyone" w:colFirst="8" w:colLast="8"/>
            <w:permStart w:id="1581457161" w:edGrp="everyone" w:colFirst="9" w:colLast="9"/>
            <w:permEnd w:id="1171663625"/>
            <w:permEnd w:id="4551447"/>
            <w:permEnd w:id="1892318469"/>
            <w:permEnd w:id="1509440050"/>
            <w:permEnd w:id="2139443098"/>
            <w:permEnd w:id="1272409133"/>
            <w:permEnd w:id="575031307"/>
            <w:permEnd w:id="462886466"/>
            <w:permEnd w:id="559686091"/>
            <w:r w:rsidRPr="004B6ECD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691" w:type="pct"/>
            <w:vAlign w:val="center"/>
          </w:tcPr>
          <w:p w14:paraId="167B9E52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1F757CA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793C6D88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1E42EA34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081F80A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3B97E74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4D91643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5DBF6E3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13F54AE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4447DFA7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145BF20C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01A101D1" w14:textId="77777777" w:rsidTr="004407C3">
        <w:trPr>
          <w:jc w:val="center"/>
        </w:trPr>
        <w:tc>
          <w:tcPr>
            <w:tcW w:w="260" w:type="pct"/>
            <w:vAlign w:val="center"/>
          </w:tcPr>
          <w:p w14:paraId="024B66BD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2089224545" w:edGrp="everyone" w:colFirst="1" w:colLast="1"/>
            <w:permStart w:id="1006833475" w:edGrp="everyone" w:colFirst="2" w:colLast="2"/>
            <w:permStart w:id="1924336903" w:edGrp="everyone" w:colFirst="3" w:colLast="3"/>
            <w:permStart w:id="635768089" w:edGrp="everyone" w:colFirst="4" w:colLast="4"/>
            <w:permStart w:id="2138142834" w:edGrp="everyone" w:colFirst="5" w:colLast="5"/>
            <w:permStart w:id="1427732286" w:edGrp="everyone" w:colFirst="6" w:colLast="6"/>
            <w:permStart w:id="128411050" w:edGrp="everyone" w:colFirst="7" w:colLast="7"/>
            <w:permStart w:id="1893611219" w:edGrp="everyone" w:colFirst="8" w:colLast="8"/>
            <w:permStart w:id="930824894" w:edGrp="everyone" w:colFirst="9" w:colLast="9"/>
            <w:permEnd w:id="1615728279"/>
            <w:permEnd w:id="932139151"/>
            <w:permEnd w:id="1992170897"/>
            <w:permEnd w:id="484847896"/>
            <w:permEnd w:id="1099779228"/>
            <w:permEnd w:id="1002205873"/>
            <w:permEnd w:id="1219449722"/>
            <w:permEnd w:id="1428039007"/>
            <w:permEnd w:id="1581457161"/>
            <w:r w:rsidRPr="004B6ECD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691" w:type="pct"/>
            <w:vAlign w:val="center"/>
          </w:tcPr>
          <w:p w14:paraId="21B1047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1F058F6C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335BD736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655BF63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1400FC97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04E6DC37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279AD5A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7A03B09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7A9BCA1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45A561DF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74A88FC9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78029A6D" w14:textId="77777777" w:rsidTr="004407C3">
        <w:trPr>
          <w:jc w:val="center"/>
        </w:trPr>
        <w:tc>
          <w:tcPr>
            <w:tcW w:w="260" w:type="pct"/>
            <w:vAlign w:val="center"/>
          </w:tcPr>
          <w:p w14:paraId="18CF62B4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055139840" w:edGrp="everyone" w:colFirst="1" w:colLast="1"/>
            <w:permStart w:id="1944809548" w:edGrp="everyone" w:colFirst="2" w:colLast="2"/>
            <w:permStart w:id="909728097" w:edGrp="everyone" w:colFirst="3" w:colLast="3"/>
            <w:permStart w:id="932477304" w:edGrp="everyone" w:colFirst="4" w:colLast="4"/>
            <w:permStart w:id="1641896421" w:edGrp="everyone" w:colFirst="5" w:colLast="5"/>
            <w:permStart w:id="264050118" w:edGrp="everyone" w:colFirst="6" w:colLast="6"/>
            <w:permStart w:id="1082949121" w:edGrp="everyone" w:colFirst="7" w:colLast="7"/>
            <w:permStart w:id="332466153" w:edGrp="everyone" w:colFirst="8" w:colLast="8"/>
            <w:permStart w:id="2045014033" w:edGrp="everyone" w:colFirst="9" w:colLast="9"/>
            <w:permEnd w:id="2089224545"/>
            <w:permEnd w:id="1006833475"/>
            <w:permEnd w:id="1924336903"/>
            <w:permEnd w:id="635768089"/>
            <w:permEnd w:id="2138142834"/>
            <w:permEnd w:id="1427732286"/>
            <w:permEnd w:id="128411050"/>
            <w:permEnd w:id="1893611219"/>
            <w:permEnd w:id="930824894"/>
            <w:r w:rsidRPr="004B6ECD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691" w:type="pct"/>
            <w:vAlign w:val="center"/>
          </w:tcPr>
          <w:p w14:paraId="670A5A92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13418DD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54EA1C9C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3458616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3D9E0A0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72F4A029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2DB1465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04E57F8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735B4AA4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104B708A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39291475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651D7CCC" w14:textId="77777777" w:rsidTr="004407C3">
        <w:trPr>
          <w:jc w:val="center"/>
        </w:trPr>
        <w:tc>
          <w:tcPr>
            <w:tcW w:w="260" w:type="pct"/>
            <w:vAlign w:val="center"/>
          </w:tcPr>
          <w:p w14:paraId="16EB4435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73623498" w:edGrp="everyone" w:colFirst="1" w:colLast="1"/>
            <w:permStart w:id="351142665" w:edGrp="everyone" w:colFirst="2" w:colLast="2"/>
            <w:permStart w:id="783031782" w:edGrp="everyone" w:colFirst="3" w:colLast="3"/>
            <w:permStart w:id="1846626174" w:edGrp="everyone" w:colFirst="4" w:colLast="4"/>
            <w:permStart w:id="1293436757" w:edGrp="everyone" w:colFirst="5" w:colLast="5"/>
            <w:permStart w:id="205544263" w:edGrp="everyone" w:colFirst="6" w:colLast="6"/>
            <w:permStart w:id="435623710" w:edGrp="everyone" w:colFirst="7" w:colLast="7"/>
            <w:permStart w:id="420298089" w:edGrp="everyone" w:colFirst="8" w:colLast="8"/>
            <w:permStart w:id="1953118087" w:edGrp="everyone" w:colFirst="9" w:colLast="9"/>
            <w:permEnd w:id="1055139840"/>
            <w:permEnd w:id="1944809548"/>
            <w:permEnd w:id="909728097"/>
            <w:permEnd w:id="932477304"/>
            <w:permEnd w:id="1641896421"/>
            <w:permEnd w:id="264050118"/>
            <w:permEnd w:id="1082949121"/>
            <w:permEnd w:id="332466153"/>
            <w:permEnd w:id="2045014033"/>
            <w:r w:rsidRPr="004B6ECD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691" w:type="pct"/>
            <w:vAlign w:val="center"/>
          </w:tcPr>
          <w:p w14:paraId="5AA45B6D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6E544AF2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32CC2AC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5D9156A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2BB52586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5F6D40A6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7D55F844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66225258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4DBDEDBC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0A561121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22DBCB93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56456B2F" w14:textId="77777777" w:rsidTr="004407C3">
        <w:trPr>
          <w:jc w:val="center"/>
        </w:trPr>
        <w:tc>
          <w:tcPr>
            <w:tcW w:w="260" w:type="pct"/>
            <w:vAlign w:val="center"/>
          </w:tcPr>
          <w:p w14:paraId="3749995E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056853768" w:edGrp="everyone" w:colFirst="1" w:colLast="1"/>
            <w:permStart w:id="843401655" w:edGrp="everyone" w:colFirst="2" w:colLast="2"/>
            <w:permStart w:id="182660205" w:edGrp="everyone" w:colFirst="3" w:colLast="3"/>
            <w:permStart w:id="2070632553" w:edGrp="everyone" w:colFirst="4" w:colLast="4"/>
            <w:permStart w:id="747901883" w:edGrp="everyone" w:colFirst="5" w:colLast="5"/>
            <w:permStart w:id="556557706" w:edGrp="everyone" w:colFirst="6" w:colLast="6"/>
            <w:permStart w:id="15355782" w:edGrp="everyone" w:colFirst="7" w:colLast="7"/>
            <w:permStart w:id="1948203698" w:edGrp="everyone" w:colFirst="8" w:colLast="8"/>
            <w:permStart w:id="97915924" w:edGrp="everyone" w:colFirst="9" w:colLast="9"/>
            <w:permEnd w:id="73623498"/>
            <w:permEnd w:id="351142665"/>
            <w:permEnd w:id="783031782"/>
            <w:permEnd w:id="1846626174"/>
            <w:permEnd w:id="1293436757"/>
            <w:permEnd w:id="205544263"/>
            <w:permEnd w:id="435623710"/>
            <w:permEnd w:id="420298089"/>
            <w:permEnd w:id="1953118087"/>
            <w:r w:rsidRPr="004B6ECD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691" w:type="pct"/>
            <w:vAlign w:val="center"/>
          </w:tcPr>
          <w:p w14:paraId="1D8D7D46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580B9CE7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508F25C8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1EA937A9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5CC9053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26DAF3D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38CA450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42C79615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7DD56A5C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7F5E373D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5C7A2E0C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3BD28A19" w14:textId="77777777" w:rsidTr="004407C3">
        <w:trPr>
          <w:jc w:val="center"/>
        </w:trPr>
        <w:tc>
          <w:tcPr>
            <w:tcW w:w="260" w:type="pct"/>
            <w:vAlign w:val="center"/>
          </w:tcPr>
          <w:p w14:paraId="402DC856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465123374" w:edGrp="everyone" w:colFirst="1" w:colLast="1"/>
            <w:permStart w:id="795897277" w:edGrp="everyone" w:colFirst="2" w:colLast="2"/>
            <w:permStart w:id="1375873602" w:edGrp="everyone" w:colFirst="3" w:colLast="3"/>
            <w:permStart w:id="679108525" w:edGrp="everyone" w:colFirst="4" w:colLast="4"/>
            <w:permStart w:id="2096764178" w:edGrp="everyone" w:colFirst="5" w:colLast="5"/>
            <w:permStart w:id="1894934851" w:edGrp="everyone" w:colFirst="6" w:colLast="6"/>
            <w:permStart w:id="2007249462" w:edGrp="everyone" w:colFirst="7" w:colLast="7"/>
            <w:permStart w:id="733161398" w:edGrp="everyone" w:colFirst="8" w:colLast="8"/>
            <w:permStart w:id="1487741742" w:edGrp="everyone" w:colFirst="9" w:colLast="9"/>
            <w:permEnd w:id="1056853768"/>
            <w:permEnd w:id="843401655"/>
            <w:permEnd w:id="182660205"/>
            <w:permEnd w:id="2070632553"/>
            <w:permEnd w:id="747901883"/>
            <w:permEnd w:id="556557706"/>
            <w:permEnd w:id="15355782"/>
            <w:permEnd w:id="1948203698"/>
            <w:permEnd w:id="97915924"/>
            <w:r w:rsidRPr="004B6ECD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691" w:type="pct"/>
            <w:vAlign w:val="center"/>
          </w:tcPr>
          <w:p w14:paraId="376B520D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2B378927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0C955B2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58D60982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2637981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3DD39336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78C3501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77E360A8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69000E21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422B06FE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07B8138C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0E43FF00" w14:textId="77777777" w:rsidTr="004407C3">
        <w:trPr>
          <w:jc w:val="center"/>
        </w:trPr>
        <w:tc>
          <w:tcPr>
            <w:tcW w:w="260" w:type="pct"/>
            <w:vAlign w:val="center"/>
          </w:tcPr>
          <w:p w14:paraId="1708A951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817852570" w:edGrp="everyone" w:colFirst="1" w:colLast="1"/>
            <w:permStart w:id="1785267412" w:edGrp="everyone" w:colFirst="2" w:colLast="2"/>
            <w:permStart w:id="455410551" w:edGrp="everyone" w:colFirst="3" w:colLast="3"/>
            <w:permStart w:id="655562253" w:edGrp="everyone" w:colFirst="4" w:colLast="4"/>
            <w:permStart w:id="2142193845" w:edGrp="everyone" w:colFirst="5" w:colLast="5"/>
            <w:permStart w:id="928857009" w:edGrp="everyone" w:colFirst="6" w:colLast="6"/>
            <w:permStart w:id="887628583" w:edGrp="everyone" w:colFirst="7" w:colLast="7"/>
            <w:permStart w:id="473324730" w:edGrp="everyone" w:colFirst="8" w:colLast="8"/>
            <w:permStart w:id="1916955978" w:edGrp="everyone" w:colFirst="9" w:colLast="9"/>
            <w:permEnd w:id="1465123374"/>
            <w:permEnd w:id="795897277"/>
            <w:permEnd w:id="1375873602"/>
            <w:permEnd w:id="679108525"/>
            <w:permEnd w:id="2096764178"/>
            <w:permEnd w:id="1894934851"/>
            <w:permEnd w:id="2007249462"/>
            <w:permEnd w:id="733161398"/>
            <w:permEnd w:id="1487741742"/>
            <w:r w:rsidRPr="004B6ECD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691" w:type="pct"/>
            <w:vAlign w:val="center"/>
          </w:tcPr>
          <w:p w14:paraId="42543FCC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352057D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34D7A28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4F8429A8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1C3EE67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341CA4F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49F299D6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7B04805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76BD063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4CA34544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2EA515D9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68C836CC" w14:textId="77777777" w:rsidTr="004407C3">
        <w:trPr>
          <w:jc w:val="center"/>
        </w:trPr>
        <w:tc>
          <w:tcPr>
            <w:tcW w:w="260" w:type="pct"/>
            <w:vAlign w:val="center"/>
          </w:tcPr>
          <w:p w14:paraId="619A5C52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573247999" w:edGrp="everyone" w:colFirst="1" w:colLast="1"/>
            <w:permStart w:id="617680410" w:edGrp="everyone" w:colFirst="2" w:colLast="2"/>
            <w:permStart w:id="857877751" w:edGrp="everyone" w:colFirst="3" w:colLast="3"/>
            <w:permStart w:id="844523718" w:edGrp="everyone" w:colFirst="4" w:colLast="4"/>
            <w:permStart w:id="1326333841" w:edGrp="everyone" w:colFirst="5" w:colLast="5"/>
            <w:permStart w:id="639108103" w:edGrp="everyone" w:colFirst="6" w:colLast="6"/>
            <w:permStart w:id="553200179" w:edGrp="everyone" w:colFirst="7" w:colLast="7"/>
            <w:permStart w:id="567875075" w:edGrp="everyone" w:colFirst="8" w:colLast="8"/>
            <w:permStart w:id="502606020" w:edGrp="everyone" w:colFirst="9" w:colLast="9"/>
            <w:permEnd w:id="1817852570"/>
            <w:permEnd w:id="1785267412"/>
            <w:permEnd w:id="455410551"/>
            <w:permEnd w:id="655562253"/>
            <w:permEnd w:id="2142193845"/>
            <w:permEnd w:id="928857009"/>
            <w:permEnd w:id="887628583"/>
            <w:permEnd w:id="473324730"/>
            <w:permEnd w:id="1916955978"/>
            <w:r w:rsidRPr="004B6ECD"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691" w:type="pct"/>
            <w:vAlign w:val="center"/>
          </w:tcPr>
          <w:p w14:paraId="79D48DE7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6A54C822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518EABD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69647CF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4F1A688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43297669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28B072C9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14305E4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1E9E0B7C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302B5C47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0A7FED88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1D1CA700" w14:textId="77777777" w:rsidTr="004407C3">
        <w:trPr>
          <w:jc w:val="center"/>
        </w:trPr>
        <w:tc>
          <w:tcPr>
            <w:tcW w:w="260" w:type="pct"/>
            <w:vAlign w:val="center"/>
          </w:tcPr>
          <w:p w14:paraId="63EB1962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057844929" w:edGrp="everyone" w:colFirst="1" w:colLast="1"/>
            <w:permStart w:id="621744276" w:edGrp="everyone" w:colFirst="2" w:colLast="2"/>
            <w:permStart w:id="634286635" w:edGrp="everyone" w:colFirst="3" w:colLast="3"/>
            <w:permStart w:id="752812663" w:edGrp="everyone" w:colFirst="4" w:colLast="4"/>
            <w:permStart w:id="1540891685" w:edGrp="everyone" w:colFirst="5" w:colLast="5"/>
            <w:permStart w:id="93205597" w:edGrp="everyone" w:colFirst="6" w:colLast="6"/>
            <w:permStart w:id="1890203947" w:edGrp="everyone" w:colFirst="7" w:colLast="7"/>
            <w:permStart w:id="1665693986" w:edGrp="everyone" w:colFirst="8" w:colLast="8"/>
            <w:permStart w:id="545160714" w:edGrp="everyone" w:colFirst="9" w:colLast="9"/>
            <w:permEnd w:id="573247999"/>
            <w:permEnd w:id="617680410"/>
            <w:permEnd w:id="857877751"/>
            <w:permEnd w:id="844523718"/>
            <w:permEnd w:id="1326333841"/>
            <w:permEnd w:id="639108103"/>
            <w:permEnd w:id="553200179"/>
            <w:permEnd w:id="567875075"/>
            <w:permEnd w:id="502606020"/>
            <w:r w:rsidRPr="004B6ECD"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691" w:type="pct"/>
            <w:vAlign w:val="center"/>
          </w:tcPr>
          <w:p w14:paraId="4D39A64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37ADF925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283BCF1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1985811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31B675B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3FCE10C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5F67217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127CF89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5F5A024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1B15A7C6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28D20BD5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6E642212" w14:textId="77777777" w:rsidTr="004407C3">
        <w:trPr>
          <w:jc w:val="center"/>
        </w:trPr>
        <w:tc>
          <w:tcPr>
            <w:tcW w:w="260" w:type="pct"/>
            <w:vAlign w:val="center"/>
          </w:tcPr>
          <w:p w14:paraId="6F3F5C73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365983031" w:edGrp="everyone" w:colFirst="1" w:colLast="1"/>
            <w:permStart w:id="1033259517" w:edGrp="everyone" w:colFirst="2" w:colLast="2"/>
            <w:permStart w:id="1763407642" w:edGrp="everyone" w:colFirst="3" w:colLast="3"/>
            <w:permStart w:id="1887202664" w:edGrp="everyone" w:colFirst="4" w:colLast="4"/>
            <w:permStart w:id="1652955810" w:edGrp="everyone" w:colFirst="5" w:colLast="5"/>
            <w:permStart w:id="1626762456" w:edGrp="everyone" w:colFirst="6" w:colLast="6"/>
            <w:permStart w:id="1144223626" w:edGrp="everyone" w:colFirst="7" w:colLast="7"/>
            <w:permStart w:id="231550021" w:edGrp="everyone" w:colFirst="8" w:colLast="8"/>
            <w:permStart w:id="408492210" w:edGrp="everyone" w:colFirst="9" w:colLast="9"/>
            <w:permEnd w:id="1057844929"/>
            <w:permEnd w:id="621744276"/>
            <w:permEnd w:id="634286635"/>
            <w:permEnd w:id="752812663"/>
            <w:permEnd w:id="1540891685"/>
            <w:permEnd w:id="93205597"/>
            <w:permEnd w:id="1890203947"/>
            <w:permEnd w:id="1665693986"/>
            <w:permEnd w:id="545160714"/>
            <w:r w:rsidRPr="004B6ECD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691" w:type="pct"/>
            <w:vAlign w:val="center"/>
          </w:tcPr>
          <w:p w14:paraId="6CCAA37B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34EEA1B1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41BDCE74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29A61919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641DAF91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61E5458F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33AA70C4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2CB4E5AC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32DBC27D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33C1086F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0F6D47B2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79452036" w14:textId="77777777" w:rsidTr="004407C3">
        <w:trPr>
          <w:jc w:val="center"/>
        </w:trPr>
        <w:tc>
          <w:tcPr>
            <w:tcW w:w="260" w:type="pct"/>
            <w:vAlign w:val="center"/>
          </w:tcPr>
          <w:p w14:paraId="127C0567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1150828185" w:edGrp="everyone" w:colFirst="1" w:colLast="1"/>
            <w:permStart w:id="488130638" w:edGrp="everyone" w:colFirst="2" w:colLast="2"/>
            <w:permStart w:id="142568261" w:edGrp="everyone" w:colFirst="3" w:colLast="3"/>
            <w:permStart w:id="1366759807" w:edGrp="everyone" w:colFirst="4" w:colLast="4"/>
            <w:permStart w:id="1947535763" w:edGrp="everyone" w:colFirst="5" w:colLast="5"/>
            <w:permStart w:id="1266362158" w:edGrp="everyone" w:colFirst="6" w:colLast="6"/>
            <w:permStart w:id="1177385593" w:edGrp="everyone" w:colFirst="7" w:colLast="7"/>
            <w:permStart w:id="676487325" w:edGrp="everyone" w:colFirst="8" w:colLast="8"/>
            <w:permStart w:id="1806699819" w:edGrp="everyone" w:colFirst="9" w:colLast="9"/>
            <w:permEnd w:id="1365983031"/>
            <w:permEnd w:id="1033259517"/>
            <w:permEnd w:id="1763407642"/>
            <w:permEnd w:id="1887202664"/>
            <w:permEnd w:id="1652955810"/>
            <w:permEnd w:id="1626762456"/>
            <w:permEnd w:id="1144223626"/>
            <w:permEnd w:id="231550021"/>
            <w:permEnd w:id="408492210"/>
            <w:r w:rsidRPr="004B6ECD"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691" w:type="pct"/>
            <w:vAlign w:val="center"/>
          </w:tcPr>
          <w:p w14:paraId="3AE7F372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6F732AA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3037A155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613505E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4A31635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63BBC475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356CB8E3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26FDA406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6B8A3F9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31B558CC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151C49BA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3CEB656A" w14:textId="77777777" w:rsidTr="004407C3">
        <w:trPr>
          <w:jc w:val="center"/>
        </w:trPr>
        <w:tc>
          <w:tcPr>
            <w:tcW w:w="260" w:type="pct"/>
            <w:vAlign w:val="center"/>
          </w:tcPr>
          <w:p w14:paraId="6BF1A7EF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727389702" w:edGrp="everyone" w:colFirst="1" w:colLast="1"/>
            <w:permStart w:id="699429486" w:edGrp="everyone" w:colFirst="2" w:colLast="2"/>
            <w:permStart w:id="622529810" w:edGrp="everyone" w:colFirst="3" w:colLast="3"/>
            <w:permStart w:id="665534281" w:edGrp="everyone" w:colFirst="4" w:colLast="4"/>
            <w:permStart w:id="960038336" w:edGrp="everyone" w:colFirst="5" w:colLast="5"/>
            <w:permStart w:id="549653985" w:edGrp="everyone" w:colFirst="6" w:colLast="6"/>
            <w:permStart w:id="1661861916" w:edGrp="everyone" w:colFirst="7" w:colLast="7"/>
            <w:permStart w:id="922048979" w:edGrp="everyone" w:colFirst="8" w:colLast="8"/>
            <w:permStart w:id="299636447" w:edGrp="everyone" w:colFirst="9" w:colLast="9"/>
            <w:permEnd w:id="1150828185"/>
            <w:permEnd w:id="488130638"/>
            <w:permEnd w:id="142568261"/>
            <w:permEnd w:id="1366759807"/>
            <w:permEnd w:id="1947535763"/>
            <w:permEnd w:id="1266362158"/>
            <w:permEnd w:id="1177385593"/>
            <w:permEnd w:id="676487325"/>
            <w:permEnd w:id="1806699819"/>
            <w:r w:rsidRPr="004B6ECD">
              <w:rPr>
                <w:rFonts w:ascii="Arial Narrow" w:hAnsi="Arial Narrow"/>
                <w:sz w:val="22"/>
              </w:rPr>
              <w:t>17</w:t>
            </w:r>
          </w:p>
        </w:tc>
        <w:tc>
          <w:tcPr>
            <w:tcW w:w="691" w:type="pct"/>
            <w:vAlign w:val="center"/>
          </w:tcPr>
          <w:p w14:paraId="30C46074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78B519E1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56AEC17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09413F2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2720D991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32476911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78967F66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40A25E2C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30038A0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12D36320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528E6CA9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tr w:rsidR="008A0D9B" w:rsidRPr="004B6ECD" w14:paraId="7A0C519F" w14:textId="77777777" w:rsidTr="004407C3">
        <w:trPr>
          <w:jc w:val="center"/>
        </w:trPr>
        <w:tc>
          <w:tcPr>
            <w:tcW w:w="260" w:type="pct"/>
            <w:vAlign w:val="center"/>
          </w:tcPr>
          <w:p w14:paraId="2D9E5B11" w14:textId="77777777" w:rsidR="00D6610F" w:rsidRPr="004B6ECD" w:rsidRDefault="009D70ED" w:rsidP="009D70ED">
            <w:pPr>
              <w:jc w:val="center"/>
              <w:rPr>
                <w:rFonts w:ascii="Arial Narrow" w:hAnsi="Arial Narrow"/>
                <w:sz w:val="22"/>
              </w:rPr>
            </w:pPr>
            <w:permStart w:id="923688386" w:edGrp="everyone" w:colFirst="1" w:colLast="1"/>
            <w:permStart w:id="1600539578" w:edGrp="everyone" w:colFirst="2" w:colLast="2"/>
            <w:permStart w:id="181471192" w:edGrp="everyone" w:colFirst="3" w:colLast="3"/>
            <w:permStart w:id="191444435" w:edGrp="everyone" w:colFirst="4" w:colLast="4"/>
            <w:permStart w:id="718173779" w:edGrp="everyone" w:colFirst="5" w:colLast="5"/>
            <w:permStart w:id="498951698" w:edGrp="everyone" w:colFirst="6" w:colLast="6"/>
            <w:permStart w:id="431169898" w:edGrp="everyone" w:colFirst="7" w:colLast="7"/>
            <w:permStart w:id="651437279" w:edGrp="everyone" w:colFirst="8" w:colLast="8"/>
            <w:permStart w:id="264322929" w:edGrp="everyone" w:colFirst="9" w:colLast="9"/>
            <w:permEnd w:id="727389702"/>
            <w:permEnd w:id="699429486"/>
            <w:permEnd w:id="622529810"/>
            <w:permEnd w:id="665534281"/>
            <w:permEnd w:id="960038336"/>
            <w:permEnd w:id="549653985"/>
            <w:permEnd w:id="1661861916"/>
            <w:permEnd w:id="922048979"/>
            <w:permEnd w:id="299636447"/>
            <w:r w:rsidRPr="004B6ECD"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691" w:type="pct"/>
            <w:vAlign w:val="center"/>
          </w:tcPr>
          <w:p w14:paraId="2F186090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94" w:type="pct"/>
            <w:vAlign w:val="center"/>
          </w:tcPr>
          <w:p w14:paraId="553D2F6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1" w:type="pct"/>
            <w:vAlign w:val="center"/>
          </w:tcPr>
          <w:p w14:paraId="275174DE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7AFD1D52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5B5AC73A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2" w:type="pct"/>
            <w:vAlign w:val="center"/>
          </w:tcPr>
          <w:p w14:paraId="4499E066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40" w:type="pct"/>
            <w:vAlign w:val="center"/>
          </w:tcPr>
          <w:p w14:paraId="5E428B36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39E36E82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456" w:type="pct"/>
            <w:vAlign w:val="center"/>
          </w:tcPr>
          <w:p w14:paraId="65134D89" w14:textId="77777777" w:rsidR="00D6610F" w:rsidRPr="004B6ECD" w:rsidRDefault="00D6610F" w:rsidP="00095382">
            <w:pPr>
              <w:jc w:val="center"/>
              <w:rPr>
                <w:rFonts w:cs="Arial"/>
              </w:rPr>
            </w:pPr>
          </w:p>
        </w:tc>
        <w:tc>
          <w:tcPr>
            <w:tcW w:w="279" w:type="pct"/>
          </w:tcPr>
          <w:p w14:paraId="30927895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pct"/>
          </w:tcPr>
          <w:p w14:paraId="7E28B09C" w14:textId="77777777" w:rsidR="00D6610F" w:rsidRPr="004B6ECD" w:rsidRDefault="00D6610F" w:rsidP="002A4378">
            <w:pPr>
              <w:rPr>
                <w:rFonts w:ascii="Arial Narrow" w:hAnsi="Arial Narrow"/>
                <w:sz w:val="22"/>
              </w:rPr>
            </w:pPr>
          </w:p>
        </w:tc>
      </w:tr>
      <w:permEnd w:id="923688386"/>
      <w:permEnd w:id="1600539578"/>
      <w:permEnd w:id="181471192"/>
      <w:permEnd w:id="191444435"/>
      <w:permEnd w:id="718173779"/>
      <w:permEnd w:id="498951698"/>
      <w:permEnd w:id="431169898"/>
      <w:permEnd w:id="651437279"/>
      <w:permEnd w:id="264322929"/>
    </w:tbl>
    <w:p w14:paraId="45A431D4" w14:textId="77777777" w:rsidR="008A0D9B" w:rsidRPr="004B6ECD" w:rsidRDefault="008A0D9B">
      <w:pPr>
        <w:rPr>
          <w:rFonts w:ascii="Arial Narrow" w:hAnsi="Arial Narrow"/>
          <w:sz w:val="22"/>
        </w:rPr>
      </w:pPr>
    </w:p>
    <w:p w14:paraId="47186F9A" w14:textId="77777777" w:rsidR="008A0D9B" w:rsidRPr="004B6ECD" w:rsidRDefault="008F7248">
      <w:pPr>
        <w:rPr>
          <w:rFonts w:ascii="Arial Narrow" w:hAnsi="Arial Narrow"/>
          <w:sz w:val="22"/>
        </w:rPr>
      </w:pPr>
      <w:r w:rsidRPr="004B6ECD">
        <w:rPr>
          <w:rFonts w:ascii="Arial Narrow" w:hAnsi="Arial Narrow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BEE8F4" wp14:editId="08FBC165">
                <wp:simplePos x="0" y="0"/>
                <wp:positionH relativeFrom="margin">
                  <wp:posOffset>0</wp:posOffset>
                </wp:positionH>
                <wp:positionV relativeFrom="margin">
                  <wp:posOffset>7081965</wp:posOffset>
                </wp:positionV>
                <wp:extent cx="6134100" cy="1439545"/>
                <wp:effectExtent l="0" t="0" r="19050" b="273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9F97" w14:textId="77777777" w:rsidR="007A25D1" w:rsidRPr="00E135A4" w:rsidRDefault="007A25D1" w:rsidP="008A0D9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E135A4">
                              <w:rPr>
                                <w:rFonts w:ascii="Arial Narrow" w:hAnsi="Arial Narrow"/>
                                <w:sz w:val="22"/>
                              </w:rPr>
                              <w:t>Bemerkungen:</w:t>
                            </w:r>
                          </w:p>
                          <w:p w14:paraId="3A8F6662" w14:textId="77777777" w:rsidR="007A25D1" w:rsidRPr="00095382" w:rsidRDefault="007A25D1" w:rsidP="008A0D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335562312" w:edGrp="everyone"/>
                            <w:permEnd w:id="13355623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E8F4" id="Textfeld 2" o:spid="_x0000_s1050" type="#_x0000_t202" style="position:absolute;margin-left:0;margin-top:557.65pt;width:483pt;height:113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cngwIAAJYFAAAOAAAAZHJzL2Uyb0RvYy54bWysVEtv2zAMvg/YfxB0X23n0a1BnCJr0WFA&#10;0RZLh54VWWqEyqImKbGzXz9Kdl5dLx12sSnx4+sTyellW2uyEc4rMCUtznJKhOFQKfNc0p+PN5++&#10;UOIDMxXTYERJt8LTy9nHD9PGTsQAVqAr4Qg6MX7S2JKuQrCTLPN8JWrmz8AKg0oJrmYBj+45qxxr&#10;0Huts0Gen2cNuMo64MJ7vL3ulHSW/EspeLiX0otAdEkxt5C+Ln2X8ZvNpmzy7JhdKd6nwf4hi5op&#10;g0H3rq5ZYGTt1F+uasUdeJDhjEOdgZSKi1QDVlPkr6pZrJgVqRYkx9s9Tf7/ueV3m4V9cCS0X6HF&#10;B4yENNZPPF7Gelrp6vjHTAnqkcLtnjbRBsLx8rwYjoocVRx1xWh4MR6No5/sYG6dD98E1CQKJXX4&#10;Lokutrn1oYPuIDGaB62qG6V1OsReEFfakQ3DV9QhJYnOT1DakAZTGY7z5PhEF13v7Zea8Zc+vSMU&#10;+tMmhhOpa/q0DlQkKWy1iBhtfghJVJUYeSNHxrkw+zwTOqIkVvQewx5/yOo9xl0daJEigwl741oZ&#10;cB1Lp9RWLztqZYfHNzyqO4qhXbZYeEkHw12rLKHaYgc56IbLW36jkPBb5sMDczhN2Bm4IcI9fqQG&#10;fCXoJUpW4H6/dR/x2OSopaTB6Syp/7VmTlCivxts/4tiNIrjnA6j8ecBHtyxZnmsMev6CrB1CtxF&#10;licx4oPeidJB/YSLZB6joooZjrFLGnbiVeh2Bi4iLubzBMIBtizcmoXl0XWkOTbaY/vEnO0bPeCM&#10;3MFujtnkVb932GhpYL4OIFUahkh0x2r/ADj8aZz6RRW3y/E5oQ7rdPYHAAD//wMAUEsDBBQABgAI&#10;AAAAIQDtkLVQ3QAAAAoBAAAPAAAAZHJzL2Rvd25yZXYueG1sTI/BTsMwEETvSPyDtUjcqJMWojSN&#10;UwEqXDhRUM9uvLUtYjuy3TT8PcsJjvtmNDvTbmc3sAljssELKBcFMPR9UNZrAZ8fL3c1sJSlV3II&#10;HgV8Y4Jtd33VykaFi3/HaZ81oxCfGinA5Dw2nKfeoJNpEUb0pJ1CdDLTGTVXUV4o3A18WRQVd9J6&#10;+mDkiM8G+6/92QnYPem17msZza5W1k7z4fSmX4W4vZkfN8AyzvnPDL/1qTp01OkYzl4lNgigIZlo&#10;WT6sgJG+ripCR0Kr+2UBvGv5/wndDwAAAP//AwBQSwECLQAUAAYACAAAACEAtoM4kv4AAADhAQAA&#10;EwAAAAAAAAAAAAAAAAAAAAAAW0NvbnRlbnRfVHlwZXNdLnhtbFBLAQItABQABgAIAAAAIQA4/SH/&#10;1gAAAJQBAAALAAAAAAAAAAAAAAAAAC8BAABfcmVscy8ucmVsc1BLAQItABQABgAIAAAAIQAPw3cn&#10;gwIAAJYFAAAOAAAAAAAAAAAAAAAAAC4CAABkcnMvZTJvRG9jLnhtbFBLAQItABQABgAIAAAAIQDt&#10;kLVQ3QAAAAoBAAAPAAAAAAAAAAAAAAAAAN0EAABkcnMvZG93bnJldi54bWxQSwUGAAAAAAQABADz&#10;AAAA5wUAAAAA&#10;" fillcolor="white [3201]" strokeweight=".5pt">
                <v:textbox>
                  <w:txbxContent>
                    <w:p w14:paraId="7C789F97" w14:textId="77777777" w:rsidR="007A25D1" w:rsidRPr="00E135A4" w:rsidRDefault="007A25D1" w:rsidP="008A0D9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E135A4">
                        <w:rPr>
                          <w:rFonts w:ascii="Arial Narrow" w:hAnsi="Arial Narrow"/>
                          <w:sz w:val="22"/>
                        </w:rPr>
                        <w:t>Bemerkungen:</w:t>
                      </w:r>
                    </w:p>
                    <w:p w14:paraId="3A8F6662" w14:textId="77777777" w:rsidR="007A25D1" w:rsidRPr="00095382" w:rsidRDefault="007A25D1" w:rsidP="008A0D9B">
                      <w:pPr>
                        <w:rPr>
                          <w:sz w:val="22"/>
                          <w:szCs w:val="22"/>
                        </w:rPr>
                      </w:pPr>
                      <w:permStart w:id="1335562312" w:edGrp="everyone"/>
                      <w:permEnd w:id="1335562312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F7E3BC4" w14:textId="77777777" w:rsidR="008A0D9B" w:rsidRPr="004B6ECD" w:rsidRDefault="008A0D9B">
      <w:pPr>
        <w:rPr>
          <w:rFonts w:ascii="Arial Narrow" w:hAnsi="Arial Narrow"/>
          <w:sz w:val="22"/>
        </w:rPr>
      </w:pPr>
      <w:r w:rsidRPr="004B6ECD">
        <w:rPr>
          <w:rFonts w:ascii="Arial Narrow" w:hAnsi="Arial Narrow"/>
          <w:sz w:val="22"/>
        </w:rPr>
        <w:br w:type="page"/>
      </w:r>
    </w:p>
    <w:p w14:paraId="78C7995A" w14:textId="77777777" w:rsidR="00AD03BA" w:rsidRPr="004B6ECD" w:rsidRDefault="00AD03BA">
      <w:pPr>
        <w:rPr>
          <w:rFonts w:ascii="Arial Narrow" w:hAnsi="Arial Narrow"/>
          <w:sz w:val="22"/>
        </w:rPr>
      </w:pPr>
    </w:p>
    <w:p w14:paraId="1C531905" w14:textId="77777777" w:rsidR="00596B3A" w:rsidRPr="004B6ECD" w:rsidRDefault="00596B3A" w:rsidP="00F22ACE">
      <w:pPr>
        <w:pStyle w:val="Listenabsatz"/>
        <w:numPr>
          <w:ilvl w:val="1"/>
          <w:numId w:val="18"/>
        </w:numPr>
        <w:rPr>
          <w:rFonts w:ascii="Arial Narrow" w:hAnsi="Arial Narrow"/>
          <w:b/>
          <w:sz w:val="28"/>
        </w:rPr>
      </w:pPr>
      <w:r w:rsidRPr="004B6ECD">
        <w:rPr>
          <w:rFonts w:ascii="Arial Narrow" w:hAnsi="Arial Narrow"/>
          <w:b/>
          <w:sz w:val="28"/>
        </w:rPr>
        <w:t>Erprobung funktionale Sicherheit</w:t>
      </w:r>
    </w:p>
    <w:p w14:paraId="3AF38A17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b/>
          <w:sz w:val="28"/>
        </w:rPr>
      </w:pPr>
    </w:p>
    <w:p w14:paraId="2C0573D1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b/>
          <w:sz w:val="28"/>
        </w:rPr>
      </w:pPr>
    </w:p>
    <w:p w14:paraId="6838DC22" w14:textId="77777777" w:rsidR="00596B3A" w:rsidRPr="004B6ECD" w:rsidRDefault="00B9071C" w:rsidP="00596B3A">
      <w:pPr>
        <w:pStyle w:val="Listenabsatz"/>
        <w:ind w:left="390"/>
        <w:rPr>
          <w:rFonts w:ascii="Arial Narrow" w:hAnsi="Arial Narrow"/>
          <w:b/>
          <w:sz w:val="24"/>
          <w:szCs w:val="24"/>
        </w:rPr>
      </w:pPr>
      <w:r w:rsidRPr="004B6ECD">
        <w:rPr>
          <w:rFonts w:ascii="Arial Narrow" w:hAnsi="Arial Narrow"/>
          <w:b/>
          <w:sz w:val="24"/>
          <w:szCs w:val="24"/>
        </w:rPr>
        <w:t>i.O</w:t>
      </w:r>
      <w:r w:rsidR="00596B3A" w:rsidRPr="004B6ECD">
        <w:rPr>
          <w:rFonts w:ascii="Arial Narrow" w:hAnsi="Arial Narrow"/>
          <w:b/>
          <w:sz w:val="24"/>
          <w:szCs w:val="24"/>
        </w:rPr>
        <w:t>.</w:t>
      </w:r>
      <w:r w:rsidR="00596B3A" w:rsidRPr="004B6ECD">
        <w:rPr>
          <w:rFonts w:ascii="Arial Narrow" w:hAnsi="Arial Narrow"/>
          <w:b/>
          <w:sz w:val="24"/>
          <w:szCs w:val="24"/>
        </w:rPr>
        <w:tab/>
        <w:t xml:space="preserve">     n.i.O.     entfällt     Bemerkung</w:t>
      </w:r>
    </w:p>
    <w:p w14:paraId="686201EE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sz w:val="14"/>
        </w:rPr>
      </w:pPr>
    </w:p>
    <w:p w14:paraId="12F0F1CA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="00B9071C" w:rsidRPr="004B6ECD">
        <w:rPr>
          <w:rFonts w:ascii="Arial Narrow" w:hAnsi="Arial Narrow"/>
          <w:sz w:val="22"/>
          <w:szCs w:val="26"/>
        </w:rPr>
        <w:t xml:space="preserve">Funktion Not-Aus </w:t>
      </w:r>
      <w:r w:rsidR="00B9071C" w:rsidRPr="004B6ECD">
        <w:rPr>
          <w:rFonts w:ascii="Arial Narrow" w:hAnsi="Arial Narrow"/>
          <w:sz w:val="22"/>
          <w:szCs w:val="26"/>
        </w:rPr>
        <w:sym w:font="Wingdings" w:char="F0E0"/>
      </w:r>
      <w:r w:rsidRPr="004B6ECD">
        <w:rPr>
          <w:rFonts w:ascii="Arial Narrow" w:hAnsi="Arial Narrow"/>
          <w:sz w:val="22"/>
          <w:szCs w:val="26"/>
        </w:rPr>
        <w:t xml:space="preserve"> Abschaltung</w:t>
      </w:r>
    </w:p>
    <w:p w14:paraId="40787C31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69414B46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Not-Aus Funktion des Hauptschalters (wenn rot-gelb)</w:t>
      </w:r>
    </w:p>
    <w:p w14:paraId="08F1B6B7" w14:textId="77777777" w:rsidR="00120BD8" w:rsidRPr="004B6ECD" w:rsidRDefault="00120BD8" w:rsidP="00596B3A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3BFB4EBE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Quittierung nach Not-Aus erforderlich</w:t>
      </w:r>
    </w:p>
    <w:p w14:paraId="330894B5" w14:textId="77777777" w:rsidR="00120BD8" w:rsidRPr="004B6ECD" w:rsidRDefault="00120BD8" w:rsidP="00596B3A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6B3DBABE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alle feststehenden Schutzeinrichtungen angebracht</w:t>
      </w:r>
      <w:r w:rsidRPr="004B6ECD">
        <w:rPr>
          <w:rFonts w:ascii="Arial Narrow" w:hAnsi="Arial Narrow"/>
          <w:sz w:val="28"/>
          <w:szCs w:val="26"/>
        </w:rPr>
        <w:t xml:space="preserve"> </w:t>
      </w:r>
    </w:p>
    <w:p w14:paraId="3A3206CE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2C3BE960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 xml:space="preserve">alle abnehmbaren Schutzeinrichtungen überwacht </w:t>
      </w:r>
    </w:p>
    <w:p w14:paraId="1174C7DE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482447C5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kein Anlauf bei geöffneter Schutztüre</w:t>
      </w:r>
      <w:r w:rsidR="00120BD8" w:rsidRPr="004B6ECD">
        <w:rPr>
          <w:rFonts w:ascii="Arial Narrow" w:hAnsi="Arial Narrow"/>
          <w:sz w:val="22"/>
          <w:szCs w:val="26"/>
        </w:rPr>
        <w:t xml:space="preserve"> / Schutzeinrichtung</w:t>
      </w:r>
    </w:p>
    <w:p w14:paraId="32E22C48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29C98639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 xml:space="preserve">elektrische Verriegelung Schutztüren </w:t>
      </w:r>
      <w:r w:rsidR="00120BD8" w:rsidRPr="004B6ECD">
        <w:rPr>
          <w:rFonts w:ascii="Arial Narrow" w:hAnsi="Arial Narrow"/>
          <w:sz w:val="22"/>
          <w:szCs w:val="26"/>
        </w:rPr>
        <w:t>/ Schutzeinrichtung</w:t>
      </w:r>
    </w:p>
    <w:p w14:paraId="332EF7CC" w14:textId="77777777" w:rsidR="00120BD8" w:rsidRPr="004B6ECD" w:rsidRDefault="00120BD8" w:rsidP="00596B3A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2BE524B4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Zwei-Hand-Bedienung nach Normativen Vorgaben angebracht</w:t>
      </w:r>
    </w:p>
    <w:p w14:paraId="10BDCDD5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5C8E1FF2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Unterbrechung BWS stoppt die gefahrbringende Bewegung</w:t>
      </w:r>
      <w:r w:rsidRPr="004B6ECD">
        <w:rPr>
          <w:rFonts w:ascii="Arial Narrow" w:hAnsi="Arial Narrow"/>
          <w:sz w:val="18"/>
          <w:szCs w:val="26"/>
        </w:rPr>
        <w:t xml:space="preserve"> </w:t>
      </w:r>
    </w:p>
    <w:p w14:paraId="536C7043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021BA305" w14:textId="77777777" w:rsidR="00596B3A" w:rsidRPr="004B6ECD" w:rsidRDefault="00596B3A" w:rsidP="00596B3A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="00120BD8" w:rsidRPr="004B6ECD">
        <w:rPr>
          <w:rFonts w:ascii="Arial Narrow" w:hAnsi="Arial Narrow"/>
          <w:sz w:val="22"/>
          <w:szCs w:val="26"/>
        </w:rPr>
        <w:t>Spannungen Hauptstromkreis geprüft</w:t>
      </w:r>
    </w:p>
    <w:p w14:paraId="7949A0C6" w14:textId="77777777" w:rsidR="00120BD8" w:rsidRPr="004B6ECD" w:rsidRDefault="00120BD8" w:rsidP="00596B3A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18A9C159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28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Drehfeld geprüft</w:t>
      </w:r>
      <w:r w:rsidRPr="004B6ECD">
        <w:rPr>
          <w:rFonts w:ascii="Arial Narrow" w:hAnsi="Arial Narrow"/>
          <w:sz w:val="18"/>
          <w:szCs w:val="26"/>
        </w:rPr>
        <w:t xml:space="preserve"> </w:t>
      </w:r>
    </w:p>
    <w:p w14:paraId="436B2FA6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8"/>
          <w:szCs w:val="8"/>
        </w:rPr>
      </w:pPr>
    </w:p>
    <w:p w14:paraId="020FD59D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22"/>
          <w:szCs w:val="26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r w:rsidRPr="004B6ECD">
        <w:rPr>
          <w:rFonts w:ascii="Arial Narrow" w:hAnsi="Arial Narrow"/>
          <w:sz w:val="22"/>
          <w:szCs w:val="26"/>
        </w:rPr>
        <w:t>Spannungen Steuerstromkreis geprüft (SELV / PELV)</w:t>
      </w:r>
    </w:p>
    <w:p w14:paraId="3482A780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8"/>
          <w:szCs w:val="26"/>
        </w:rPr>
      </w:pPr>
    </w:p>
    <w:p w14:paraId="1360AD93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permStart w:id="791428030" w:edGrp="everyone"/>
      <w:permEnd w:id="791428030"/>
    </w:p>
    <w:p w14:paraId="7EEFA33C" w14:textId="77777777" w:rsidR="00120BD8" w:rsidRPr="004B6ECD" w:rsidRDefault="009810A2" w:rsidP="00120BD8">
      <w:pPr>
        <w:pStyle w:val="Listenabsatz"/>
        <w:ind w:left="390"/>
        <w:rPr>
          <w:rFonts w:ascii="Arial Narrow" w:hAnsi="Arial Narrow"/>
          <w:sz w:val="8"/>
          <w:szCs w:val="26"/>
        </w:rPr>
      </w:pPr>
      <w:r w:rsidRPr="004B6ECD">
        <w:rPr>
          <w:rFonts w:ascii="Arial Narrow" w:hAnsi="Arial Narrow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36F0C5" wp14:editId="7FBF8E6E">
                <wp:simplePos x="0" y="0"/>
                <wp:positionH relativeFrom="column">
                  <wp:posOffset>2253021</wp:posOffset>
                </wp:positionH>
                <wp:positionV relativeFrom="paragraph">
                  <wp:posOffset>2540</wp:posOffset>
                </wp:positionV>
                <wp:extent cx="3080691" cy="5769"/>
                <wp:effectExtent l="0" t="0" r="24765" b="32385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691" cy="57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DBE22" id="Gerader Verbinder 4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.2pt" to="419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4d0QEAAAcEAAAOAAAAZHJzL2Uyb0RvYy54bWysU01v2zAMvQ/YfxB0X+x0W9YacXpo0V6G&#10;LdhH74pMxQL0BUqLnX8/Sk6cYhtQbNiFFiW+R/KRXt+O1rADYNTetXy5qDkDJ32n3b7l3789vLnm&#10;LCbhOmG8g5YfIfLbzetX6yE0cOV7bzpARiQuNkNoeZ9SaKoqyh6siAsfwNGj8mhFIhf3VYdiIHZr&#10;qqu6XlWDxy6glxAj3d5Pj3xT+JUCmT4rFSEx03KqLRWLxe6yrTZr0exRhF7LUxniH6qwQjtKOlPd&#10;iyTYD9S/UVkt0Uev0kJ6W3mltITSA3WzrH/p5msvApReSJwYZpni/6OVnw5bZLpr+bslZ05YmtEj&#10;oMhTeQLcaZdP9EZCDSE2FH/ntnjyYthi7npUaPOX+mFjEfc4iwtjYpIu39bX9eqGkkh6e/9hdZMp&#10;qws2YEyP4C3Lh5Yb7XLrohGHjzFNoeeQfG1cttEb3T1oY4qTlwbuDLKDoHGnsVRNKZ5FkZeRVe5l&#10;qr6c0tHAxPoFFMlB9S5L9rKIF04hJbh05jWOojNMUQUzsH4ZeIrPUChL+jfgGVEye5dmsNXO45+y&#10;X6RQU/xZganvLMHOd8cy1yINbVsZzunPyOv83C/wy/+7+QkAAP//AwBQSwMEFAAGAAgAAAAhALV7&#10;G3PcAAAABgEAAA8AAABkcnMvZG93bnJldi54bWxMzkFPg0AQBeC7if9hMybe7KJgQylLY4xejBew&#10;B71t2SmQsrOUXQr+e8eTHifv5c2X7xbbiwuOvnOk4H4VgUCqnemoUbD/eL1LQfigyejeESr4Rg+7&#10;4voq15lxM5V4qUIjeIR8phW0IQyZlL5u0Wq/cgMSZ0c3Wh34HBtpRj3zuO3lQxStpdUd8YdWD/jc&#10;Yn2qJqvg7fzu98m6fCk/z2k1fx2ntnGo1O3N8rQFEXAJf2X45TMdCjYd3ETGi15B/JgwPShIQHCc&#10;xpsNiAP3YpBFLv/zix8AAAD//wMAUEsBAi0AFAAGAAgAAAAhALaDOJL+AAAA4QEAABMAAAAAAAAA&#10;AAAAAAAAAAAAAFtDb250ZW50X1R5cGVzXS54bWxQSwECLQAUAAYACAAAACEAOP0h/9YAAACUAQAA&#10;CwAAAAAAAAAAAAAAAAAvAQAAX3JlbHMvLnJlbHNQSwECLQAUAAYACAAAACEAwuROHdEBAAAHBAAA&#10;DgAAAAAAAAAAAAAAAAAuAgAAZHJzL2Uyb0RvYy54bWxQSwECLQAUAAYACAAAACEAtXsbc9wAAAAG&#10;AQAADwAAAAAAAAAAAAAAAAArBAAAZHJzL2Rvd25yZXYueG1sUEsFBgAAAAAEAAQA8wAAADQFAAAA&#10;AA==&#10;" strokecolor="black [3213]"/>
            </w:pict>
          </mc:Fallback>
        </mc:AlternateContent>
      </w:r>
    </w:p>
    <w:p w14:paraId="4A5635E6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permStart w:id="1066037663" w:edGrp="everyone"/>
      <w:permEnd w:id="1066037663"/>
    </w:p>
    <w:p w14:paraId="685E9131" w14:textId="77777777" w:rsidR="00120BD8" w:rsidRPr="004B6ECD" w:rsidRDefault="009810A2" w:rsidP="00120BD8">
      <w:pPr>
        <w:pStyle w:val="Listenabsatz"/>
        <w:ind w:left="390"/>
        <w:rPr>
          <w:rFonts w:ascii="Arial Narrow" w:hAnsi="Arial Narrow"/>
          <w:sz w:val="8"/>
          <w:szCs w:val="26"/>
        </w:rPr>
      </w:pPr>
      <w:r w:rsidRPr="004B6ECD">
        <w:rPr>
          <w:rFonts w:ascii="Arial Narrow" w:hAnsi="Arial Narrow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C7FC22" wp14:editId="7D208D06">
                <wp:simplePos x="0" y="0"/>
                <wp:positionH relativeFrom="column">
                  <wp:posOffset>2253021</wp:posOffset>
                </wp:positionH>
                <wp:positionV relativeFrom="paragraph">
                  <wp:posOffset>3175</wp:posOffset>
                </wp:positionV>
                <wp:extent cx="3080691" cy="5769"/>
                <wp:effectExtent l="0" t="0" r="24765" b="32385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691" cy="57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9A75D" id="Gerader Verbinder 4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.25pt" to="419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+x0QEAAAcEAAAOAAAAZHJzL2Uyb0RvYy54bWysU02P0zAQvSPxHyzfaZICZTdquodd7V4Q&#10;VHzdXWfcWvKXxqZp/z1jJ01XgIRAXBx/zHsz781kfXeyhh0Bo/au482i5gyc9L12+45//fL46oaz&#10;mITrhfEOOn6GyO82L1+sh9DC0h+86QEZkbjYDqHjh5RCW1VRHsCKuPABHD0qj1YkOuK+6lEMxG5N&#10;tazrVTV47AN6CTHS7cP4yDeFXymQ6aNSERIzHafaUlmxrLu8Vpu1aPcowkHLqQzxD1VYoR0lnake&#10;RBLsO+pfqKyW6KNXaSG9rbxSWkLRQGqa+ic1nw8iQNFC5sQw2xT/H638cNwi033H3yw5c8JSj54A&#10;Re7KN8CddnlHb2TUEGJL8fdui9Mphi1m1SeFNn9JDzsVc8+zuXBKTNLl6/qmXt02nEl6e/tudZsp&#10;qys2YExP4C3Lm44b7bJ00Yrj+5jG0EtIvjYur9Eb3T9qY8ohDw3cG2RHQe1Op2ZK8SyKEmZklbWM&#10;1ZddOhsYWT+BIjuo3qZkL4N45RRSgksXXuMoOsMUVTAD6z8Dp/gMhTKkfwOeESWzd2kGW+08/i77&#10;1Qo1xl8cGHVnC3a+P5e+Fmto2kpzpj8jj/Pzc4Ff/9/NDwAAAP//AwBQSwMEFAAGAAgAAAAhADbn&#10;u/bcAAAABgEAAA8AAABkcnMvZG93bnJldi54bWxMzkFPg0AQBeC7if9hMybe7FJLG4osjTF6MV7A&#10;HvS2ZadAys5Sdin47x1P9jh5L2++bDfbTlxw8K0jBctFBAKpcqalWsH+8+0hAeGDJqM7R6jgBz3s&#10;8tubTKfGTVTgpQy14BHyqVbQhNCnUvqqQav9wvVInB3dYHXgc6ilGfTE47aTj1G0kVa3xB8a3eNL&#10;g9WpHK2C9/OH38eb4rX4Oifl9H0cm9qhUvd38/MTiIBz+C/DH5/pkLPp4EYyXnQKVuuY6UHBGgTH&#10;yWq7BXHgXgwyz+Q1P/8FAAD//wMAUEsBAi0AFAAGAAgAAAAhALaDOJL+AAAA4QEAABMAAAAAAAAA&#10;AAAAAAAAAAAAAFtDb250ZW50X1R5cGVzXS54bWxQSwECLQAUAAYACAAAACEAOP0h/9YAAACUAQAA&#10;CwAAAAAAAAAAAAAAAAAvAQAAX3JlbHMvLnJlbHNQSwECLQAUAAYACAAAACEAz+nvsdEBAAAHBAAA&#10;DgAAAAAAAAAAAAAAAAAuAgAAZHJzL2Uyb0RvYy54bWxQSwECLQAUAAYACAAAACEANue79twAAAAG&#10;AQAADwAAAAAAAAAAAAAAAAArBAAAZHJzL2Rvd25yZXYueG1sUEsFBgAAAAAEAAQA8wAAADQFAAAA&#10;AA==&#10;" strokecolor="black [3213]"/>
            </w:pict>
          </mc:Fallback>
        </mc:AlternateContent>
      </w:r>
    </w:p>
    <w:p w14:paraId="0EF50070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permStart w:id="1312968470" w:edGrp="everyone"/>
      <w:permEnd w:id="1312968470"/>
    </w:p>
    <w:p w14:paraId="681E70EC" w14:textId="77777777" w:rsidR="00120BD8" w:rsidRPr="004B6ECD" w:rsidRDefault="009810A2" w:rsidP="00120BD8">
      <w:pPr>
        <w:pStyle w:val="Listenabsatz"/>
        <w:ind w:left="390"/>
        <w:rPr>
          <w:rFonts w:ascii="Arial Narrow" w:hAnsi="Arial Narrow"/>
          <w:sz w:val="8"/>
          <w:szCs w:val="26"/>
        </w:rPr>
      </w:pPr>
      <w:r w:rsidRPr="004B6ECD">
        <w:rPr>
          <w:rFonts w:ascii="Arial Narrow" w:hAnsi="Arial Narrow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CF15F0" wp14:editId="778994A4">
                <wp:simplePos x="0" y="0"/>
                <wp:positionH relativeFrom="column">
                  <wp:posOffset>2254331</wp:posOffset>
                </wp:positionH>
                <wp:positionV relativeFrom="paragraph">
                  <wp:posOffset>13970</wp:posOffset>
                </wp:positionV>
                <wp:extent cx="3080691" cy="5769"/>
                <wp:effectExtent l="0" t="0" r="24765" b="32385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691" cy="57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F84F8" id="Gerader Verbinder 4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1.1pt" to="420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zh0QEAAAcEAAAOAAAAZHJzL2Uyb0RvYy54bWysU02P0zAQvSPxHyzfaZKFLbtR0z3saveC&#10;oGKBu+uMG0v+0ti06b9n7LTpCpAQiIvjj3lv5r2ZrO5Ga9geMGrvOt4sas7ASd9rt+v41y+Pb244&#10;i0m4XhjvoONHiPxu/frV6hBauPKDNz0gIxIX20Po+JBSaKsqygGsiAsfwNGj8mhFoiPuqh7Fgdit&#10;qa7qelkdPPYBvYQY6fZheuTrwq8UyPRJqQiJmY5TbamsWNZtXqv1SrQ7FGHQ8lSG+IcqrNCOks5U&#10;DyIJ9h31L1RWS/TRq7SQ3lZeKS2haCA1Tf2TmudBBChayJwYZpvi/6OVH/cbZLrv+Ltrzpyw1KMn&#10;QJG78g1wq13e0RsZdQixpfh7t8HTKYYNZtWjQpu/pIeNxdzjbC6MiUm6fFvf1MvbhjNJb9fvl7eZ&#10;srpgA8b0BN6yvOm40S5LF63Yf4hpCj2H5Gvj8hq90f2jNqYc8tDAvUG2F9TuNDanFC+iKGFGVlnL&#10;VH3ZpaOBifUzKLKD6m1K9jKIF04hJbh05jWOojNMUQUzsP4z8BSfoVCG9G/AM6Jk9i7NYKudx99l&#10;v1ihpvizA5PubMHW98fS12INTVtpzunPyOP88lzgl/93/QMAAP//AwBQSwMEFAAGAAgAAAAhAOtX&#10;ZpLdAAAABwEAAA8AAABkcnMvZG93bnJldi54bWxMj0FPg0AQhe8m/ofNmHizC9g2BFkaY/RivIA9&#10;6G3LToHIzlJ2KfjvnZ7qcfK9vPdNvltsL844+s6RgngVgUCqnemoUbD/fHtIQfigyejeESr4RQ+7&#10;4vYm15lxM5V4rkIjuIR8phW0IQyZlL5u0Wq/cgMSs6MbrQ58jo00o5653PYyiaKttLojXmj1gC8t&#10;1j/VZBW8nz78fr0tX8uvU1rN38epbRwqdX+3PD+BCLiEaxgu+qwOBTsd3ETGi17B42bDvwQFSQKC&#10;ebqOYhAHBjHIIpf//Ys/AAAA//8DAFBLAQItABQABgAIAAAAIQC2gziS/gAAAOEBAAATAAAAAAAA&#10;AAAAAAAAAAAAAABbQ29udGVudF9UeXBlc10ueG1sUEsBAi0AFAAGAAgAAAAhADj9If/WAAAAlAEA&#10;AAsAAAAAAAAAAAAAAAAALwEAAF9yZWxzLy5yZWxzUEsBAi0AFAAGAAgAAAAhAFDzbOHRAQAABwQA&#10;AA4AAAAAAAAAAAAAAAAALgIAAGRycy9lMm9Eb2MueG1sUEsBAi0AFAAGAAgAAAAhAOtXZpLdAAAA&#10;BwEAAA8AAAAAAAAAAAAAAAAAKwQAAGRycy9kb3ducmV2LnhtbFBLBQYAAAAABAAEAPMAAAA1BQAA&#10;AAA=&#10;" strokecolor="black [3213]"/>
            </w:pict>
          </mc:Fallback>
        </mc:AlternateContent>
      </w:r>
    </w:p>
    <w:p w14:paraId="72DEFC53" w14:textId="77777777" w:rsidR="00120BD8" w:rsidRPr="004B6ECD" w:rsidRDefault="00120BD8" w:rsidP="00120BD8">
      <w:pPr>
        <w:pStyle w:val="Listenabsatz"/>
        <w:ind w:left="390"/>
        <w:rPr>
          <w:rFonts w:ascii="Arial Narrow" w:hAnsi="Arial Narrow"/>
          <w:sz w:val="22"/>
          <w:szCs w:val="22"/>
        </w:rPr>
      </w:pP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 xml:space="preserve">         </w:t>
      </w:r>
      <w:r w:rsidRPr="004B6ECD">
        <w:rPr>
          <w:rFonts w:ascii="Arial Narrow" w:hAnsi="Arial Narrow"/>
          <w:sz w:val="28"/>
          <w:szCs w:val="26"/>
        </w:rPr>
        <w:sym w:font="Wingdings" w:char="F0A8"/>
      </w:r>
      <w:r w:rsidRPr="004B6ECD">
        <w:rPr>
          <w:rFonts w:ascii="Arial Narrow" w:hAnsi="Arial Narrow"/>
          <w:sz w:val="28"/>
          <w:szCs w:val="26"/>
        </w:rPr>
        <w:tab/>
      </w:r>
      <w:permStart w:id="2050784053" w:edGrp="everyone"/>
      <w:permEnd w:id="2050784053"/>
    </w:p>
    <w:p w14:paraId="6F830040" w14:textId="77777777" w:rsidR="00120BD8" w:rsidRPr="004B6ECD" w:rsidRDefault="009810A2" w:rsidP="00EB2310">
      <w:pPr>
        <w:rPr>
          <w:rFonts w:ascii="Arial Narrow" w:hAnsi="Arial Narrow"/>
          <w:sz w:val="28"/>
          <w:szCs w:val="28"/>
        </w:rPr>
      </w:pPr>
      <w:r w:rsidRPr="004B6ECD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4184C77" wp14:editId="633A58DB">
                <wp:simplePos x="0" y="0"/>
                <wp:positionH relativeFrom="column">
                  <wp:posOffset>2253061</wp:posOffset>
                </wp:positionH>
                <wp:positionV relativeFrom="paragraph">
                  <wp:posOffset>11430</wp:posOffset>
                </wp:positionV>
                <wp:extent cx="3080691" cy="5769"/>
                <wp:effectExtent l="0" t="0" r="24765" b="3238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691" cy="57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39788" id="Gerader Verbinder 4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.9pt" to="419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wz0QEAAAcEAAAOAAAAZHJzL2Uyb0RvYy54bWysU02P0zAQvSPxHyzfadJlKbtR0z3saveC&#10;oGKBu+uMG0v+0tg07b9n7KTpCpAQiIvjj3lv5r2ZrO+O1rADYNTetXy5qDkDJ32n3b7lX788vrnh&#10;LCbhOmG8g5afIPK7zetX6yE0cOV7bzpARiQuNkNoeZ9SaKoqyh6siAsfwNGj8mhFoiPuqw7FQOzW&#10;VFd1vaoGj11ALyFGun0YH/mm8CsFMn1SKkJipuVUWyorlnWX12qzFs0eRei1nMoQ/1CFFdpR0pnq&#10;QSTBvqP+hcpqiT56lRbS28orpSUUDaRmWf+k5rkXAYoWMieG2ab4/2jlx8MWme5afn3NmROWevQE&#10;KHJXvgHutMs7eiOjhhAbir93W5xOMWwxqz4qtPlLetixmHuazYVjYpIu39Y39ep2yZmkt3fvV7eZ&#10;srpgA8b0BN6yvGm50S5LF404fIhpDD2H5Gvj8hq90d2jNqYc8tDAvUF2ENTudFxOKV5EUcKMrLKW&#10;sfqySycDI+tnUGQH1bss2csgXjiFlODSmdc4is4wRRXMwPrPwCk+Q6EM6d+AZ0TJ7F2awVY7j7/L&#10;frFCjfFnB0bd2YKd706lr8UamrbSnOnPyOP88lzgl/938wMAAP//AwBQSwMEFAAGAAgAAAAhAPxF&#10;kzPcAAAABwEAAA8AAABkcnMvZG93bnJldi54bWxMjjFPwzAQhXck/oN1SGzUoS0lDXEqhGBBLAkd&#10;YHPjaxwRn9PYacK/55hgejp9p/e+fDe7TpxxCK0nBbeLBARS7U1LjYL9+8tNCiJETUZ3nlDBNwbY&#10;FZcXuc6Mn6jEcxUbwSUUMq3AxthnUobaotNh4XskZkc/OB35HBppBj1xuevkMkk20umWeMHqHp8s&#10;1l/V6BS8nt7Cfr0pn8uPU1pNn8fRNh6Vur6aHx9ARJzj3zP86rM6FOx08COZIDoFq7s1q0cGHMzT&#10;1XYL4qBgeQ+yyOV//+IHAAD//wMAUEsBAi0AFAAGAAgAAAAhALaDOJL+AAAA4QEAABMAAAAAAAAA&#10;AAAAAAAAAAAAAFtDb250ZW50X1R5cGVzXS54bWxQSwECLQAUAAYACAAAACEAOP0h/9YAAACUAQAA&#10;CwAAAAAAAAAAAAAAAAAvAQAAX3JlbHMvLnJlbHNQSwECLQAUAAYACAAAACEAlPXcM9EBAAAHBAAA&#10;DgAAAAAAAAAAAAAAAAAuAgAAZHJzL2Uyb0RvYy54bWxQSwECLQAUAAYACAAAACEA/EWTM9wAAAAH&#10;AQAADwAAAAAAAAAAAAAAAAArBAAAZHJzL2Rvd25yZXYueG1sUEsFBgAAAAAEAAQA8wAAADQFAAAA&#10;AA==&#10;" strokecolor="black [3213]"/>
            </w:pict>
          </mc:Fallback>
        </mc:AlternateContent>
      </w:r>
    </w:p>
    <w:p w14:paraId="0FAD7A15" w14:textId="77777777" w:rsidR="00596B3A" w:rsidRPr="004B6ECD" w:rsidRDefault="00596B3A" w:rsidP="002A4378">
      <w:pPr>
        <w:rPr>
          <w:rFonts w:ascii="Arial Narrow" w:hAnsi="Arial Narrow"/>
          <w:sz w:val="28"/>
          <w:szCs w:val="28"/>
        </w:rPr>
      </w:pPr>
    </w:p>
    <w:p w14:paraId="0D314196" w14:textId="77777777" w:rsidR="0035120E" w:rsidRPr="004B6ECD" w:rsidRDefault="0035120E" w:rsidP="002A4378">
      <w:pPr>
        <w:rPr>
          <w:rFonts w:ascii="Arial Narrow" w:hAnsi="Arial Narrow"/>
          <w:sz w:val="28"/>
          <w:szCs w:val="28"/>
        </w:rPr>
      </w:pPr>
    </w:p>
    <w:p w14:paraId="35ADD5AF" w14:textId="77777777" w:rsidR="0035120E" w:rsidRPr="004B6ECD" w:rsidRDefault="0035120E" w:rsidP="002A4378">
      <w:pPr>
        <w:rPr>
          <w:rFonts w:ascii="Arial Narrow" w:hAnsi="Arial Narrow"/>
          <w:sz w:val="28"/>
          <w:szCs w:val="28"/>
        </w:rPr>
      </w:pPr>
    </w:p>
    <w:p w14:paraId="68EB6B45" w14:textId="77777777" w:rsidR="00120BD8" w:rsidRPr="00EB2310" w:rsidRDefault="008F7248" w:rsidP="00EB2310">
      <w:pPr>
        <w:rPr>
          <w:rFonts w:ascii="Arial Narrow" w:hAnsi="Arial Narrow"/>
          <w:sz w:val="28"/>
          <w:szCs w:val="28"/>
        </w:rPr>
      </w:pPr>
      <w:r w:rsidRPr="004B6ECD">
        <w:rPr>
          <w:rFonts w:ascii="Arial Narrow" w:hAnsi="Arial Narrow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FAB7D" wp14:editId="6712C3C2">
                <wp:simplePos x="0" y="0"/>
                <wp:positionH relativeFrom="margin">
                  <wp:posOffset>-6985</wp:posOffset>
                </wp:positionH>
                <wp:positionV relativeFrom="margin">
                  <wp:posOffset>7082600</wp:posOffset>
                </wp:positionV>
                <wp:extent cx="6134100" cy="1439545"/>
                <wp:effectExtent l="0" t="0" r="19050" b="273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C200" w14:textId="77777777" w:rsidR="007A25D1" w:rsidRPr="00E135A4" w:rsidRDefault="007A25D1" w:rsidP="009E539E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E135A4">
                              <w:rPr>
                                <w:rFonts w:ascii="Arial Narrow" w:hAnsi="Arial Narrow"/>
                                <w:sz w:val="22"/>
                              </w:rPr>
                              <w:t>Bemerkungen:</w:t>
                            </w:r>
                          </w:p>
                          <w:p w14:paraId="704D71F5" w14:textId="77777777" w:rsidR="007A25D1" w:rsidRPr="00095382" w:rsidRDefault="007A25D1" w:rsidP="009E53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566775062" w:edGrp="everyone"/>
                            <w:permEnd w:id="15667750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AB7D" id="Textfeld 13" o:spid="_x0000_s1051" type="#_x0000_t202" style="position:absolute;margin-left:-.55pt;margin-top:557.7pt;width:483pt;height:1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pghAIAAJYFAAAOAAAAZHJzL2Uyb0RvYy54bWysVEtv2zAMvg/YfxB0Xx2nTrcGcYqsRYcB&#10;RVssHXpWZCkRKouapMTOfv0o2Xl1vXTYxabEj69PJCdXba3JRjivwJQ0PxtQIgyHSpllSX8+3X76&#10;QokPzFRMgxEl3QpPr6YfP0waOxZDWIGuhCPoxPhxY0u6CsGOs8zzlaiZPwMrDColuJoFPLplVjnW&#10;oPdaZ8PB4CJrwFXWARfe4+1Np6TT5F9KwcODlF4EokuKuYX0dem7iN9sOmHjpWN2pXifBvuHLGqm&#10;DAbdu7phgZG1U3+5qhV34EGGMw51BlIqLlINWE0+eFXNfMWsSLUgOd7uafL/zy2/38ztoyOh/Qot&#10;PmAkpLF+7PEy1tNKV8c/ZkpQjxRu97SJNhCOlxf5eZEPUMVRlxfnl6NiFP1kB3PrfPgmoCZRKKnD&#10;d0l0sc2dDx10B4nRPGhV3Sqt0yH2grjWjmwYvqIOKUl0foLShjSYyvlokByf6KLrvf1CM/7Sp3eE&#10;Qn/axHAidU2f1oGKJIWtFhGjzQ8hiaoSI2/kyDgXZp9nQkeUxIreY9jjD1m9x7irAy1SZDBhb1wr&#10;A65j6ZTa6mVHrezw+IZHdUcxtIsWCy/psNi1ygKqLXaQg264vOW3Cgm/Yz48MofThJ2BGyI84Edq&#10;wFeCXqJkBe73W/cRj02OWkoanM6S+l9r5gQl+rvB9r/MiyKOczoUo89DPLhjzeJYY9b1NWDr5LiL&#10;LE9ixAe9E6WD+hkXySxGRRUzHGOXNOzE69DtDFxEXMxmCYQDbFm4M3PLo+tIc2y0p/aZOds3esAZ&#10;uYfdHLPxq37vsNHSwGwdQKo0DJHojtX+AXD40zj1iypul+NzQh3W6fQPAAAA//8DAFBLAwQUAAYA&#10;CAAAACEAwec80d8AAAAMAQAADwAAAGRycy9kb3ducmV2LnhtbEyPsU7DMBCGdyTewTokttZxCVWS&#10;xqkAFRYmCmJ2Y9e2GtuR7abh7TkmOt5/n/77rt3ObiCTiskGz4EtCyDK90Farzl8fb4uKiApCy/F&#10;ELzi8KMSbLvbm1Y0Mlz8h5r2WRMs8akRHEzOY0Np6o1yIi3DqDzujiE6kXGMmsooLljuBroqijV1&#10;wnq8YMSoXozqT/uz47B71rXuKxHNrpLWTvP38V2/cX5/Nz9tgGQ1538Y/vRRHTp0OoSzl4kMHBaM&#10;IYk5Y48lECTqdVkDOWD0UK4Y0K6l1090vwAAAP//AwBQSwECLQAUAAYACAAAACEAtoM4kv4AAADh&#10;AQAAEwAAAAAAAAAAAAAAAAAAAAAAW0NvbnRlbnRfVHlwZXNdLnhtbFBLAQItABQABgAIAAAAIQA4&#10;/SH/1gAAAJQBAAALAAAAAAAAAAAAAAAAAC8BAABfcmVscy8ucmVsc1BLAQItABQABgAIAAAAIQCx&#10;1gpghAIAAJYFAAAOAAAAAAAAAAAAAAAAAC4CAABkcnMvZTJvRG9jLnhtbFBLAQItABQABgAIAAAA&#10;IQDB5zzR3wAAAAwBAAAPAAAAAAAAAAAAAAAAAN4EAABkcnMvZG93bnJldi54bWxQSwUGAAAAAAQA&#10;BADzAAAA6gUAAAAA&#10;" fillcolor="white [3201]" strokeweight=".5pt">
                <v:textbox>
                  <w:txbxContent>
                    <w:p w14:paraId="7A06C200" w14:textId="77777777" w:rsidR="007A25D1" w:rsidRPr="00E135A4" w:rsidRDefault="007A25D1" w:rsidP="009E539E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E135A4">
                        <w:rPr>
                          <w:rFonts w:ascii="Arial Narrow" w:hAnsi="Arial Narrow"/>
                          <w:sz w:val="22"/>
                        </w:rPr>
                        <w:t>Bemerkungen:</w:t>
                      </w:r>
                    </w:p>
                    <w:p w14:paraId="704D71F5" w14:textId="77777777" w:rsidR="007A25D1" w:rsidRPr="00095382" w:rsidRDefault="007A25D1" w:rsidP="009E539E">
                      <w:pPr>
                        <w:rPr>
                          <w:sz w:val="22"/>
                          <w:szCs w:val="22"/>
                        </w:rPr>
                      </w:pPr>
                      <w:permStart w:id="1566775062" w:edGrp="everyone"/>
                      <w:permEnd w:id="1566775062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120BD8" w:rsidRPr="00EB2310" w:rsidSect="004E1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18" w:right="992" w:bottom="567" w:left="1247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9AC3" w14:textId="77777777" w:rsidR="00A154AF" w:rsidRDefault="00A154AF">
      <w:r>
        <w:separator/>
      </w:r>
    </w:p>
  </w:endnote>
  <w:endnote w:type="continuationSeparator" w:id="0">
    <w:p w14:paraId="498D9A2D" w14:textId="77777777" w:rsidR="00A154AF" w:rsidRDefault="00A1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5CE" w14:textId="77777777" w:rsidR="00BD145C" w:rsidRDefault="00BD14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9768" w14:textId="77777777" w:rsidR="007A25D1" w:rsidRDefault="00BD145C" w:rsidP="00F9731C">
    <w:pPr>
      <w:pStyle w:val="Fuzeile"/>
      <w:rPr>
        <w:rFonts w:cs="Arial"/>
        <w:color w:val="7F7F7F" w:themeColor="text1" w:themeTint="80"/>
        <w:sz w:val="18"/>
        <w:szCs w:val="17"/>
        <w:lang w:val="en-US"/>
      </w:rPr>
    </w:pPr>
    <w:r>
      <w:rPr>
        <w:sz w:val="18"/>
      </w:rPr>
      <w:pict w14:anchorId="48490F69">
        <v:rect id="_x0000_i1025" style="width:0;height:1.5pt" o:hralign="center" o:hrstd="t" o:hr="t" fillcolor="#a0a0a0" stroked="f"/>
      </w:pict>
    </w:r>
  </w:p>
  <w:p w14:paraId="71B545E6" w14:textId="77777777" w:rsidR="007A25D1" w:rsidRPr="00F9731C" w:rsidRDefault="007A25D1" w:rsidP="00F9731C">
    <w:pPr>
      <w:pStyle w:val="Fuzeile"/>
      <w:rPr>
        <w:color w:val="7F7F7F" w:themeColor="text1" w:themeTint="80"/>
      </w:rPr>
    </w:pPr>
    <w:r>
      <w:rPr>
        <w:rFonts w:cs="Arial"/>
        <w:color w:val="7F7F7F" w:themeColor="text1" w:themeTint="80"/>
        <w:sz w:val="18"/>
        <w:szCs w:val="17"/>
        <w:lang w:val="en-US"/>
      </w:rPr>
      <w:br/>
    </w:r>
    <w:r w:rsidRPr="00F9731C">
      <w:rPr>
        <w:rFonts w:cs="Arial"/>
        <w:color w:val="7F7F7F" w:themeColor="text1" w:themeTint="80"/>
        <w:sz w:val="18"/>
        <w:szCs w:val="17"/>
        <w:lang w:val="en-US"/>
      </w:rPr>
      <w:t xml:space="preserve">ebm-papst Mulfingen GmbH &amp; Co. </w:t>
    </w:r>
    <w:r w:rsidRPr="00F9731C">
      <w:rPr>
        <w:rFonts w:cs="Arial"/>
        <w:color w:val="7F7F7F" w:themeColor="text1" w:themeTint="80"/>
        <w:sz w:val="18"/>
        <w:szCs w:val="17"/>
      </w:rPr>
      <w:t xml:space="preserve">KG </w:t>
    </w:r>
    <w:r w:rsidRPr="00F9731C">
      <w:rPr>
        <w:rFonts w:ascii="Helvetica" w:hAnsi="Helvetica" w:cs="Helvetica"/>
        <w:color w:val="7F7F7F" w:themeColor="text1" w:themeTint="80"/>
      </w:rPr>
      <w:t>|</w:t>
    </w:r>
    <w:r w:rsidRPr="00F9731C">
      <w:rPr>
        <w:color w:val="7F7F7F" w:themeColor="text1" w:themeTint="80"/>
        <w:sz w:val="22"/>
      </w:rPr>
      <w:t xml:space="preserve"> </w:t>
    </w:r>
    <w:r w:rsidRPr="00F9731C">
      <w:rPr>
        <w:rFonts w:cs="Arial"/>
        <w:color w:val="7F7F7F" w:themeColor="text1" w:themeTint="80"/>
        <w:sz w:val="18"/>
        <w:szCs w:val="17"/>
      </w:rPr>
      <w:t>Bachmühle 2  D-74673 Mulfingen</w:t>
    </w:r>
    <w:r w:rsidRPr="00F9731C">
      <w:rPr>
        <w:color w:val="7F7F7F" w:themeColor="text1" w:themeTint="80"/>
        <w:sz w:val="22"/>
      </w:rPr>
      <w:ptab w:relativeTo="margin" w:alignment="right" w:leader="none"/>
    </w:r>
    <w:r w:rsidRPr="00F9731C">
      <w:rPr>
        <w:color w:val="7F7F7F" w:themeColor="text1" w:themeTint="80"/>
        <w:sz w:val="22"/>
      </w:rPr>
      <w:t xml:space="preserve"> </w:t>
    </w:r>
    <w:sdt>
      <w:sdtPr>
        <w:rPr>
          <w:color w:val="7F7F7F" w:themeColor="text1" w:themeTint="80"/>
        </w:rPr>
        <w:id w:val="-6314776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731C">
              <w:rPr>
                <w:color w:val="7F7F7F" w:themeColor="text1" w:themeTint="80"/>
              </w:rPr>
              <w:t xml:space="preserve">Seite </w: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731C">
              <w:rPr>
                <w:b/>
                <w:bCs/>
                <w:color w:val="7F7F7F" w:themeColor="text1" w:themeTint="80"/>
              </w:rPr>
              <w:instrText>PAGE</w:instrTex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2007DD">
              <w:rPr>
                <w:b/>
                <w:bCs/>
                <w:noProof/>
                <w:color w:val="7F7F7F" w:themeColor="text1" w:themeTint="80"/>
              </w:rPr>
              <w:t>17</w: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F9731C">
              <w:rPr>
                <w:color w:val="7F7F7F" w:themeColor="text1" w:themeTint="80"/>
              </w:rPr>
              <w:t xml:space="preserve"> von </w: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731C">
              <w:rPr>
                <w:b/>
                <w:bCs/>
                <w:color w:val="7F7F7F" w:themeColor="text1" w:themeTint="80"/>
              </w:rPr>
              <w:instrText>NUMPAGES</w:instrTex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2007DD">
              <w:rPr>
                <w:b/>
                <w:bCs/>
                <w:noProof/>
                <w:color w:val="7F7F7F" w:themeColor="text1" w:themeTint="80"/>
              </w:rPr>
              <w:t>19</w: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sdtContent>
        </w:sdt>
      </w:sdtContent>
    </w:sdt>
  </w:p>
  <w:p w14:paraId="52476F95" w14:textId="77777777" w:rsidR="007A25D1" w:rsidRPr="00F9731C" w:rsidRDefault="007A25D1">
    <w:pPr>
      <w:pStyle w:val="Fuzeile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5351" w14:textId="77777777" w:rsidR="00BD145C" w:rsidRDefault="00BD14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D1FB" w14:textId="77777777" w:rsidR="00A154AF" w:rsidRDefault="00A154AF">
      <w:r>
        <w:separator/>
      </w:r>
    </w:p>
  </w:footnote>
  <w:footnote w:type="continuationSeparator" w:id="0">
    <w:p w14:paraId="5A34F443" w14:textId="77777777" w:rsidR="00A154AF" w:rsidRDefault="00A1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6D4F" w14:textId="77777777" w:rsidR="00BD145C" w:rsidRDefault="00BD14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F13F" w14:textId="76DCB075" w:rsidR="007A25D1" w:rsidRDefault="009429B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C11E6" wp14:editId="4035FCB0">
          <wp:simplePos x="0" y="0"/>
          <wp:positionH relativeFrom="column">
            <wp:posOffset>5110480</wp:posOffset>
          </wp:positionH>
          <wp:positionV relativeFrom="paragraph">
            <wp:posOffset>27305</wp:posOffset>
          </wp:positionV>
          <wp:extent cx="1629669" cy="1224000"/>
          <wp:effectExtent l="0" t="0" r="8890" b="0"/>
          <wp:wrapThrough wrapText="bothSides">
            <wp:wrapPolygon edited="0">
              <wp:start x="0" y="0"/>
              <wp:lineTo x="0" y="21185"/>
              <wp:lineTo x="21465" y="21185"/>
              <wp:lineTo x="21465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669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1B183" w14:textId="1638CF73" w:rsidR="007A25D1" w:rsidRDefault="007A25D1">
    <w:pPr>
      <w:pStyle w:val="Kopfzeile"/>
    </w:pPr>
  </w:p>
  <w:p w14:paraId="5403CE33" w14:textId="6C5E407B" w:rsidR="007A25D1" w:rsidRDefault="007A25D1">
    <w:pPr>
      <w:pStyle w:val="Kopfzeile"/>
    </w:pPr>
  </w:p>
  <w:p w14:paraId="310A4BAD" w14:textId="4CF2F328" w:rsidR="007A25D1" w:rsidRPr="00E259BD" w:rsidRDefault="00BD145C" w:rsidP="00B27B96">
    <w:pPr>
      <w:pStyle w:val="Kopfzeile"/>
      <w:rPr>
        <w:rFonts w:asciiTheme="majorHAnsi" w:hAnsiTheme="majorHAnsi"/>
        <w:sz w:val="24"/>
        <w:szCs w:val="24"/>
      </w:rPr>
    </w:pPr>
    <w:r w:rsidRPr="00BD145C">
      <w:rPr>
        <w:rFonts w:asciiTheme="majorHAnsi" w:hAnsiTheme="majorHAnsi"/>
        <w:sz w:val="24"/>
        <w:szCs w:val="24"/>
      </w:rPr>
      <w:t>Vorgaben für die sicherheitstechnische Prüfung der elektrischen Ausrüstung von Maschinen</w:t>
    </w:r>
    <w:r>
      <w:rPr>
        <w:rFonts w:asciiTheme="majorHAnsi" w:hAnsiTheme="majorHAnsi"/>
        <w:sz w:val="24"/>
        <w:szCs w:val="24"/>
      </w:rPr>
      <w:t xml:space="preserve"> inkl. </w:t>
    </w:r>
    <w:r w:rsidR="007A25D1" w:rsidRPr="00E259BD">
      <w:rPr>
        <w:rFonts w:asciiTheme="majorHAnsi" w:hAnsiTheme="majorHAnsi"/>
        <w:sz w:val="24"/>
        <w:szCs w:val="24"/>
      </w:rPr>
      <w:t>Prüfprotokoll</w:t>
    </w:r>
  </w:p>
  <w:p w14:paraId="7305FAD2" w14:textId="77777777" w:rsidR="007A25D1" w:rsidRDefault="007A25D1" w:rsidP="00B27B96">
    <w:pPr>
      <w:pStyle w:val="Kopfzeile"/>
      <w:rPr>
        <w:sz w:val="18"/>
      </w:rPr>
    </w:pPr>
  </w:p>
  <w:p w14:paraId="4774355D" w14:textId="19D1641E" w:rsidR="007A25D1" w:rsidRDefault="007A25D1" w:rsidP="00B27B96">
    <w:pPr>
      <w:pStyle w:val="Kopfzeile"/>
      <w:rPr>
        <w:sz w:val="18"/>
      </w:rPr>
    </w:pPr>
    <w:r>
      <w:rPr>
        <w:sz w:val="18"/>
      </w:rPr>
      <w:t>V1.</w:t>
    </w:r>
    <w:r w:rsidR="007E2022">
      <w:rPr>
        <w:sz w:val="18"/>
      </w:rPr>
      <w:t>8</w:t>
    </w:r>
    <w:r>
      <w:rPr>
        <w:sz w:val="18"/>
      </w:rPr>
      <w:t xml:space="preserve">_ </w:t>
    </w:r>
    <w:r w:rsidR="0075270B">
      <w:rPr>
        <w:sz w:val="18"/>
      </w:rPr>
      <w:t>01</w:t>
    </w:r>
    <w:r w:rsidR="009429B4">
      <w:rPr>
        <w:sz w:val="18"/>
      </w:rPr>
      <w:t>.0</w:t>
    </w:r>
    <w:r w:rsidR="0075270B">
      <w:rPr>
        <w:sz w:val="18"/>
      </w:rPr>
      <w:t>8</w:t>
    </w:r>
    <w:r w:rsidR="009429B4">
      <w:rPr>
        <w:sz w:val="18"/>
      </w:rPr>
      <w:t>.2022</w:t>
    </w:r>
  </w:p>
  <w:p w14:paraId="502FF9FD" w14:textId="77777777" w:rsidR="007A25D1" w:rsidRDefault="007A25D1" w:rsidP="00B27B96">
    <w:pPr>
      <w:pStyle w:val="Kopfzeile"/>
      <w:rPr>
        <w:sz w:val="18"/>
      </w:rPr>
    </w:pPr>
  </w:p>
  <w:p w14:paraId="2FB530C6" w14:textId="77777777" w:rsidR="007A25D1" w:rsidRPr="00B27B96" w:rsidRDefault="007A25D1" w:rsidP="00B27B96">
    <w:pPr>
      <w:pStyle w:val="Kopfzei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9290" w14:textId="77777777" w:rsidR="00BD145C" w:rsidRDefault="00BD14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134"/>
    <w:multiLevelType w:val="hybridMultilevel"/>
    <w:tmpl w:val="4FD87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7AC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A4256"/>
    <w:multiLevelType w:val="multilevel"/>
    <w:tmpl w:val="1F52D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8E4434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1204E7"/>
    <w:multiLevelType w:val="hybridMultilevel"/>
    <w:tmpl w:val="74A0AC3E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2777525"/>
    <w:multiLevelType w:val="hybridMultilevel"/>
    <w:tmpl w:val="2A36E4E6"/>
    <w:lvl w:ilvl="0" w:tplc="D5FA55F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626A"/>
    <w:multiLevelType w:val="hybridMultilevel"/>
    <w:tmpl w:val="46AECDBA"/>
    <w:lvl w:ilvl="0" w:tplc="FB9A0B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1FB1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786936"/>
    <w:multiLevelType w:val="hybridMultilevel"/>
    <w:tmpl w:val="5C92AC30"/>
    <w:lvl w:ilvl="0" w:tplc="F38A7E44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D519B"/>
    <w:multiLevelType w:val="hybridMultilevel"/>
    <w:tmpl w:val="7FC63CBE"/>
    <w:lvl w:ilvl="0" w:tplc="E95AB70A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D13AD"/>
    <w:multiLevelType w:val="hybridMultilevel"/>
    <w:tmpl w:val="275ECB1E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06D465C"/>
    <w:multiLevelType w:val="multilevel"/>
    <w:tmpl w:val="05BA28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12B3FF5"/>
    <w:multiLevelType w:val="hybridMultilevel"/>
    <w:tmpl w:val="770C9D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3182B"/>
    <w:multiLevelType w:val="multilevel"/>
    <w:tmpl w:val="98A468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78B5884"/>
    <w:multiLevelType w:val="hybridMultilevel"/>
    <w:tmpl w:val="4002EB5C"/>
    <w:lvl w:ilvl="0" w:tplc="3D3A256E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755F4"/>
    <w:multiLevelType w:val="hybridMultilevel"/>
    <w:tmpl w:val="E312B722"/>
    <w:lvl w:ilvl="0" w:tplc="D0AAB000">
      <w:start w:val="4"/>
      <w:numFmt w:val="bullet"/>
      <w:lvlText w:val=""/>
      <w:lvlJc w:val="left"/>
      <w:pPr>
        <w:ind w:left="3192" w:hanging="360"/>
      </w:pPr>
      <w:rPr>
        <w:rFonts w:ascii="Wingdings" w:eastAsia="Times New Roman" w:hAnsi="Wingdings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54CC50BF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243EC"/>
    <w:multiLevelType w:val="hybridMultilevel"/>
    <w:tmpl w:val="20F01690"/>
    <w:lvl w:ilvl="0" w:tplc="D0AAB000">
      <w:start w:val="4"/>
      <w:numFmt w:val="bullet"/>
      <w:lvlText w:val=""/>
      <w:lvlJc w:val="left"/>
      <w:pPr>
        <w:ind w:left="2487" w:hanging="360"/>
      </w:pPr>
      <w:rPr>
        <w:rFonts w:ascii="Wingdings" w:eastAsia="Times New Roman" w:hAnsi="Wingdings" w:cs="Times New Roman" w:hint="default"/>
        <w:sz w:val="32"/>
      </w:rPr>
    </w:lvl>
    <w:lvl w:ilvl="1" w:tplc="0407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D0AAB000">
      <w:start w:val="4"/>
      <w:numFmt w:val="bullet"/>
      <w:lvlText w:val=""/>
      <w:lvlJc w:val="left"/>
      <w:pPr>
        <w:ind w:left="2649" w:hanging="360"/>
      </w:pPr>
      <w:rPr>
        <w:rFonts w:ascii="Wingdings" w:eastAsia="Times New Roman" w:hAnsi="Wingdings" w:cs="Times New Roman" w:hint="default"/>
        <w:sz w:val="32"/>
      </w:rPr>
    </w:lvl>
    <w:lvl w:ilvl="3" w:tplc="0407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D0AAB000">
      <w:start w:val="4"/>
      <w:numFmt w:val="bullet"/>
      <w:lvlText w:val=""/>
      <w:lvlJc w:val="left"/>
      <w:pPr>
        <w:ind w:left="4089" w:hanging="360"/>
      </w:pPr>
      <w:rPr>
        <w:rFonts w:ascii="Wingdings" w:eastAsia="Times New Roman" w:hAnsi="Wingdings" w:cs="Times New Roman" w:hint="default"/>
        <w:sz w:val="32"/>
      </w:rPr>
    </w:lvl>
    <w:lvl w:ilvl="5" w:tplc="0407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 w15:restartNumberingAfterBreak="0">
    <w:nsid w:val="561B23DA"/>
    <w:multiLevelType w:val="hybridMultilevel"/>
    <w:tmpl w:val="35102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1756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4F57A8"/>
    <w:multiLevelType w:val="hybridMultilevel"/>
    <w:tmpl w:val="C18CB0E8"/>
    <w:lvl w:ilvl="0" w:tplc="DD5A714A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B7561C"/>
    <w:multiLevelType w:val="hybridMultilevel"/>
    <w:tmpl w:val="795EA7DE"/>
    <w:lvl w:ilvl="0" w:tplc="C61EE6AA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1AB4"/>
    <w:multiLevelType w:val="multilevel"/>
    <w:tmpl w:val="68B0C9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480F24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475617"/>
    <w:multiLevelType w:val="hybridMultilevel"/>
    <w:tmpl w:val="CD04978A"/>
    <w:lvl w:ilvl="0" w:tplc="C61EE6A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C64B3"/>
    <w:multiLevelType w:val="multilevel"/>
    <w:tmpl w:val="68B0C9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94F207A"/>
    <w:multiLevelType w:val="hybridMultilevel"/>
    <w:tmpl w:val="FF6C7F4C"/>
    <w:lvl w:ilvl="0" w:tplc="EAC4EB6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26"/>
  </w:num>
  <w:num w:numId="5">
    <w:abstractNumId w:val="3"/>
  </w:num>
  <w:num w:numId="6">
    <w:abstractNumId w:val="17"/>
  </w:num>
  <w:num w:numId="7">
    <w:abstractNumId w:val="2"/>
  </w:num>
  <w:num w:numId="8">
    <w:abstractNumId w:val="1"/>
  </w:num>
  <w:num w:numId="9">
    <w:abstractNumId w:val="23"/>
  </w:num>
  <w:num w:numId="10">
    <w:abstractNumId w:val="16"/>
  </w:num>
  <w:num w:numId="11">
    <w:abstractNumId w:val="10"/>
  </w:num>
  <w:num w:numId="12">
    <w:abstractNumId w:val="0"/>
  </w:num>
  <w:num w:numId="13">
    <w:abstractNumId w:val="12"/>
  </w:num>
  <w:num w:numId="14">
    <w:abstractNumId w:val="7"/>
  </w:num>
  <w:num w:numId="15">
    <w:abstractNumId w:val="13"/>
  </w:num>
  <w:num w:numId="16">
    <w:abstractNumId w:val="19"/>
  </w:num>
  <w:num w:numId="17">
    <w:abstractNumId w:val="11"/>
  </w:num>
  <w:num w:numId="18">
    <w:abstractNumId w:val="22"/>
  </w:num>
  <w:num w:numId="19">
    <w:abstractNumId w:val="25"/>
  </w:num>
  <w:num w:numId="20">
    <w:abstractNumId w:val="15"/>
  </w:num>
  <w:num w:numId="21">
    <w:abstractNumId w:val="4"/>
  </w:num>
  <w:num w:numId="22">
    <w:abstractNumId w:val="5"/>
  </w:num>
  <w:num w:numId="23">
    <w:abstractNumId w:val="14"/>
  </w:num>
  <w:num w:numId="24">
    <w:abstractNumId w:val="8"/>
  </w:num>
  <w:num w:numId="25">
    <w:abstractNumId w:val="20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9C"/>
    <w:rsid w:val="00013A0A"/>
    <w:rsid w:val="000205C3"/>
    <w:rsid w:val="00026E79"/>
    <w:rsid w:val="00046FF0"/>
    <w:rsid w:val="00047534"/>
    <w:rsid w:val="000549AE"/>
    <w:rsid w:val="00056F1D"/>
    <w:rsid w:val="0006472E"/>
    <w:rsid w:val="00065389"/>
    <w:rsid w:val="00070B35"/>
    <w:rsid w:val="00072DDB"/>
    <w:rsid w:val="000734F6"/>
    <w:rsid w:val="00077DBA"/>
    <w:rsid w:val="00095382"/>
    <w:rsid w:val="000A402E"/>
    <w:rsid w:val="000B15DE"/>
    <w:rsid w:val="000B1D41"/>
    <w:rsid w:val="000C2A52"/>
    <w:rsid w:val="000F3B2B"/>
    <w:rsid w:val="001103F1"/>
    <w:rsid w:val="00120BD8"/>
    <w:rsid w:val="00154BF5"/>
    <w:rsid w:val="00155414"/>
    <w:rsid w:val="0019385A"/>
    <w:rsid w:val="001A6ADB"/>
    <w:rsid w:val="001B4E2B"/>
    <w:rsid w:val="001C4514"/>
    <w:rsid w:val="002007DD"/>
    <w:rsid w:val="002120A9"/>
    <w:rsid w:val="00223F35"/>
    <w:rsid w:val="002250D4"/>
    <w:rsid w:val="00227398"/>
    <w:rsid w:val="002344DC"/>
    <w:rsid w:val="00244C9A"/>
    <w:rsid w:val="00245142"/>
    <w:rsid w:val="00246C56"/>
    <w:rsid w:val="0028424C"/>
    <w:rsid w:val="00290A29"/>
    <w:rsid w:val="002A4378"/>
    <w:rsid w:val="002A640C"/>
    <w:rsid w:val="002A6F11"/>
    <w:rsid w:val="002B2F4F"/>
    <w:rsid w:val="002D435A"/>
    <w:rsid w:val="002D47F4"/>
    <w:rsid w:val="002D7B5F"/>
    <w:rsid w:val="002D7C30"/>
    <w:rsid w:val="002E3157"/>
    <w:rsid w:val="002E5CA9"/>
    <w:rsid w:val="002F0259"/>
    <w:rsid w:val="002F0BBC"/>
    <w:rsid w:val="002F38E9"/>
    <w:rsid w:val="002F3942"/>
    <w:rsid w:val="00300D9E"/>
    <w:rsid w:val="00303C75"/>
    <w:rsid w:val="00311227"/>
    <w:rsid w:val="0031349F"/>
    <w:rsid w:val="00315FCF"/>
    <w:rsid w:val="00326EFA"/>
    <w:rsid w:val="003340CE"/>
    <w:rsid w:val="0034165D"/>
    <w:rsid w:val="0035120E"/>
    <w:rsid w:val="00395842"/>
    <w:rsid w:val="003A1436"/>
    <w:rsid w:val="003B318D"/>
    <w:rsid w:val="004024DE"/>
    <w:rsid w:val="0040599C"/>
    <w:rsid w:val="00416A75"/>
    <w:rsid w:val="00432B8C"/>
    <w:rsid w:val="00433730"/>
    <w:rsid w:val="00437FF8"/>
    <w:rsid w:val="004407C3"/>
    <w:rsid w:val="00487A87"/>
    <w:rsid w:val="004A0196"/>
    <w:rsid w:val="004A17EC"/>
    <w:rsid w:val="004A60B6"/>
    <w:rsid w:val="004B0D89"/>
    <w:rsid w:val="004B6ECD"/>
    <w:rsid w:val="004B7458"/>
    <w:rsid w:val="004C0794"/>
    <w:rsid w:val="004C4D15"/>
    <w:rsid w:val="004C4D41"/>
    <w:rsid w:val="004D0B2B"/>
    <w:rsid w:val="004D155D"/>
    <w:rsid w:val="004E17F0"/>
    <w:rsid w:val="004E4258"/>
    <w:rsid w:val="004F31CF"/>
    <w:rsid w:val="004F448C"/>
    <w:rsid w:val="00507CF4"/>
    <w:rsid w:val="00513F50"/>
    <w:rsid w:val="00514E96"/>
    <w:rsid w:val="005150AE"/>
    <w:rsid w:val="00525EE8"/>
    <w:rsid w:val="005312B1"/>
    <w:rsid w:val="00560771"/>
    <w:rsid w:val="00561DB9"/>
    <w:rsid w:val="00564B53"/>
    <w:rsid w:val="00567FF4"/>
    <w:rsid w:val="00576758"/>
    <w:rsid w:val="00586743"/>
    <w:rsid w:val="005958EC"/>
    <w:rsid w:val="00596B3A"/>
    <w:rsid w:val="005A266F"/>
    <w:rsid w:val="005B7294"/>
    <w:rsid w:val="005B798D"/>
    <w:rsid w:val="005C393A"/>
    <w:rsid w:val="005C3F98"/>
    <w:rsid w:val="005C6DF8"/>
    <w:rsid w:val="005D04D1"/>
    <w:rsid w:val="005D2F21"/>
    <w:rsid w:val="005D45E5"/>
    <w:rsid w:val="005D6364"/>
    <w:rsid w:val="005F713D"/>
    <w:rsid w:val="005F7E4B"/>
    <w:rsid w:val="006016A8"/>
    <w:rsid w:val="00604072"/>
    <w:rsid w:val="006075A3"/>
    <w:rsid w:val="006106B9"/>
    <w:rsid w:val="006156BA"/>
    <w:rsid w:val="00631A2D"/>
    <w:rsid w:val="006345E6"/>
    <w:rsid w:val="00652B86"/>
    <w:rsid w:val="00662E44"/>
    <w:rsid w:val="00664E74"/>
    <w:rsid w:val="00682A9F"/>
    <w:rsid w:val="006A1151"/>
    <w:rsid w:val="006A4B16"/>
    <w:rsid w:val="006A7C88"/>
    <w:rsid w:val="006C570A"/>
    <w:rsid w:val="006C5F6B"/>
    <w:rsid w:val="006D574C"/>
    <w:rsid w:val="006F521C"/>
    <w:rsid w:val="00702311"/>
    <w:rsid w:val="007071A3"/>
    <w:rsid w:val="00712EF4"/>
    <w:rsid w:val="0074424D"/>
    <w:rsid w:val="0075270B"/>
    <w:rsid w:val="007765A2"/>
    <w:rsid w:val="007A25D1"/>
    <w:rsid w:val="007A3DEA"/>
    <w:rsid w:val="007D1C46"/>
    <w:rsid w:val="007E2022"/>
    <w:rsid w:val="007F101A"/>
    <w:rsid w:val="00811632"/>
    <w:rsid w:val="00812A65"/>
    <w:rsid w:val="0081379A"/>
    <w:rsid w:val="00823712"/>
    <w:rsid w:val="00823A11"/>
    <w:rsid w:val="00826EA2"/>
    <w:rsid w:val="00831F13"/>
    <w:rsid w:val="00831FE6"/>
    <w:rsid w:val="0084284F"/>
    <w:rsid w:val="00843115"/>
    <w:rsid w:val="00847F74"/>
    <w:rsid w:val="008614E9"/>
    <w:rsid w:val="00864CA1"/>
    <w:rsid w:val="0086733B"/>
    <w:rsid w:val="00892EBE"/>
    <w:rsid w:val="008A0D9B"/>
    <w:rsid w:val="008A0E83"/>
    <w:rsid w:val="008A1E4D"/>
    <w:rsid w:val="008A7118"/>
    <w:rsid w:val="008B37B4"/>
    <w:rsid w:val="008B40DB"/>
    <w:rsid w:val="008C015B"/>
    <w:rsid w:val="008C3803"/>
    <w:rsid w:val="008D0DA2"/>
    <w:rsid w:val="008E7CC1"/>
    <w:rsid w:val="008F7248"/>
    <w:rsid w:val="008F7405"/>
    <w:rsid w:val="0090497D"/>
    <w:rsid w:val="0090668E"/>
    <w:rsid w:val="00907849"/>
    <w:rsid w:val="00917673"/>
    <w:rsid w:val="00917CBC"/>
    <w:rsid w:val="00934107"/>
    <w:rsid w:val="00941E34"/>
    <w:rsid w:val="009429B4"/>
    <w:rsid w:val="00947CA0"/>
    <w:rsid w:val="00952B23"/>
    <w:rsid w:val="009559C9"/>
    <w:rsid w:val="00962CDD"/>
    <w:rsid w:val="009652B8"/>
    <w:rsid w:val="00967614"/>
    <w:rsid w:val="009723A6"/>
    <w:rsid w:val="009810A2"/>
    <w:rsid w:val="00982B9A"/>
    <w:rsid w:val="0099256E"/>
    <w:rsid w:val="00992F2D"/>
    <w:rsid w:val="0099429B"/>
    <w:rsid w:val="009A1800"/>
    <w:rsid w:val="009A2243"/>
    <w:rsid w:val="009D192D"/>
    <w:rsid w:val="009D70ED"/>
    <w:rsid w:val="009E0B16"/>
    <w:rsid w:val="009E539E"/>
    <w:rsid w:val="009F4F8E"/>
    <w:rsid w:val="009F7AD3"/>
    <w:rsid w:val="00A026CA"/>
    <w:rsid w:val="00A02FBA"/>
    <w:rsid w:val="00A14D35"/>
    <w:rsid w:val="00A154AF"/>
    <w:rsid w:val="00A27EAB"/>
    <w:rsid w:val="00A36089"/>
    <w:rsid w:val="00A408EF"/>
    <w:rsid w:val="00A43CF6"/>
    <w:rsid w:val="00A61EA2"/>
    <w:rsid w:val="00A75300"/>
    <w:rsid w:val="00A820D5"/>
    <w:rsid w:val="00A8339F"/>
    <w:rsid w:val="00A843CB"/>
    <w:rsid w:val="00A855F6"/>
    <w:rsid w:val="00A93E72"/>
    <w:rsid w:val="00A93FF9"/>
    <w:rsid w:val="00A955F2"/>
    <w:rsid w:val="00AA34CB"/>
    <w:rsid w:val="00AB0022"/>
    <w:rsid w:val="00AC736B"/>
    <w:rsid w:val="00AD03BA"/>
    <w:rsid w:val="00AD0F87"/>
    <w:rsid w:val="00AD1884"/>
    <w:rsid w:val="00AF5902"/>
    <w:rsid w:val="00B07D9E"/>
    <w:rsid w:val="00B13583"/>
    <w:rsid w:val="00B20463"/>
    <w:rsid w:val="00B26F26"/>
    <w:rsid w:val="00B27B96"/>
    <w:rsid w:val="00B31080"/>
    <w:rsid w:val="00B43E29"/>
    <w:rsid w:val="00B5622A"/>
    <w:rsid w:val="00B5637F"/>
    <w:rsid w:val="00B70190"/>
    <w:rsid w:val="00B7303D"/>
    <w:rsid w:val="00B85CEF"/>
    <w:rsid w:val="00B86391"/>
    <w:rsid w:val="00B9071C"/>
    <w:rsid w:val="00B94059"/>
    <w:rsid w:val="00B9648E"/>
    <w:rsid w:val="00BA458A"/>
    <w:rsid w:val="00BA6009"/>
    <w:rsid w:val="00BB10BA"/>
    <w:rsid w:val="00BD06C9"/>
    <w:rsid w:val="00BD145C"/>
    <w:rsid w:val="00BE59D4"/>
    <w:rsid w:val="00BE5B2A"/>
    <w:rsid w:val="00BF5DAB"/>
    <w:rsid w:val="00BF63A3"/>
    <w:rsid w:val="00C12608"/>
    <w:rsid w:val="00C26F67"/>
    <w:rsid w:val="00C529E8"/>
    <w:rsid w:val="00C57BB7"/>
    <w:rsid w:val="00C70AA8"/>
    <w:rsid w:val="00C809D1"/>
    <w:rsid w:val="00CA075A"/>
    <w:rsid w:val="00CB2736"/>
    <w:rsid w:val="00CB7D54"/>
    <w:rsid w:val="00CC3A9C"/>
    <w:rsid w:val="00CC6BA1"/>
    <w:rsid w:val="00CD0AD1"/>
    <w:rsid w:val="00CD0E80"/>
    <w:rsid w:val="00CF4232"/>
    <w:rsid w:val="00D0179C"/>
    <w:rsid w:val="00D04528"/>
    <w:rsid w:val="00D1076C"/>
    <w:rsid w:val="00D12B2A"/>
    <w:rsid w:val="00D203F2"/>
    <w:rsid w:val="00D42A9C"/>
    <w:rsid w:val="00D64376"/>
    <w:rsid w:val="00D6610F"/>
    <w:rsid w:val="00D71456"/>
    <w:rsid w:val="00D85DFC"/>
    <w:rsid w:val="00D87781"/>
    <w:rsid w:val="00D90159"/>
    <w:rsid w:val="00D964DE"/>
    <w:rsid w:val="00DB26B8"/>
    <w:rsid w:val="00DB2B85"/>
    <w:rsid w:val="00DC15CE"/>
    <w:rsid w:val="00DC3A9B"/>
    <w:rsid w:val="00DC7E6D"/>
    <w:rsid w:val="00DE1E7E"/>
    <w:rsid w:val="00DE4566"/>
    <w:rsid w:val="00DF0D1C"/>
    <w:rsid w:val="00DF2E2A"/>
    <w:rsid w:val="00DF306A"/>
    <w:rsid w:val="00E002A1"/>
    <w:rsid w:val="00E135A4"/>
    <w:rsid w:val="00E178F3"/>
    <w:rsid w:val="00E259BD"/>
    <w:rsid w:val="00E51DC0"/>
    <w:rsid w:val="00E66DBB"/>
    <w:rsid w:val="00E90ACF"/>
    <w:rsid w:val="00EB0623"/>
    <w:rsid w:val="00EB2310"/>
    <w:rsid w:val="00EC05FD"/>
    <w:rsid w:val="00ED414D"/>
    <w:rsid w:val="00EE6471"/>
    <w:rsid w:val="00EF00ED"/>
    <w:rsid w:val="00EF1E44"/>
    <w:rsid w:val="00EF5BEA"/>
    <w:rsid w:val="00F00251"/>
    <w:rsid w:val="00F132A8"/>
    <w:rsid w:val="00F22ACE"/>
    <w:rsid w:val="00F3270E"/>
    <w:rsid w:val="00F37116"/>
    <w:rsid w:val="00F4193C"/>
    <w:rsid w:val="00F436BA"/>
    <w:rsid w:val="00F4623D"/>
    <w:rsid w:val="00F543C6"/>
    <w:rsid w:val="00F96018"/>
    <w:rsid w:val="00F9731C"/>
    <w:rsid w:val="00FA0257"/>
    <w:rsid w:val="00FA0559"/>
    <w:rsid w:val="00FA779E"/>
    <w:rsid w:val="00FB07AC"/>
    <w:rsid w:val="00FC310E"/>
    <w:rsid w:val="00FC5E88"/>
    <w:rsid w:val="00FE1A0E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62EA7"/>
  <w15:docId w15:val="{1FADDE70-8AD3-4A47-A281-59183401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188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515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 Narrow" w:hAnsi="Arial Narrow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B96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27B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B9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27B9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315FCF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B37B4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8B37B4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15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50AE"/>
    <w:pPr>
      <w:spacing w:line="259" w:lineRule="auto"/>
      <w:outlineLvl w:val="9"/>
    </w:pPr>
    <w:rPr>
      <w:rFonts w:ascii="Arial Narrow" w:hAnsi="Arial Narrow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BEVBMEL.EPM\Desktop\Pr&#252;fprotokoll%20f&#252;r%20die%20sicherheitstechnische%20Pr&#252;fung%20der%20elektrischen%20Ausr&#252;stung%20von%20Maschinen\Anhang%201%20-%20Elektrische%20Erstpr&#252;fung%20nach%20VDE%2001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DDAEDAB2814F518FA798CA2C51D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580A-CB01-4A91-8EFA-54539A409F26}"/>
      </w:docPartPr>
      <w:docPartBody>
        <w:p w:rsidR="001405B5" w:rsidRDefault="00F91EFA" w:rsidP="00F91EFA">
          <w:pPr>
            <w:pStyle w:val="5ADDAEDAB2814F518FA798CA2C51D5286"/>
          </w:pPr>
          <w:r w:rsidRPr="0069517A">
            <w:rPr>
              <w:rStyle w:val="Platzhaltertext"/>
            </w:rPr>
            <w:t>Wählen Sie ein Element aus.</w:t>
          </w:r>
        </w:p>
      </w:docPartBody>
    </w:docPart>
    <w:docPart>
      <w:docPartPr>
        <w:name w:val="BA9BEED2CE8844C58D58B1F9640EF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258EE-7788-48AC-9B39-1C9A0BD36DBE}"/>
      </w:docPartPr>
      <w:docPartBody>
        <w:p w:rsidR="001405B5" w:rsidRDefault="00F91EFA" w:rsidP="00F91EFA">
          <w:pPr>
            <w:pStyle w:val="BA9BEED2CE8844C58D58B1F9640EFB4C6"/>
          </w:pPr>
          <w:r w:rsidRPr="006951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3D1"/>
    <w:rsid w:val="00061153"/>
    <w:rsid w:val="000A26EA"/>
    <w:rsid w:val="000E6F89"/>
    <w:rsid w:val="001405B5"/>
    <w:rsid w:val="001847CA"/>
    <w:rsid w:val="00244C1F"/>
    <w:rsid w:val="004A2B3B"/>
    <w:rsid w:val="006523D1"/>
    <w:rsid w:val="006A024D"/>
    <w:rsid w:val="00730AA7"/>
    <w:rsid w:val="0079551E"/>
    <w:rsid w:val="00800E1D"/>
    <w:rsid w:val="00854C34"/>
    <w:rsid w:val="00946EA0"/>
    <w:rsid w:val="00985F1E"/>
    <w:rsid w:val="00987E67"/>
    <w:rsid w:val="00AA738B"/>
    <w:rsid w:val="00B13214"/>
    <w:rsid w:val="00BA07C6"/>
    <w:rsid w:val="00D07E4A"/>
    <w:rsid w:val="00D144B4"/>
    <w:rsid w:val="00D26F22"/>
    <w:rsid w:val="00D91852"/>
    <w:rsid w:val="00EE4F42"/>
    <w:rsid w:val="00F31140"/>
    <w:rsid w:val="00F91EFA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4F42"/>
    <w:rPr>
      <w:color w:val="808080"/>
    </w:rPr>
  </w:style>
  <w:style w:type="paragraph" w:customStyle="1" w:styleId="5ADDAEDAB2814F518FA798CA2C51D5286">
    <w:name w:val="5ADDAEDAB2814F518FA798CA2C51D5286"/>
    <w:rsid w:val="00F91E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BEED2CE8844C58D58B1F9640EFB4C6">
    <w:name w:val="BA9BEED2CE8844C58D58B1F9640EFB4C6"/>
    <w:rsid w:val="00F91E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Bachmühle 2  D-74673 Mulfingen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8D84F3-518E-467B-BF11-2F5F58AC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Anhang 1 - Elektrische Erstprüfung nach VDE 0113.dotx</Template>
  <TotalTime>0</TotalTime>
  <Pages>16</Pages>
  <Words>1765</Words>
  <Characters>14961</Characters>
  <Application>Microsoft Office Word</Application>
  <DocSecurity>0</DocSecurity>
  <Lines>124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ebm-papst Mulfingen GmbH &amp; Co. KG</Company>
  <LinksUpToDate>false</LinksUpToDate>
  <CharactersWithSpaces>16693</CharactersWithSpaces>
  <SharedDoc>false</SharedDoc>
  <HLinks>
    <vt:vector size="6" baseType="variant"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http://www.ebmpapst.com/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creator>Steuerungsbau 1 (TBEVBMEL)</dc:creator>
  <cp:lastModifiedBy>Brimmer, Thomas</cp:lastModifiedBy>
  <cp:revision>30</cp:revision>
  <cp:lastPrinted>2022-08-02T05:17:00Z</cp:lastPrinted>
  <dcterms:created xsi:type="dcterms:W3CDTF">2020-03-02T06:14:00Z</dcterms:created>
  <dcterms:modified xsi:type="dcterms:W3CDTF">2022-08-22T12:52:00Z</dcterms:modified>
  <cp:category>Schaltschranktüre</cp:category>
</cp:coreProperties>
</file>